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03" w:rsidRDefault="00635C2A" w:rsidP="00635C2A">
      <w:pPr>
        <w:pStyle w:val="Heading1"/>
      </w:pPr>
      <w:r>
        <w:t>Schmitt Triggers</w:t>
      </w:r>
    </w:p>
    <w:p w:rsidR="00635C2A" w:rsidRDefault="00635C2A" w:rsidP="00635C2A"/>
    <w:p w:rsidR="00635C2A" w:rsidRDefault="00635C2A">
      <w:r>
        <w:t xml:space="preserve">A control system is used to compress air in a workshop </w:t>
      </w:r>
      <w:r w:rsidR="00546D1C">
        <w:t xml:space="preserve">for use with </w:t>
      </w:r>
      <w:r>
        <w:t>air driven machine tools.</w:t>
      </w:r>
    </w:p>
    <w:p w:rsidR="00635C2A" w:rsidRDefault="00635C2A">
      <w:r>
        <w:rPr>
          <w:noProof/>
          <w:lang w:eastAsia="en-GB"/>
        </w:rPr>
        <w:drawing>
          <wp:inline distT="0" distB="0" distL="0" distR="0">
            <wp:extent cx="412432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2A" w:rsidRDefault="00635C2A">
      <w:r>
        <w:t>As the air pressure increases, the output voltage from the sensor rises.</w:t>
      </w:r>
    </w:p>
    <w:p w:rsidR="00EF344C" w:rsidRDefault="00EF344C"/>
    <w:p w:rsidR="00635C2A" w:rsidRDefault="00635C2A" w:rsidP="00635C2A">
      <w:pPr>
        <w:ind w:left="567" w:hanging="567"/>
      </w:pPr>
      <w:r>
        <w:t xml:space="preserve">1) </w:t>
      </w:r>
      <w:proofErr w:type="gramStart"/>
      <w:r>
        <w:t>a</w:t>
      </w:r>
      <w:proofErr w:type="gramEnd"/>
      <w:r>
        <w:t xml:space="preserve">) </w:t>
      </w:r>
      <w:r>
        <w:tab/>
        <w:t>Calculate the upper switching level of this circuit.</w:t>
      </w:r>
      <w:r>
        <w:br/>
      </w:r>
      <w:r>
        <w:br/>
      </w:r>
      <w:r>
        <w:br/>
      </w:r>
    </w:p>
    <w:p w:rsidR="00635C2A" w:rsidRDefault="00635C2A" w:rsidP="00635C2A">
      <w:pPr>
        <w:ind w:left="567" w:hanging="567"/>
      </w:pPr>
      <w:r>
        <w:t>1) b)</w:t>
      </w:r>
      <w:r>
        <w:tab/>
      </w:r>
      <w:r>
        <w:t xml:space="preserve">Calculate the </w:t>
      </w:r>
      <w:r>
        <w:t xml:space="preserve">lower </w:t>
      </w:r>
      <w:r>
        <w:t>switching level of this circuit</w:t>
      </w:r>
      <w:r>
        <w:t>.</w:t>
      </w:r>
      <w:r>
        <w:br/>
      </w:r>
      <w:r>
        <w:br/>
      </w:r>
      <w:r>
        <w:br/>
      </w:r>
    </w:p>
    <w:p w:rsidR="00546D1C" w:rsidRDefault="00635C2A" w:rsidP="00635C2A">
      <w:pPr>
        <w:ind w:left="567" w:hanging="567"/>
      </w:pPr>
      <w:r>
        <w:t>1) c)</w:t>
      </w:r>
      <w:r>
        <w:tab/>
        <w:t>In what circuit configuration is the operational amplifier wired?</w:t>
      </w:r>
      <w:r>
        <w:br/>
      </w:r>
    </w:p>
    <w:p w:rsidR="00635C2A" w:rsidRDefault="00635C2A" w:rsidP="00635C2A">
      <w:pPr>
        <w:ind w:left="567" w:hanging="567"/>
      </w:pPr>
      <w:r>
        <w:br/>
      </w:r>
    </w:p>
    <w:p w:rsidR="00EF344C" w:rsidRDefault="00EF344C">
      <w:r>
        <w:t xml:space="preserve">1) </w:t>
      </w:r>
      <w:proofErr w:type="gramStart"/>
      <w:r>
        <w:t>d</w:t>
      </w:r>
      <w:proofErr w:type="gramEnd"/>
      <w:r>
        <w:t>)</w:t>
      </w:r>
      <w:r>
        <w:tab/>
        <w:t>Is this closed or open loop?  Explain your answer.</w:t>
      </w:r>
    </w:p>
    <w:p w:rsidR="00EF344C" w:rsidRDefault="00EF344C"/>
    <w:p w:rsidR="00546D1C" w:rsidRDefault="00546D1C"/>
    <w:p w:rsidR="00EF344C" w:rsidRDefault="00EF344C"/>
    <w:p w:rsidR="00EF344C" w:rsidRDefault="00EF344C">
      <w:r>
        <w:t xml:space="preserve">1) </w:t>
      </w:r>
      <w:proofErr w:type="gramStart"/>
      <w:r>
        <w:t>f</w:t>
      </w:r>
      <w:proofErr w:type="gramEnd"/>
      <w:r>
        <w:t>)</w:t>
      </w:r>
      <w:r>
        <w:tab/>
        <w:t>Explain how this circuit works.</w:t>
      </w:r>
      <w:r>
        <w:br w:type="page"/>
      </w:r>
    </w:p>
    <w:p w:rsidR="00546D1C" w:rsidRDefault="00EF344C" w:rsidP="00635C2A">
      <w:pPr>
        <w:ind w:left="567" w:hanging="567"/>
      </w:pPr>
      <w:r>
        <w:lastRenderedPageBreak/>
        <w:t xml:space="preserve">1) </w:t>
      </w:r>
      <w:proofErr w:type="gramStart"/>
      <w:r w:rsidR="00546D1C">
        <w:t>g</w:t>
      </w:r>
      <w:proofErr w:type="gramEnd"/>
      <w:r>
        <w:t>)</w:t>
      </w:r>
      <w:r>
        <w:tab/>
        <w:t>Use the graph below to estimate the highest working pressure reached by this control system.</w:t>
      </w:r>
      <w:r>
        <w:br/>
      </w:r>
    </w:p>
    <w:p w:rsidR="00EF344C" w:rsidRDefault="00EF344C" w:rsidP="00635C2A">
      <w:pPr>
        <w:ind w:left="567" w:hanging="567"/>
      </w:pPr>
      <w:r>
        <w:br/>
      </w:r>
    </w:p>
    <w:p w:rsidR="00546D1C" w:rsidRDefault="00EF344C" w:rsidP="00635C2A">
      <w:pPr>
        <w:ind w:left="567" w:hanging="567"/>
      </w:pPr>
      <w:r>
        <w:t xml:space="preserve">1) </w:t>
      </w:r>
      <w:proofErr w:type="gramStart"/>
      <w:r w:rsidR="00546D1C">
        <w:t>h</w:t>
      </w:r>
      <w:proofErr w:type="gramEnd"/>
      <w:r>
        <w:t>)</w:t>
      </w:r>
      <w:r>
        <w:tab/>
      </w:r>
      <w:r>
        <w:t xml:space="preserve">Use the graph below to estimate the </w:t>
      </w:r>
      <w:r>
        <w:t>lowest</w:t>
      </w:r>
      <w:r>
        <w:t xml:space="preserve"> </w:t>
      </w:r>
      <w:r>
        <w:t xml:space="preserve">working </w:t>
      </w:r>
      <w:r>
        <w:t>pressure reached by this control system.</w:t>
      </w:r>
      <w:r>
        <w:br/>
      </w:r>
      <w:r>
        <w:br/>
      </w:r>
    </w:p>
    <w:p w:rsidR="00635C2A" w:rsidRDefault="00EF344C" w:rsidP="00635C2A">
      <w:pPr>
        <w:ind w:left="567" w:hanging="567"/>
      </w:pPr>
      <w:r>
        <w:br/>
      </w:r>
      <w:r>
        <w:br/>
      </w:r>
      <w:r>
        <w:rPr>
          <w:noProof/>
          <w:lang w:eastAsia="en-GB"/>
        </w:rPr>
        <w:drawing>
          <wp:inline distT="0" distB="0" distL="0" distR="0">
            <wp:extent cx="2933700" cy="349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2A" w:rsidRDefault="00546D1C" w:rsidP="00635C2A">
      <w:pPr>
        <w:ind w:left="567" w:hanging="567"/>
      </w:pPr>
      <w:r>
        <w:t xml:space="preserve">1) 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Why is the diode needed? How does it work?</w:t>
      </w:r>
      <w:bookmarkStart w:id="0" w:name="_GoBack"/>
      <w:bookmarkEnd w:id="0"/>
    </w:p>
    <w:sectPr w:rsidR="00635C2A" w:rsidSect="00635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A"/>
    <w:rsid w:val="00450F98"/>
    <w:rsid w:val="00546D1C"/>
    <w:rsid w:val="00635C2A"/>
    <w:rsid w:val="00EC2403"/>
    <w:rsid w:val="00E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AD83DECC.dotm</Template>
  <TotalTime>19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3</cp:revision>
  <cp:lastPrinted>2014-09-25T10:35:00Z</cp:lastPrinted>
  <dcterms:created xsi:type="dcterms:W3CDTF">2014-09-25T10:16:00Z</dcterms:created>
  <dcterms:modified xsi:type="dcterms:W3CDTF">2014-09-25T10:35:00Z</dcterms:modified>
</cp:coreProperties>
</file>