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D3" w:rsidRDefault="009373D3" w:rsidP="009373D3">
      <w:pPr>
        <w:tabs>
          <w:tab w:val="right" w:leader="dot" w:pos="5103"/>
        </w:tabs>
        <w:spacing w:line="480" w:lineRule="auto"/>
        <w:rPr>
          <w:b/>
          <w:sz w:val="32"/>
        </w:rPr>
      </w:pPr>
    </w:p>
    <w:p w:rsidR="009373D3" w:rsidRPr="009373D3" w:rsidRDefault="009373D3" w:rsidP="009373D3">
      <w:pPr>
        <w:tabs>
          <w:tab w:val="right" w:leader="dot" w:pos="5103"/>
        </w:tabs>
        <w:spacing w:line="480" w:lineRule="auto"/>
        <w:rPr>
          <w:b/>
          <w:sz w:val="32"/>
        </w:rPr>
      </w:pPr>
      <w:r w:rsidRPr="009373D3">
        <w:rPr>
          <w:b/>
          <w:sz w:val="32"/>
        </w:rPr>
        <w:t>Name</w:t>
      </w:r>
      <w:r>
        <w:rPr>
          <w:b/>
          <w:sz w:val="32"/>
        </w:rPr>
        <w:tab/>
      </w:r>
    </w:p>
    <w:p w:rsidR="00DD40CD" w:rsidRDefault="00253313" w:rsidP="00253313">
      <w:pPr>
        <w:pStyle w:val="ListParagraph"/>
        <w:numPr>
          <w:ilvl w:val="0"/>
          <w:numId w:val="1"/>
        </w:numPr>
        <w:spacing w:line="480" w:lineRule="auto"/>
        <w:ind w:left="567" w:hanging="501"/>
      </w:pPr>
      <w:r>
        <w:t>Write down 47k</w:t>
      </w:r>
      <w:r>
        <w:rPr>
          <w:rFonts w:cstheme="minorHAnsi"/>
        </w:rPr>
        <w:t>Ω</w:t>
      </w:r>
      <w:r>
        <w:t xml:space="preserve"> in engineering notation ( 4.7 x 10</w:t>
      </w:r>
      <w:r w:rsidRPr="00253313">
        <w:rPr>
          <w:vertAlign w:val="superscript"/>
        </w:rPr>
        <w:t>x</w:t>
      </w:r>
      <w:r>
        <w:rPr>
          <w:vertAlign w:val="superscript"/>
        </w:rPr>
        <w:t xml:space="preserve"> </w:t>
      </w:r>
      <w:r>
        <w:t>)</w:t>
      </w:r>
      <w:r w:rsidR="00D31A60">
        <w:br/>
      </w:r>
    </w:p>
    <w:p w:rsidR="00253313" w:rsidRDefault="00253313" w:rsidP="00253313">
      <w:pPr>
        <w:pStyle w:val="ListParagraph"/>
        <w:numPr>
          <w:ilvl w:val="0"/>
          <w:numId w:val="1"/>
        </w:numPr>
        <w:spacing w:line="480" w:lineRule="auto"/>
        <w:ind w:left="567" w:hanging="501"/>
      </w:pPr>
      <w:r>
        <w:t>Write down 4.7M</w:t>
      </w:r>
      <w:r>
        <w:rPr>
          <w:rFonts w:cstheme="minorHAnsi"/>
        </w:rPr>
        <w:t>Ω</w:t>
      </w:r>
      <w:r>
        <w:t xml:space="preserve"> in engineering notation ( 4.7 x 10</w:t>
      </w:r>
      <w:r w:rsidRPr="00253313">
        <w:rPr>
          <w:vertAlign w:val="superscript"/>
        </w:rPr>
        <w:t>x</w:t>
      </w:r>
      <w:r>
        <w:rPr>
          <w:vertAlign w:val="superscript"/>
        </w:rPr>
        <w:t xml:space="preserve"> </w:t>
      </w:r>
      <w:r>
        <w:t>)</w:t>
      </w:r>
      <w:r w:rsidR="00D31A60">
        <w:br/>
      </w:r>
    </w:p>
    <w:p w:rsidR="00253313" w:rsidRDefault="00253313" w:rsidP="00253313">
      <w:pPr>
        <w:pStyle w:val="ListParagraph"/>
        <w:numPr>
          <w:ilvl w:val="0"/>
          <w:numId w:val="1"/>
        </w:numPr>
        <w:spacing w:line="480" w:lineRule="auto"/>
        <w:ind w:left="567" w:hanging="501"/>
      </w:pPr>
      <w:r>
        <w:t>Write down 47m</w:t>
      </w:r>
      <w:r>
        <w:rPr>
          <w:rFonts w:cstheme="minorHAnsi"/>
        </w:rPr>
        <w:t>Ω</w:t>
      </w:r>
      <w:r>
        <w:t xml:space="preserve"> in engineering notation ( 4.7 x 10</w:t>
      </w:r>
      <w:r w:rsidRPr="00253313">
        <w:rPr>
          <w:vertAlign w:val="superscript"/>
        </w:rPr>
        <w:t>x</w:t>
      </w:r>
      <w:r>
        <w:rPr>
          <w:vertAlign w:val="superscript"/>
        </w:rPr>
        <w:t xml:space="preserve"> </w:t>
      </w:r>
      <w:r>
        <w:t>)</w:t>
      </w:r>
      <w:r w:rsidR="00D31A60">
        <w:br/>
      </w:r>
    </w:p>
    <w:p w:rsidR="00F70FF5" w:rsidRDefault="00F70FF5" w:rsidP="00253313">
      <w:pPr>
        <w:pStyle w:val="ListParagraph"/>
        <w:numPr>
          <w:ilvl w:val="0"/>
          <w:numId w:val="1"/>
        </w:numPr>
        <w:spacing w:line="480" w:lineRule="auto"/>
        <w:ind w:left="567" w:hanging="501"/>
      </w:pPr>
      <w:r>
        <w:t>Write do</w:t>
      </w:r>
      <w:r w:rsidR="001242BF">
        <w:t>wn the Voltage Divider formula.</w:t>
      </w:r>
      <w:bookmarkStart w:id="0" w:name="_GoBack"/>
      <w:bookmarkEnd w:id="0"/>
      <w:r>
        <w:br/>
      </w:r>
    </w:p>
    <w:p w:rsidR="00253313" w:rsidRDefault="00253313" w:rsidP="00253313">
      <w:pPr>
        <w:pStyle w:val="ListParagraph"/>
        <w:numPr>
          <w:ilvl w:val="0"/>
          <w:numId w:val="1"/>
        </w:numPr>
        <w:spacing w:line="480" w:lineRule="auto"/>
        <w:ind w:left="567" w:hanging="501"/>
      </w:pPr>
      <w:r>
        <w:t>Calculate the output voltage for the circuit below.</w:t>
      </w:r>
      <w:r w:rsidR="009D58C3">
        <w:t xml:space="preserve"> </w:t>
      </w:r>
      <w:proofErr w:type="gramStart"/>
      <w:r w:rsidR="009D58C3">
        <w:t>FNAU !!!!</w:t>
      </w:r>
      <w:proofErr w:type="gramEnd"/>
      <w:r>
        <w:br/>
      </w:r>
      <w:r w:rsidR="005D1124">
        <w:rPr>
          <w:noProof/>
          <w:lang w:eastAsia="en-GB"/>
        </w:rPr>
        <w:drawing>
          <wp:inline distT="0" distB="0" distL="0" distR="0">
            <wp:extent cx="2212975" cy="19615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F5" w:rsidRDefault="00F70FF5" w:rsidP="00253313">
      <w:pPr>
        <w:pStyle w:val="ListParagraph"/>
        <w:numPr>
          <w:ilvl w:val="0"/>
          <w:numId w:val="1"/>
        </w:numPr>
        <w:spacing w:line="480" w:lineRule="auto"/>
        <w:ind w:left="567" w:hanging="501"/>
      </w:pPr>
      <w:r>
        <w:t>Explain how a comparator works.</w:t>
      </w:r>
      <w:r>
        <w:br/>
      </w:r>
      <w:r>
        <w:br/>
      </w:r>
    </w:p>
    <w:p w:rsidR="00F70FF5" w:rsidRDefault="00F70FF5" w:rsidP="00253313">
      <w:pPr>
        <w:pStyle w:val="ListParagraph"/>
        <w:numPr>
          <w:ilvl w:val="0"/>
          <w:numId w:val="1"/>
        </w:numPr>
        <w:spacing w:line="480" w:lineRule="auto"/>
        <w:ind w:left="567" w:hanging="501"/>
      </w:pPr>
      <w:r>
        <w:t xml:space="preserve">A 10K resistor is in parallel with a 22K resistor. Calculate the combined resistance. </w:t>
      </w:r>
      <w:proofErr w:type="gramStart"/>
      <w:r>
        <w:t>FNAU !!!!</w:t>
      </w:r>
      <w:proofErr w:type="gramEnd"/>
      <w:r>
        <w:br/>
      </w:r>
      <w:r>
        <w:br/>
      </w:r>
    </w:p>
    <w:p w:rsidR="00F70FF5" w:rsidRDefault="00BA6C3B" w:rsidP="00253313">
      <w:pPr>
        <w:pStyle w:val="ListParagraph"/>
        <w:numPr>
          <w:ilvl w:val="0"/>
          <w:numId w:val="1"/>
        </w:numPr>
        <w:spacing w:line="480" w:lineRule="auto"/>
        <w:ind w:left="567" w:hanging="501"/>
      </w:pPr>
      <w:r>
        <w:t xml:space="preserve">Explain two features that differ between a Schmitt trigger </w:t>
      </w:r>
      <w:r w:rsidR="00D31A60">
        <w:t xml:space="preserve">and a </w:t>
      </w:r>
      <w:r>
        <w:t>comparator circuit.</w:t>
      </w:r>
    </w:p>
    <w:p w:rsidR="00F44BAF" w:rsidRDefault="00F44BAF">
      <w:r>
        <w:br w:type="page"/>
      </w:r>
    </w:p>
    <w:p w:rsidR="00157908" w:rsidRDefault="00F44BAF" w:rsidP="00157908">
      <w:pPr>
        <w:pStyle w:val="ListParagraph"/>
        <w:numPr>
          <w:ilvl w:val="0"/>
          <w:numId w:val="1"/>
        </w:numPr>
        <w:spacing w:line="480" w:lineRule="auto"/>
        <w:ind w:left="567" w:hanging="501"/>
      </w:pPr>
      <w:r>
        <w:lastRenderedPageBreak/>
        <w:t>a) At high temperatures, is the output high or low?</w:t>
      </w:r>
      <w:r>
        <w:br/>
        <w:t>b) What is the thermistor resistance at the change-over temperature?</w:t>
      </w:r>
      <w:r>
        <w:br/>
        <w:t>c) What is the change-over temperature?</w:t>
      </w:r>
      <w:r>
        <w:br/>
      </w:r>
      <w:r w:rsidR="00452917">
        <w:rPr>
          <w:noProof/>
          <w:lang w:eastAsia="en-GB"/>
        </w:rPr>
        <w:drawing>
          <wp:inline distT="0" distB="0" distL="0" distR="0">
            <wp:extent cx="2491105" cy="1974850"/>
            <wp:effectExtent l="0" t="0" r="444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en-GB"/>
        </w:rPr>
        <w:drawing>
          <wp:inline distT="0" distB="0" distL="0" distR="0">
            <wp:extent cx="5731510" cy="4005294"/>
            <wp:effectExtent l="0" t="0" r="2540" b="0"/>
            <wp:docPr id="3" name="Picture 3" descr="Thermist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rmistor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0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FF5">
        <w:br/>
        <w:t>d) Add a resistor to the diagram above to convert the comparator into a Schmitt Trigger.</w:t>
      </w:r>
      <w:r w:rsidR="00F70FF5">
        <w:br/>
        <w:t>e) What type of feedback does this resistor provide?</w:t>
      </w:r>
      <w:r w:rsidR="00295A27">
        <w:br/>
        <w:t>f) At 25 degrees C, what is the thermistor resistance?</w:t>
      </w:r>
      <w:r w:rsidR="00157908">
        <w:br/>
      </w:r>
      <w:r w:rsidR="00295A27">
        <w:t>g</w:t>
      </w:r>
      <w:r w:rsidR="00157908">
        <w:t>) At 145 degrees C, what is the thermistor resistance?</w:t>
      </w:r>
    </w:p>
    <w:p w:rsidR="00776AA3" w:rsidRDefault="00776AA3" w:rsidP="005471F8">
      <w:pPr>
        <w:spacing w:line="480" w:lineRule="auto"/>
      </w:pPr>
    </w:p>
    <w:sectPr w:rsidR="00776AA3" w:rsidSect="005471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3D7D"/>
    <w:multiLevelType w:val="hybridMultilevel"/>
    <w:tmpl w:val="371C82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8D"/>
    <w:rsid w:val="0004388D"/>
    <w:rsid w:val="001242BF"/>
    <w:rsid w:val="00157908"/>
    <w:rsid w:val="00253313"/>
    <w:rsid w:val="00295A27"/>
    <w:rsid w:val="00452917"/>
    <w:rsid w:val="005471F8"/>
    <w:rsid w:val="005D1124"/>
    <w:rsid w:val="00776AA3"/>
    <w:rsid w:val="009373D3"/>
    <w:rsid w:val="009D58C3"/>
    <w:rsid w:val="009F6EAC"/>
    <w:rsid w:val="00A223A4"/>
    <w:rsid w:val="00BA6C3B"/>
    <w:rsid w:val="00D31A60"/>
    <w:rsid w:val="00DD40CD"/>
    <w:rsid w:val="00EB463D"/>
    <w:rsid w:val="00F44BAF"/>
    <w:rsid w:val="00F7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5299B0D3.dotm</Template>
  <TotalTime>36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16</cp:revision>
  <cp:lastPrinted>2014-09-18T10:54:00Z</cp:lastPrinted>
  <dcterms:created xsi:type="dcterms:W3CDTF">2014-09-18T09:55:00Z</dcterms:created>
  <dcterms:modified xsi:type="dcterms:W3CDTF">2014-09-18T10:54:00Z</dcterms:modified>
</cp:coreProperties>
</file>