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E" w:rsidRDefault="00033723" w:rsidP="00033723">
      <w:pPr>
        <w:pStyle w:val="Heading1"/>
        <w:tabs>
          <w:tab w:val="right" w:pos="15704"/>
        </w:tabs>
      </w:pPr>
      <w:bookmarkStart w:id="0" w:name="_GoBack"/>
      <w:bookmarkEnd w:id="0"/>
      <w:r>
        <w:rPr>
          <w:noProof/>
        </w:rPr>
        <w:tab/>
        <w:t>Folder Page 3</w:t>
      </w:r>
    </w:p>
    <w:p w:rsidR="000333A9" w:rsidRPr="000333A9" w:rsidRDefault="000333A9" w:rsidP="000333A9"/>
    <w:p w:rsidR="000333A9" w:rsidRDefault="000333A9">
      <w:r>
        <w:rPr>
          <w:noProof/>
          <w:lang w:eastAsia="en-GB"/>
        </w:rPr>
        <w:drawing>
          <wp:inline distT="0" distB="0" distL="0" distR="0">
            <wp:extent cx="9972040" cy="5513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Circuit-Diagram-Symb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5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3A9" w:rsidSect="000333A9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85" w:rsidRDefault="003C0B85" w:rsidP="003C0B85">
      <w:pPr>
        <w:spacing w:after="0" w:line="240" w:lineRule="auto"/>
      </w:pPr>
      <w:r>
        <w:separator/>
      </w:r>
    </w:p>
  </w:endnote>
  <w:endnote w:type="continuationSeparator" w:id="0">
    <w:p w:rsidR="003C0B85" w:rsidRDefault="003C0B85" w:rsidP="003C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85" w:rsidRDefault="003C0B85" w:rsidP="003C0B85">
    <w:pPr>
      <w:pStyle w:val="Footer"/>
      <w:tabs>
        <w:tab w:val="clear" w:pos="4513"/>
        <w:tab w:val="clear" w:pos="9026"/>
        <w:tab w:val="right" w:pos="15593"/>
      </w:tabs>
    </w:pPr>
    <w:r>
      <w:tab/>
      <w:t>Folder Page 3</w:t>
    </w:r>
  </w:p>
  <w:p w:rsidR="003C0B85" w:rsidRDefault="003C0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85" w:rsidRDefault="003C0B85" w:rsidP="003C0B85">
      <w:pPr>
        <w:spacing w:after="0" w:line="240" w:lineRule="auto"/>
      </w:pPr>
      <w:r>
        <w:separator/>
      </w:r>
    </w:p>
  </w:footnote>
  <w:footnote w:type="continuationSeparator" w:id="0">
    <w:p w:rsidR="003C0B85" w:rsidRDefault="003C0B85" w:rsidP="003C0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A9"/>
    <w:rsid w:val="000333A9"/>
    <w:rsid w:val="00033723"/>
    <w:rsid w:val="003C0B85"/>
    <w:rsid w:val="006441B3"/>
    <w:rsid w:val="00901149"/>
    <w:rsid w:val="00D50F0E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85"/>
  </w:style>
  <w:style w:type="paragraph" w:styleId="Footer">
    <w:name w:val="footer"/>
    <w:basedOn w:val="Normal"/>
    <w:link w:val="FooterChar"/>
    <w:uiPriority w:val="99"/>
    <w:unhideWhenUsed/>
    <w:rsid w:val="003C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85"/>
  </w:style>
  <w:style w:type="paragraph" w:styleId="Footer">
    <w:name w:val="footer"/>
    <w:basedOn w:val="Normal"/>
    <w:link w:val="FooterChar"/>
    <w:uiPriority w:val="99"/>
    <w:unhideWhenUsed/>
    <w:rsid w:val="003C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3362EB37.dotm</Template>
  <TotalTime>5</TotalTime>
  <Pages>1</Pages>
  <Words>2</Words>
  <Characters>16</Characters>
  <Application>Microsoft Office Word</Application>
  <DocSecurity>0</DocSecurity>
  <Lines>1</Lines>
  <Paragraphs>1</Paragraphs>
  <ScaleCrop>false</ScaleCrop>
  <Company>East Norfolk Sixth Form College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6</cp:revision>
  <cp:lastPrinted>2012-09-11T09:41:00Z</cp:lastPrinted>
  <dcterms:created xsi:type="dcterms:W3CDTF">2012-09-11T09:37:00Z</dcterms:created>
  <dcterms:modified xsi:type="dcterms:W3CDTF">2013-04-22T10:09:00Z</dcterms:modified>
</cp:coreProperties>
</file>