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E" w:rsidRDefault="009B75D8" w:rsidP="009B75D8">
      <w:pPr>
        <w:pStyle w:val="Heading1"/>
        <w:tabs>
          <w:tab w:val="right" w:pos="9026"/>
        </w:tabs>
      </w:pPr>
      <w:bookmarkStart w:id="0" w:name="_GoBack"/>
      <w:bookmarkEnd w:id="0"/>
      <w:r>
        <w:tab/>
        <w:t>Folder Page 6</w:t>
      </w:r>
    </w:p>
    <w:p w:rsidR="009B75D8" w:rsidRDefault="009B75D8"/>
    <w:p w:rsidR="009B75D8" w:rsidRDefault="009B75D8">
      <w:r>
        <w:rPr>
          <w:noProof/>
          <w:lang w:eastAsia="en-GB"/>
        </w:rPr>
        <w:drawing>
          <wp:inline distT="0" distB="0" distL="0" distR="0" wp14:anchorId="1AB0CBA5" wp14:editId="52D1AE22">
            <wp:extent cx="5731510" cy="556495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5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C9" w:rsidRDefault="00353CC9" w:rsidP="00353CC9">
      <w:pPr>
        <w:spacing w:after="0" w:line="240" w:lineRule="auto"/>
      </w:pPr>
      <w:r>
        <w:separator/>
      </w:r>
    </w:p>
  </w:endnote>
  <w:endnote w:type="continuationSeparator" w:id="0">
    <w:p w:rsidR="00353CC9" w:rsidRDefault="00353CC9" w:rsidP="0035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C9" w:rsidRDefault="00353CC9" w:rsidP="00353CC9">
    <w:pPr>
      <w:pStyle w:val="Footer"/>
      <w:tabs>
        <w:tab w:val="clear" w:pos="4513"/>
      </w:tabs>
    </w:pPr>
    <w:r>
      <w:tab/>
      <w:t>Page 6</w:t>
    </w:r>
  </w:p>
  <w:p w:rsidR="00353CC9" w:rsidRDefault="00353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C9" w:rsidRDefault="00353CC9" w:rsidP="00353CC9">
      <w:pPr>
        <w:spacing w:after="0" w:line="240" w:lineRule="auto"/>
      </w:pPr>
      <w:r>
        <w:separator/>
      </w:r>
    </w:p>
  </w:footnote>
  <w:footnote w:type="continuationSeparator" w:id="0">
    <w:p w:rsidR="00353CC9" w:rsidRDefault="00353CC9" w:rsidP="00353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26"/>
    <w:rsid w:val="00277E26"/>
    <w:rsid w:val="00353CC9"/>
    <w:rsid w:val="007E6327"/>
    <w:rsid w:val="009B75D8"/>
    <w:rsid w:val="00C41ADA"/>
    <w:rsid w:val="00D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7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C9"/>
  </w:style>
  <w:style w:type="paragraph" w:styleId="Footer">
    <w:name w:val="footer"/>
    <w:basedOn w:val="Normal"/>
    <w:link w:val="FooterChar"/>
    <w:uiPriority w:val="99"/>
    <w:unhideWhenUsed/>
    <w:rsid w:val="0035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7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C9"/>
  </w:style>
  <w:style w:type="paragraph" w:styleId="Footer">
    <w:name w:val="footer"/>
    <w:basedOn w:val="Normal"/>
    <w:link w:val="FooterChar"/>
    <w:uiPriority w:val="99"/>
    <w:unhideWhenUsed/>
    <w:rsid w:val="0035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441EC9F3.dotm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East Norfolk Sixth Form College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Bauers, Neil (Staff)</dc:creator>
  <cp:keywords/>
  <dc:description/>
  <cp:lastModifiedBy>Bauers, Neil (Staff)</cp:lastModifiedBy>
  <cp:revision>5</cp:revision>
  <dcterms:created xsi:type="dcterms:W3CDTF">2012-09-13T11:52:00Z</dcterms:created>
  <dcterms:modified xsi:type="dcterms:W3CDTF">2013-04-22T10:10:00Z</dcterms:modified>
</cp:coreProperties>
</file>