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AE" w:rsidRDefault="009D37AE" w:rsidP="009D37AE">
      <w:pPr>
        <w:pStyle w:val="Heading1"/>
        <w:tabs>
          <w:tab w:val="right" w:pos="10772"/>
        </w:tabs>
      </w:pPr>
      <w:bookmarkStart w:id="0" w:name="_GoBack"/>
      <w:bookmarkEnd w:id="0"/>
      <w:r>
        <w:tab/>
        <w:t>Folder Page 7</w:t>
      </w:r>
    </w:p>
    <w:p w:rsidR="009D37AE" w:rsidRDefault="009D37AE"/>
    <w:p w:rsidR="00D50F0E" w:rsidRDefault="009D37AE">
      <w:r>
        <w:rPr>
          <w:noProof/>
          <w:lang w:eastAsia="en-GB"/>
        </w:rPr>
        <w:drawing>
          <wp:inline distT="0" distB="0" distL="0" distR="0">
            <wp:extent cx="6833870" cy="679767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679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EF" w:rsidRDefault="00535AEF"/>
    <w:p w:rsidR="00535AEF" w:rsidRDefault="00535AEF" w:rsidP="00535AEF">
      <w:pPr>
        <w:pStyle w:val="Heading2"/>
      </w:pPr>
      <w:r>
        <w:t>Extra Task if you have time …</w:t>
      </w:r>
    </w:p>
    <w:p w:rsidR="00535AEF" w:rsidRDefault="00535AEF">
      <w:r>
        <w:t xml:space="preserve">Visit this website and build the circuit using the simulator.  </w:t>
      </w:r>
      <w:hyperlink r:id="rId6" w:history="1">
        <w:r w:rsidRPr="000A1468">
          <w:rPr>
            <w:rStyle w:val="Hyperlink"/>
          </w:rPr>
          <w:t>http://www.falstad.com/circuit/</w:t>
        </w:r>
      </w:hyperlink>
    </w:p>
    <w:p w:rsidR="00535AEF" w:rsidRDefault="00535AEF"/>
    <w:p w:rsidR="00535AEF" w:rsidRDefault="00535AEF">
      <w:pPr>
        <w:sectPr w:rsidR="00535AEF" w:rsidSect="009D37A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5342C" w:rsidRDefault="00A524DD" w:rsidP="00E64FEB">
      <w:pPr>
        <w:pStyle w:val="Heading1"/>
        <w:tabs>
          <w:tab w:val="right" w:pos="15735"/>
        </w:tabs>
      </w:pPr>
      <w:r>
        <w:lastRenderedPageBreak/>
        <w:fldChar w:fldCharType="begin"/>
      </w:r>
      <w:r>
        <w:instrText xml:space="preserve"> MERGEFIELD First </w:instrText>
      </w:r>
      <w:r>
        <w:fldChar w:fldCharType="separate"/>
      </w:r>
      <w:r w:rsidR="00D5342C">
        <w:rPr>
          <w:noProof/>
        </w:rPr>
        <w:t>«First»</w:t>
      </w:r>
      <w:r>
        <w:rPr>
          <w:noProof/>
        </w:rPr>
        <w:fldChar w:fldCharType="end"/>
      </w:r>
      <w:r w:rsidR="00D5342C">
        <w:t xml:space="preserve"> </w:t>
      </w:r>
      <w:r>
        <w:fldChar w:fldCharType="begin"/>
      </w:r>
      <w:r>
        <w:instrText xml:space="preserve"> MERGEFIELD Last </w:instrText>
      </w:r>
      <w:r>
        <w:fldChar w:fldCharType="separate"/>
      </w:r>
      <w:r w:rsidR="00D5342C">
        <w:rPr>
          <w:noProof/>
        </w:rPr>
        <w:t>«Last»</w:t>
      </w:r>
      <w:r>
        <w:rPr>
          <w:noProof/>
        </w:rPr>
        <w:fldChar w:fldCharType="end"/>
      </w:r>
      <w:r w:rsidR="00D5342C">
        <w:t xml:space="preserve"> - Block: </w:t>
      </w:r>
      <w:r>
        <w:fldChar w:fldCharType="begin"/>
      </w:r>
      <w:r>
        <w:instrText xml:space="preserve"> MERGEFIELD Block </w:instrText>
      </w:r>
      <w:r>
        <w:fldChar w:fldCharType="separate"/>
      </w:r>
      <w:r w:rsidR="00D5342C">
        <w:rPr>
          <w:noProof/>
        </w:rPr>
        <w:t>«Block»</w:t>
      </w:r>
      <w:r>
        <w:rPr>
          <w:noProof/>
        </w:rPr>
        <w:fldChar w:fldCharType="end"/>
      </w:r>
      <w:r w:rsidR="00D5342C">
        <w:tab/>
        <w:t xml:space="preserve">Folder Page </w:t>
      </w:r>
      <w:r w:rsidR="00E64FEB">
        <w:t>7.1</w:t>
      </w:r>
    </w:p>
    <w:p w:rsidR="00D5342C" w:rsidRDefault="00E64FEB">
      <w:r>
        <w:rPr>
          <w:noProof/>
          <w:lang w:eastAsia="en-GB"/>
        </w:rPr>
        <w:drawing>
          <wp:inline distT="0" distB="0" distL="0" distR="0">
            <wp:extent cx="9329057" cy="637201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875" cy="637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42C" w:rsidSect="00E64F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AE"/>
    <w:rsid w:val="00535AEF"/>
    <w:rsid w:val="009D37AE"/>
    <w:rsid w:val="00A524DD"/>
    <w:rsid w:val="00D50F0E"/>
    <w:rsid w:val="00D5342C"/>
    <w:rsid w:val="00E6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3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35A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AE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7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3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35A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AE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lstad.com/circu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6F861B15.dotm</Template>
  <TotalTime>38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Norfolk Sixth Form College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Bauers, Neil (Staff)</dc:creator>
  <cp:lastModifiedBy>Bauers, Neil (Staff)</cp:lastModifiedBy>
  <cp:revision>3</cp:revision>
  <dcterms:created xsi:type="dcterms:W3CDTF">2012-09-13T11:55:00Z</dcterms:created>
  <dcterms:modified xsi:type="dcterms:W3CDTF">2013-04-22T10:10:00Z</dcterms:modified>
</cp:coreProperties>
</file>