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F0E" w:rsidRDefault="0040389F" w:rsidP="0040389F">
      <w:pPr>
        <w:pStyle w:val="Heading1"/>
        <w:tabs>
          <w:tab w:val="right" w:pos="10772"/>
        </w:tabs>
      </w:pPr>
      <w:r>
        <w:t>Potentiometer</w:t>
      </w:r>
      <w:r>
        <w:tab/>
      </w:r>
      <w:bookmarkStart w:id="0" w:name="_GoBack"/>
      <w:bookmarkEnd w:id="0"/>
      <w:r w:rsidR="00420FE4">
        <w:rPr>
          <w:noProof/>
        </w:rPr>
        <w:t>Page 7.2</w:t>
      </w:r>
    </w:p>
    <w:p w:rsidR="0040389F" w:rsidRDefault="0040389F" w:rsidP="0040389F">
      <w:pPr>
        <w:pStyle w:val="Heading2"/>
      </w:pPr>
      <w:r>
        <w:t>Specification</w:t>
      </w:r>
    </w:p>
    <w:p w:rsidR="0040389F" w:rsidRDefault="0040389F" w:rsidP="0040389F"/>
    <w:p w:rsidR="0040389F" w:rsidRDefault="0040389F" w:rsidP="0040389F"/>
    <w:p w:rsidR="0040389F" w:rsidRDefault="0040389F" w:rsidP="0040389F"/>
    <w:p w:rsidR="0040389F" w:rsidRDefault="0040389F" w:rsidP="0040389F"/>
    <w:p w:rsidR="0040389F" w:rsidRPr="0040389F" w:rsidRDefault="0040389F" w:rsidP="004038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40389F" w:rsidTr="0040389F">
        <w:tc>
          <w:tcPr>
            <w:tcW w:w="5494" w:type="dxa"/>
          </w:tcPr>
          <w:p w:rsidR="0040389F" w:rsidRDefault="0040389F" w:rsidP="0040389F">
            <w:pPr>
              <w:pStyle w:val="Heading2"/>
              <w:outlineLvl w:val="1"/>
            </w:pPr>
            <w:r>
              <w:t>Circuit Diagram</w:t>
            </w:r>
          </w:p>
        </w:tc>
        <w:tc>
          <w:tcPr>
            <w:tcW w:w="5494" w:type="dxa"/>
          </w:tcPr>
          <w:p w:rsidR="0040389F" w:rsidRDefault="0040389F" w:rsidP="0040389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DE47918" wp14:editId="71068B99">
                  <wp:extent cx="2886075" cy="3676253"/>
                  <wp:effectExtent l="0" t="0" r="0" b="635"/>
                  <wp:docPr id="1" name="Picture 1" descr="http://www.softwareforeducation.com/wikileki/images/8/8f/ResistorVoltageDividerTas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oftwareforeducation.com/wikileki/images/8/8f/ResistorVoltageDividerTas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8927" cy="367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89F" w:rsidTr="0040389F">
        <w:tc>
          <w:tcPr>
            <w:tcW w:w="5494" w:type="dxa"/>
          </w:tcPr>
          <w:p w:rsidR="0040389F" w:rsidRDefault="0040389F" w:rsidP="0040389F">
            <w:pPr>
              <w:pStyle w:val="Heading2"/>
              <w:outlineLvl w:val="1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326085" cy="3019425"/>
                  <wp:effectExtent l="0" t="0" r="8255" b="0"/>
                  <wp:docPr id="2" name="Picture 2" descr="ResistorVoltageDividerTa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istorVoltageDividerTa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0810" cy="3023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40389F" w:rsidRDefault="0040389F" w:rsidP="0040389F">
            <w:pPr>
              <w:pStyle w:val="Heading2"/>
              <w:outlineLvl w:val="1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Measurements</w:t>
            </w:r>
          </w:p>
          <w:p w:rsidR="0040389F" w:rsidRDefault="0040389F" w:rsidP="0040389F">
            <w:pPr>
              <w:rPr>
                <w:noProof/>
                <w:lang w:eastAsia="en-GB"/>
              </w:rPr>
            </w:pPr>
          </w:p>
          <w:p w:rsidR="0040389F" w:rsidRDefault="0040389F" w:rsidP="0040389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Lowest LED Voltage:</w:t>
            </w:r>
          </w:p>
          <w:p w:rsidR="0040389F" w:rsidRDefault="0040389F" w:rsidP="0040389F">
            <w:pPr>
              <w:rPr>
                <w:noProof/>
                <w:lang w:eastAsia="en-GB"/>
              </w:rPr>
            </w:pPr>
          </w:p>
          <w:p w:rsidR="0040389F" w:rsidRDefault="0040389F" w:rsidP="0040389F">
            <w:pPr>
              <w:rPr>
                <w:noProof/>
                <w:lang w:eastAsia="en-GB"/>
              </w:rPr>
            </w:pPr>
          </w:p>
          <w:p w:rsidR="0040389F" w:rsidRDefault="0040389F" w:rsidP="0040389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Highest LED Voltage:</w:t>
            </w:r>
          </w:p>
          <w:p w:rsidR="0040389F" w:rsidRDefault="0040389F" w:rsidP="0040389F">
            <w:pPr>
              <w:rPr>
                <w:noProof/>
                <w:lang w:eastAsia="en-GB"/>
              </w:rPr>
            </w:pPr>
          </w:p>
          <w:p w:rsidR="0040389F" w:rsidRDefault="0040389F" w:rsidP="0040389F">
            <w:pPr>
              <w:rPr>
                <w:noProof/>
                <w:lang w:eastAsia="en-GB"/>
              </w:rPr>
            </w:pPr>
          </w:p>
          <w:p w:rsidR="0040389F" w:rsidRDefault="0040389F" w:rsidP="0040389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Highest Circuit Current:</w:t>
            </w:r>
          </w:p>
        </w:tc>
      </w:tr>
    </w:tbl>
    <w:p w:rsidR="0040389F" w:rsidRPr="0040389F" w:rsidRDefault="0040389F" w:rsidP="0040389F"/>
    <w:p w:rsidR="0040389F" w:rsidRDefault="0040389F"/>
    <w:sectPr w:rsidR="0040389F" w:rsidSect="0040389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89F"/>
    <w:rsid w:val="0040389F"/>
    <w:rsid w:val="00420FE4"/>
    <w:rsid w:val="009A1283"/>
    <w:rsid w:val="009E4554"/>
    <w:rsid w:val="00D50F0E"/>
    <w:rsid w:val="00EB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38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8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89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38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03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038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38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8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89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38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03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038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8C689A92.dotm</Template>
  <TotalTime>60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Norfolk Sixth Form College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Bauers, Neil (Staff)</dc:creator>
  <cp:lastModifiedBy>Bauers, Neil (Staff)</cp:lastModifiedBy>
  <cp:revision>4</cp:revision>
  <cp:lastPrinted>2012-10-01T07:40:00Z</cp:lastPrinted>
  <dcterms:created xsi:type="dcterms:W3CDTF">2012-10-01T07:32:00Z</dcterms:created>
  <dcterms:modified xsi:type="dcterms:W3CDTF">2013-04-22T10:10:00Z</dcterms:modified>
</cp:coreProperties>
</file>