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7" w:rsidRPr="00013281" w:rsidRDefault="00013281" w:rsidP="00013281">
      <w:pPr>
        <w:pStyle w:val="Heading1"/>
        <w:tabs>
          <w:tab w:val="right" w:pos="10772"/>
        </w:tabs>
        <w:rPr>
          <w:sz w:val="28"/>
        </w:rPr>
      </w:pPr>
      <w:bookmarkStart w:id="0" w:name="_GoBack"/>
      <w:bookmarkEnd w:id="0"/>
      <w:r>
        <w:rPr>
          <w:sz w:val="28"/>
        </w:rPr>
        <w:tab/>
        <w:t>Folder 11.</w:t>
      </w:r>
      <w:r w:rsidR="00852878">
        <w:rPr>
          <w:sz w:val="28"/>
        </w:rPr>
        <w:t>1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What is the potential diff</w:t>
      </w:r>
      <w:r w:rsidR="00F105C0" w:rsidRPr="00F105C0">
        <w:rPr>
          <w:sz w:val="20"/>
          <w:szCs w:val="20"/>
        </w:rPr>
        <w:t xml:space="preserve">erence across an ideal </w:t>
      </w:r>
      <w:proofErr w:type="gramStart"/>
      <w:r w:rsidR="00F105C0" w:rsidRPr="00F105C0">
        <w:rPr>
          <w:sz w:val="20"/>
          <w:szCs w:val="20"/>
        </w:rPr>
        <w:t>ammeter.</w:t>
      </w:r>
      <w:proofErr w:type="gramEnd"/>
      <w:r w:rsidRPr="00F105C0">
        <w:rPr>
          <w:sz w:val="20"/>
          <w:szCs w:val="20"/>
        </w:rPr>
        <w:br/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What is the current</w:t>
      </w:r>
      <w:r w:rsidR="00F105C0" w:rsidRPr="00F105C0">
        <w:rPr>
          <w:sz w:val="20"/>
          <w:szCs w:val="20"/>
        </w:rPr>
        <w:t xml:space="preserve"> through an ideal volt meter?</w:t>
      </w:r>
      <w:r w:rsidR="00F105C0" w:rsidRPr="00F105C0">
        <w:rPr>
          <w:sz w:val="20"/>
          <w:szCs w:val="20"/>
        </w:rPr>
        <w:br/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240"/>
        <w:rPr>
          <w:sz w:val="20"/>
          <w:szCs w:val="20"/>
        </w:rPr>
      </w:pPr>
      <w:r w:rsidRPr="00F105C0">
        <w:rPr>
          <w:sz w:val="20"/>
          <w:szCs w:val="20"/>
        </w:rPr>
        <w:t>Wr</w:t>
      </w:r>
      <w:r w:rsidR="00F105C0" w:rsidRPr="00F105C0">
        <w:rPr>
          <w:sz w:val="20"/>
          <w:szCs w:val="20"/>
        </w:rPr>
        <w:t>ite down the Ohm's law formula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  <w:r w:rsidRPr="00F105C0">
        <w:rPr>
          <w:sz w:val="20"/>
          <w:szCs w:val="20"/>
        </w:rPr>
        <w:br/>
        <w:t>Calculate the value of R1.</w:t>
      </w:r>
      <w:r w:rsidRPr="00F105C0">
        <w:rPr>
          <w:sz w:val="20"/>
          <w:szCs w:val="20"/>
        </w:rPr>
        <w:br/>
        <w:t> </w:t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1951892" cy="1382917"/>
            <wp:effectExtent l="0" t="0" r="0" b="8255"/>
            <wp:docPr id="1" name="Picture 1" descr="Ohm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ms L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80" cy="13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 xml:space="preserve">In this circuit, what is the current flowing through the </w:t>
      </w:r>
      <w:r w:rsidR="000210CD" w:rsidRPr="00F105C0">
        <w:rPr>
          <w:sz w:val="20"/>
          <w:szCs w:val="20"/>
        </w:rPr>
        <w:t>battery?</w:t>
      </w:r>
      <w:r w:rsidRPr="00F105C0">
        <w:rPr>
          <w:sz w:val="20"/>
          <w:szCs w:val="20"/>
        </w:rPr>
        <w:t xml:space="preserve"> Give your answer in milliamps.</w:t>
      </w:r>
      <w:r w:rsidRPr="00F105C0">
        <w:rPr>
          <w:sz w:val="20"/>
          <w:szCs w:val="20"/>
        </w:rPr>
        <w:br/>
        <w:t> </w:t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1899138" cy="1345540"/>
            <wp:effectExtent l="0" t="0" r="0" b="7620"/>
            <wp:docPr id="2" name="Picture 2" descr="Ohm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ms L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07" cy="13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What is the battery</w:t>
      </w:r>
      <w:r w:rsidR="00F105C0" w:rsidRPr="00F105C0">
        <w:rPr>
          <w:sz w:val="20"/>
          <w:szCs w:val="20"/>
        </w:rPr>
        <w:t xml:space="preserve"> voltage in the circuit above?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what is the current flowing through R</w:t>
      </w:r>
      <w:r w:rsidRPr="00F105C0">
        <w:rPr>
          <w:sz w:val="20"/>
          <w:szCs w:val="20"/>
          <w:vertAlign w:val="subscript"/>
        </w:rPr>
        <w:t>1</w:t>
      </w:r>
      <w:r w:rsidR="00F105C0" w:rsidRPr="00F105C0">
        <w:rPr>
          <w:sz w:val="20"/>
          <w:szCs w:val="20"/>
        </w:rPr>
        <w:t>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what is</w:t>
      </w:r>
      <w:r w:rsidR="00F105C0" w:rsidRPr="00F105C0">
        <w:rPr>
          <w:sz w:val="20"/>
          <w:szCs w:val="20"/>
        </w:rPr>
        <w:t xml:space="preserve"> the current through the lamp?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what is the potential difference across R</w:t>
      </w:r>
      <w:r w:rsidRPr="00F105C0">
        <w:rPr>
          <w:sz w:val="20"/>
          <w:szCs w:val="20"/>
          <w:vertAlign w:val="subscript"/>
        </w:rPr>
        <w:t>1</w:t>
      </w:r>
      <w:r w:rsidR="00F105C0" w:rsidRPr="00F105C0">
        <w:rPr>
          <w:sz w:val="20"/>
          <w:szCs w:val="20"/>
        </w:rPr>
        <w:t>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what is the potential difference across R</w:t>
      </w:r>
      <w:r w:rsidRPr="00F105C0">
        <w:rPr>
          <w:sz w:val="20"/>
          <w:szCs w:val="20"/>
          <w:vertAlign w:val="subscript"/>
        </w:rPr>
        <w:t>2</w:t>
      </w:r>
      <w:r w:rsidR="00F105C0" w:rsidRPr="00F105C0">
        <w:rPr>
          <w:sz w:val="20"/>
          <w:szCs w:val="20"/>
        </w:rPr>
        <w:t>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what is the potenti</w:t>
      </w:r>
      <w:r w:rsidR="00F105C0" w:rsidRPr="00F105C0">
        <w:rPr>
          <w:sz w:val="20"/>
          <w:szCs w:val="20"/>
        </w:rPr>
        <w:t>al difference across the lamp?</w:t>
      </w:r>
      <w:r w:rsidR="00F105C0" w:rsidRPr="00F105C0">
        <w:rPr>
          <w:sz w:val="20"/>
          <w:szCs w:val="20"/>
        </w:rPr>
        <w:br/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 xml:space="preserve">In the circuit above, what </w:t>
      </w:r>
      <w:r w:rsidR="00F105C0" w:rsidRPr="00F105C0">
        <w:rPr>
          <w:sz w:val="20"/>
          <w:szCs w:val="20"/>
        </w:rPr>
        <w:t>is the resistance of the lamp?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240"/>
        <w:rPr>
          <w:sz w:val="20"/>
          <w:szCs w:val="20"/>
        </w:rPr>
      </w:pPr>
      <w:r w:rsidRPr="00F105C0">
        <w:rPr>
          <w:sz w:val="20"/>
          <w:szCs w:val="20"/>
        </w:rPr>
        <w:t>What is the name of the circuit below?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914400" cy="1255395"/>
            <wp:effectExtent l="0" t="0" r="0" b="1905"/>
            <wp:docPr id="3" name="Picture 3" descr="Potential 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ential Divi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above, if R1 = 40 Ohms, R2 = 22 Ohms and the Supply Voltage = 7 Volts, calculate the potential difference across R</w:t>
      </w:r>
      <w:r w:rsidRPr="00F105C0">
        <w:rPr>
          <w:sz w:val="20"/>
          <w:szCs w:val="20"/>
          <w:vertAlign w:val="subscript"/>
        </w:rPr>
        <w:t>2</w:t>
      </w:r>
      <w:r w:rsidRPr="00F105C0">
        <w:rPr>
          <w:sz w:val="20"/>
          <w:szCs w:val="20"/>
        </w:rPr>
        <w:t xml:space="preserve">. 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  <w:t> </w:t>
      </w:r>
    </w:p>
    <w:p w:rsidR="00013281" w:rsidRDefault="00013281">
      <w:pPr>
        <w:rPr>
          <w:b/>
          <w:bCs/>
          <w:kern w:val="36"/>
          <w:sz w:val="28"/>
          <w:szCs w:val="48"/>
        </w:rPr>
      </w:pPr>
      <w:r>
        <w:rPr>
          <w:sz w:val="28"/>
        </w:rPr>
        <w:br w:type="page"/>
      </w:r>
    </w:p>
    <w:p w:rsidR="00013281" w:rsidRPr="00013281" w:rsidRDefault="00013281" w:rsidP="00013281">
      <w:pPr>
        <w:pStyle w:val="Heading1"/>
        <w:tabs>
          <w:tab w:val="right" w:pos="10772"/>
        </w:tabs>
        <w:rPr>
          <w:sz w:val="28"/>
        </w:rPr>
      </w:pPr>
      <w:r w:rsidRPr="00013281">
        <w:rPr>
          <w:sz w:val="28"/>
        </w:rPr>
        <w:lastRenderedPageBreak/>
        <w:fldChar w:fldCharType="begin"/>
      </w:r>
      <w:r w:rsidRPr="00013281">
        <w:rPr>
          <w:sz w:val="28"/>
        </w:rPr>
        <w:instrText xml:space="preserve"> MERGEFIELD "First" </w:instrText>
      </w:r>
      <w:r w:rsidRPr="00013281">
        <w:rPr>
          <w:sz w:val="28"/>
        </w:rPr>
        <w:fldChar w:fldCharType="separate"/>
      </w:r>
      <w:r w:rsidR="0033026F" w:rsidRPr="00493B01">
        <w:rPr>
          <w:noProof/>
          <w:sz w:val="28"/>
        </w:rPr>
        <w:t>Folder</w:t>
      </w:r>
      <w:r w:rsidRPr="00013281">
        <w:rPr>
          <w:sz w:val="28"/>
        </w:rPr>
        <w:fldChar w:fldCharType="end"/>
      </w:r>
      <w:r w:rsidR="00852878">
        <w:rPr>
          <w:sz w:val="28"/>
        </w:rPr>
        <w:t xml:space="preserve"> </w:t>
      </w:r>
      <w:r w:rsidR="00852878">
        <w:rPr>
          <w:sz w:val="28"/>
        </w:rPr>
        <w:fldChar w:fldCharType="begin"/>
      </w:r>
      <w:r w:rsidR="00852878">
        <w:rPr>
          <w:sz w:val="28"/>
        </w:rPr>
        <w:instrText xml:space="preserve"> MERGEFIELD Last </w:instrText>
      </w:r>
      <w:r w:rsidR="00852878">
        <w:rPr>
          <w:sz w:val="28"/>
        </w:rPr>
        <w:fldChar w:fldCharType="separate"/>
      </w:r>
      <w:r w:rsidR="0033026F" w:rsidRPr="00493B01">
        <w:rPr>
          <w:noProof/>
          <w:sz w:val="28"/>
        </w:rPr>
        <w:t>Copy</w:t>
      </w:r>
      <w:r w:rsidR="00852878">
        <w:rPr>
          <w:sz w:val="28"/>
        </w:rPr>
        <w:fldChar w:fldCharType="end"/>
      </w:r>
      <w:r w:rsidRPr="00013281">
        <w:rPr>
          <w:sz w:val="28"/>
        </w:rPr>
        <w:fldChar w:fldCharType="begin"/>
      </w:r>
      <w:r w:rsidRPr="00013281">
        <w:rPr>
          <w:sz w:val="28"/>
        </w:rPr>
        <w:instrText xml:space="preserve"> MERGEFIELD First </w:instrText>
      </w:r>
      <w:r w:rsidRPr="00013281">
        <w:rPr>
          <w:sz w:val="28"/>
        </w:rPr>
        <w:fldChar w:fldCharType="separate"/>
      </w:r>
      <w:r w:rsidR="0033026F" w:rsidRPr="00493B01">
        <w:rPr>
          <w:noProof/>
          <w:sz w:val="28"/>
        </w:rPr>
        <w:t>Folder</w:t>
      </w:r>
      <w:r w:rsidRPr="00013281">
        <w:rPr>
          <w:sz w:val="28"/>
        </w:rPr>
        <w:fldChar w:fldCharType="end"/>
      </w:r>
      <w:r w:rsidRPr="00013281">
        <w:rPr>
          <w:sz w:val="28"/>
        </w:rPr>
        <w:t xml:space="preserve"> - Block </w:t>
      </w:r>
      <w:r w:rsidRPr="00013281">
        <w:rPr>
          <w:sz w:val="28"/>
        </w:rPr>
        <w:fldChar w:fldCharType="begin"/>
      </w:r>
      <w:r w:rsidRPr="00013281">
        <w:rPr>
          <w:sz w:val="28"/>
        </w:rPr>
        <w:instrText xml:space="preserve"> MERGEFIELD Block </w:instrText>
      </w:r>
      <w:r w:rsidRPr="00013281">
        <w:rPr>
          <w:sz w:val="28"/>
        </w:rPr>
        <w:fldChar w:fldCharType="separate"/>
      </w:r>
      <w:r w:rsidR="0033026F" w:rsidRPr="00493B01">
        <w:rPr>
          <w:noProof/>
          <w:sz w:val="28"/>
        </w:rPr>
        <w:t>A</w:t>
      </w:r>
      <w:r w:rsidRPr="00013281">
        <w:rPr>
          <w:sz w:val="28"/>
        </w:rPr>
        <w:fldChar w:fldCharType="end"/>
      </w:r>
      <w:r w:rsidRPr="00013281">
        <w:rPr>
          <w:sz w:val="28"/>
        </w:rPr>
        <w:tab/>
        <w:t>Folder 11.</w:t>
      </w:r>
      <w:r w:rsidR="00852878">
        <w:rPr>
          <w:sz w:val="28"/>
        </w:rPr>
        <w:t>2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In the circuit below, if V = 9 Volts, A</w:t>
      </w:r>
      <w:r w:rsidRPr="00F105C0">
        <w:rPr>
          <w:sz w:val="20"/>
          <w:szCs w:val="20"/>
          <w:vertAlign w:val="subscript"/>
        </w:rPr>
        <w:t>1</w:t>
      </w:r>
      <w:r w:rsidRPr="00F105C0">
        <w:rPr>
          <w:sz w:val="20"/>
          <w:szCs w:val="20"/>
        </w:rPr>
        <w:t xml:space="preserve"> = 4 amps and A</w:t>
      </w:r>
      <w:r w:rsidRPr="00F105C0">
        <w:rPr>
          <w:sz w:val="20"/>
          <w:szCs w:val="20"/>
          <w:vertAlign w:val="subscript"/>
        </w:rPr>
        <w:t>2</w:t>
      </w:r>
      <w:r w:rsidRPr="00F105C0">
        <w:rPr>
          <w:sz w:val="20"/>
          <w:szCs w:val="20"/>
        </w:rPr>
        <w:t xml:space="preserve"> = 1 amp, calculate R</w:t>
      </w:r>
      <w:r w:rsidRPr="00F105C0">
        <w:rPr>
          <w:sz w:val="20"/>
          <w:szCs w:val="20"/>
          <w:vertAlign w:val="subscript"/>
        </w:rPr>
        <w:t>2</w:t>
      </w:r>
      <w:r w:rsidRPr="00F105C0">
        <w:rPr>
          <w:sz w:val="20"/>
          <w:szCs w:val="20"/>
        </w:rPr>
        <w:t>.</w:t>
      </w:r>
      <w:r w:rsidRPr="00F105C0">
        <w:rPr>
          <w:sz w:val="20"/>
          <w:szCs w:val="20"/>
        </w:rPr>
        <w:br/>
        <w:t>  </w:t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1749669" cy="1042229"/>
            <wp:effectExtent l="0" t="0" r="3175" b="5715"/>
            <wp:docPr id="4" name="Picture 4" descr="Ohm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ms L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64" cy="10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Write down the resistors in parallel formula.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  <w:t>If a 37 Ohm resistor is in parallel with a 39 Ohm resistor, cal</w:t>
      </w:r>
      <w:r w:rsidR="00F105C0" w:rsidRPr="00F105C0">
        <w:rPr>
          <w:sz w:val="20"/>
          <w:szCs w:val="20"/>
        </w:rPr>
        <w:t>culate the overall resistance.</w:t>
      </w:r>
      <w:r w:rsidR="00F105C0"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  <w:t>If three resistors are in parallel and their values are 12, 12 and 6 Ohms, calc</w:t>
      </w:r>
      <w:r w:rsidR="00F105C0" w:rsidRPr="00F105C0">
        <w:rPr>
          <w:sz w:val="20"/>
          <w:szCs w:val="20"/>
        </w:rPr>
        <w:t>ulate the combined resistance.</w:t>
      </w:r>
      <w:r w:rsidR="00F105C0" w:rsidRPr="00F105C0">
        <w:rPr>
          <w:sz w:val="20"/>
          <w:szCs w:val="20"/>
        </w:rPr>
        <w:br/>
      </w:r>
    </w:p>
    <w:p w:rsidR="00AE3087" w:rsidRPr="00F105C0" w:rsidRDefault="00AE3087" w:rsidP="00F105C0">
      <w:pPr>
        <w:numPr>
          <w:ilvl w:val="0"/>
          <w:numId w:val="1"/>
        </w:numPr>
        <w:spacing w:before="100" w:beforeAutospacing="1" w:after="240"/>
        <w:rPr>
          <w:sz w:val="20"/>
          <w:szCs w:val="20"/>
        </w:rPr>
      </w:pPr>
      <w:r w:rsidRPr="00F105C0">
        <w:rPr>
          <w:sz w:val="20"/>
          <w:szCs w:val="20"/>
        </w:rPr>
        <w:t>The oscilloscope below is set to one volt per division. What is the peak voltage shown on the trace below?</w:t>
      </w:r>
      <w:r w:rsidRPr="00F105C0">
        <w:rPr>
          <w:sz w:val="20"/>
          <w:szCs w:val="20"/>
        </w:rPr>
        <w:br/>
        <w:t> </w:t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1433146" cy="1458839"/>
            <wp:effectExtent l="0" t="0" r="0" b="8255"/>
            <wp:docPr id="5" name="Picture 5" descr="Oscilloscope 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cilloscope Tr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2" cy="1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Use the graph below to estimate the resistance when the temperature is 25C.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</w:r>
      <w:r w:rsidR="00BF5AA5">
        <w:rPr>
          <w:noProof/>
          <w:sz w:val="20"/>
          <w:szCs w:val="20"/>
        </w:rPr>
        <w:drawing>
          <wp:inline distT="0" distB="0" distL="0" distR="0">
            <wp:extent cx="4906107" cy="3355665"/>
            <wp:effectExtent l="0" t="0" r="8890" b="0"/>
            <wp:docPr id="6" name="Picture 6" descr="Thermistor Log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rmistor Log 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09" cy="33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  <w:t> </w:t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Use the graph above to estimate the temperature when the resistance is 100 Ohms?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</w:r>
    </w:p>
    <w:p w:rsidR="00AE3087" w:rsidRPr="00F105C0" w:rsidRDefault="00AE3087" w:rsidP="00AE308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Use the graph above to find the thermistor resistance at 90C?</w:t>
      </w:r>
      <w:r w:rsidRPr="00F105C0">
        <w:rPr>
          <w:sz w:val="20"/>
          <w:szCs w:val="20"/>
        </w:rPr>
        <w:br/>
      </w:r>
      <w:r w:rsidRPr="00F105C0">
        <w:rPr>
          <w:sz w:val="20"/>
          <w:szCs w:val="20"/>
        </w:rPr>
        <w:br/>
        <w:t> </w:t>
      </w:r>
    </w:p>
    <w:p w:rsidR="001109BF" w:rsidRPr="00F105C0" w:rsidRDefault="00AE3087" w:rsidP="001109BF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105C0">
        <w:rPr>
          <w:sz w:val="20"/>
          <w:szCs w:val="20"/>
        </w:rPr>
        <w:t>Use the graph above to find the temperature when the resistance is 590 Ohms</w:t>
      </w:r>
    </w:p>
    <w:sectPr w:rsidR="001109BF" w:rsidRPr="00F105C0" w:rsidSect="00AE3087">
      <w:footerReference w:type="default" r:id="rId13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78" w:rsidRDefault="00852878" w:rsidP="00852878">
      <w:r>
        <w:separator/>
      </w:r>
    </w:p>
  </w:endnote>
  <w:endnote w:type="continuationSeparator" w:id="0">
    <w:p w:rsidR="00852878" w:rsidRDefault="00852878" w:rsidP="0085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78" w:rsidRDefault="00852878" w:rsidP="00852878">
    <w:pPr>
      <w:pStyle w:val="Footer"/>
      <w:tabs>
        <w:tab w:val="clear" w:pos="4513"/>
        <w:tab w:val="clear" w:pos="9026"/>
        <w:tab w:val="right" w:pos="10773"/>
      </w:tabs>
    </w:pPr>
    <w:r>
      <w:tab/>
      <w:t>Folder Page 11.</w:t>
    </w:r>
    <w:sdt>
      <w:sdtPr>
        <w:id w:val="-454180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52878" w:rsidRDefault="0085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78" w:rsidRDefault="00852878" w:rsidP="00852878">
      <w:r>
        <w:separator/>
      </w:r>
    </w:p>
  </w:footnote>
  <w:footnote w:type="continuationSeparator" w:id="0">
    <w:p w:rsidR="00852878" w:rsidRDefault="00852878" w:rsidP="0085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DA0"/>
    <w:multiLevelType w:val="multilevel"/>
    <w:tmpl w:val="A9A2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87"/>
    <w:rsid w:val="00000EF6"/>
    <w:rsid w:val="00012328"/>
    <w:rsid w:val="00013281"/>
    <w:rsid w:val="00020625"/>
    <w:rsid w:val="000210CD"/>
    <w:rsid w:val="000424E5"/>
    <w:rsid w:val="00043BC2"/>
    <w:rsid w:val="0005505F"/>
    <w:rsid w:val="00057DF1"/>
    <w:rsid w:val="000E61A3"/>
    <w:rsid w:val="000E72CA"/>
    <w:rsid w:val="000E7FFC"/>
    <w:rsid w:val="001109BF"/>
    <w:rsid w:val="00181F41"/>
    <w:rsid w:val="00185CC1"/>
    <w:rsid w:val="00191FAA"/>
    <w:rsid w:val="001C223C"/>
    <w:rsid w:val="001C7F28"/>
    <w:rsid w:val="0022518F"/>
    <w:rsid w:val="00236E0F"/>
    <w:rsid w:val="002E0605"/>
    <w:rsid w:val="00305DED"/>
    <w:rsid w:val="0033026F"/>
    <w:rsid w:val="0037262A"/>
    <w:rsid w:val="0037529D"/>
    <w:rsid w:val="003C3AA0"/>
    <w:rsid w:val="003C3C89"/>
    <w:rsid w:val="003C5F5D"/>
    <w:rsid w:val="003F4868"/>
    <w:rsid w:val="004049BD"/>
    <w:rsid w:val="0043386D"/>
    <w:rsid w:val="00465ACB"/>
    <w:rsid w:val="004F11A4"/>
    <w:rsid w:val="004F6EE4"/>
    <w:rsid w:val="004F6F8E"/>
    <w:rsid w:val="00515797"/>
    <w:rsid w:val="005343D6"/>
    <w:rsid w:val="005442CD"/>
    <w:rsid w:val="0059167B"/>
    <w:rsid w:val="005C6A97"/>
    <w:rsid w:val="005E7E68"/>
    <w:rsid w:val="0062301A"/>
    <w:rsid w:val="00627268"/>
    <w:rsid w:val="00661881"/>
    <w:rsid w:val="00667173"/>
    <w:rsid w:val="00687DD8"/>
    <w:rsid w:val="00691E20"/>
    <w:rsid w:val="006A2B58"/>
    <w:rsid w:val="006C6080"/>
    <w:rsid w:val="006C6581"/>
    <w:rsid w:val="00704201"/>
    <w:rsid w:val="007649B4"/>
    <w:rsid w:val="00795F19"/>
    <w:rsid w:val="007E570D"/>
    <w:rsid w:val="007F53FF"/>
    <w:rsid w:val="00827FEE"/>
    <w:rsid w:val="00837761"/>
    <w:rsid w:val="008438D2"/>
    <w:rsid w:val="00852878"/>
    <w:rsid w:val="0087040B"/>
    <w:rsid w:val="00874DDB"/>
    <w:rsid w:val="008848DD"/>
    <w:rsid w:val="00887EA7"/>
    <w:rsid w:val="008A3501"/>
    <w:rsid w:val="008D594C"/>
    <w:rsid w:val="008E116C"/>
    <w:rsid w:val="008E71F8"/>
    <w:rsid w:val="00904D92"/>
    <w:rsid w:val="009171F6"/>
    <w:rsid w:val="0093033D"/>
    <w:rsid w:val="00950021"/>
    <w:rsid w:val="009826BD"/>
    <w:rsid w:val="009849D4"/>
    <w:rsid w:val="009A6326"/>
    <w:rsid w:val="009B454A"/>
    <w:rsid w:val="009B78AE"/>
    <w:rsid w:val="00A069DC"/>
    <w:rsid w:val="00A46960"/>
    <w:rsid w:val="00A575C7"/>
    <w:rsid w:val="00A64320"/>
    <w:rsid w:val="00A72B3F"/>
    <w:rsid w:val="00A95648"/>
    <w:rsid w:val="00AA73AD"/>
    <w:rsid w:val="00AC5018"/>
    <w:rsid w:val="00AE3087"/>
    <w:rsid w:val="00AE6B6E"/>
    <w:rsid w:val="00AF2658"/>
    <w:rsid w:val="00B1451B"/>
    <w:rsid w:val="00B73ADB"/>
    <w:rsid w:val="00BA2B00"/>
    <w:rsid w:val="00BA5C14"/>
    <w:rsid w:val="00BF5AA5"/>
    <w:rsid w:val="00C24FE8"/>
    <w:rsid w:val="00C43D65"/>
    <w:rsid w:val="00CB3AD4"/>
    <w:rsid w:val="00CC3111"/>
    <w:rsid w:val="00CD3BEE"/>
    <w:rsid w:val="00CE2AAF"/>
    <w:rsid w:val="00CF07EC"/>
    <w:rsid w:val="00D178F3"/>
    <w:rsid w:val="00D45DE4"/>
    <w:rsid w:val="00DE236C"/>
    <w:rsid w:val="00E05907"/>
    <w:rsid w:val="00E324FD"/>
    <w:rsid w:val="00E3290D"/>
    <w:rsid w:val="00E44B53"/>
    <w:rsid w:val="00E504D0"/>
    <w:rsid w:val="00E71F34"/>
    <w:rsid w:val="00E81AFA"/>
    <w:rsid w:val="00EA048A"/>
    <w:rsid w:val="00EA7981"/>
    <w:rsid w:val="00EB6B75"/>
    <w:rsid w:val="00ED17E8"/>
    <w:rsid w:val="00EE75D5"/>
    <w:rsid w:val="00F105C0"/>
    <w:rsid w:val="00F60831"/>
    <w:rsid w:val="00F72E13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E3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E3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087"/>
    <w:rPr>
      <w:color w:val="0000FF"/>
      <w:u w:val="single"/>
    </w:rPr>
  </w:style>
  <w:style w:type="paragraph" w:customStyle="1" w:styleId="smaller">
    <w:name w:val="smaller"/>
    <w:basedOn w:val="Normal"/>
    <w:rsid w:val="00AE3087"/>
    <w:pPr>
      <w:spacing w:before="100" w:beforeAutospacing="1" w:after="100" w:afterAutospacing="1"/>
    </w:pPr>
  </w:style>
  <w:style w:type="paragraph" w:styleId="NormalWeb">
    <w:name w:val="Normal (Web)"/>
    <w:basedOn w:val="Normal"/>
    <w:rsid w:val="00AE308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3087"/>
    <w:rPr>
      <w:b/>
      <w:bCs/>
    </w:rPr>
  </w:style>
  <w:style w:type="paragraph" w:styleId="BalloonText">
    <w:name w:val="Balloon Text"/>
    <w:basedOn w:val="Normal"/>
    <w:link w:val="BalloonTextChar"/>
    <w:rsid w:val="0001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E3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E3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087"/>
    <w:rPr>
      <w:color w:val="0000FF"/>
      <w:u w:val="single"/>
    </w:rPr>
  </w:style>
  <w:style w:type="paragraph" w:customStyle="1" w:styleId="smaller">
    <w:name w:val="smaller"/>
    <w:basedOn w:val="Normal"/>
    <w:rsid w:val="00AE3087"/>
    <w:pPr>
      <w:spacing w:before="100" w:beforeAutospacing="1" w:after="100" w:afterAutospacing="1"/>
    </w:pPr>
  </w:style>
  <w:style w:type="paragraph" w:styleId="NormalWeb">
    <w:name w:val="Normal (Web)"/>
    <w:basedOn w:val="Normal"/>
    <w:rsid w:val="00AE308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3087"/>
    <w:rPr>
      <w:b/>
      <w:bCs/>
    </w:rPr>
  </w:style>
  <w:style w:type="paragraph" w:styleId="BalloonText">
    <w:name w:val="Balloon Text"/>
    <w:basedOn w:val="Normal"/>
    <w:link w:val="BalloonTextChar"/>
    <w:rsid w:val="0001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9C7D1B7A.dotm</Template>
  <TotalTime>25</TotalTime>
  <Pages>2</Pages>
  <Words>319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East Norfolk Sixth Form College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nbauers</dc:creator>
  <cp:lastModifiedBy>Bauers, Neil (Staff)</cp:lastModifiedBy>
  <cp:revision>7</cp:revision>
  <cp:lastPrinted>2012-10-22T14:14:00Z</cp:lastPrinted>
  <dcterms:created xsi:type="dcterms:W3CDTF">2012-09-24T09:33:00Z</dcterms:created>
  <dcterms:modified xsi:type="dcterms:W3CDTF">2013-04-22T10:11:00Z</dcterms:modified>
</cp:coreProperties>
</file>