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A2" w:rsidRDefault="00211525" w:rsidP="00211525">
      <w:pPr>
        <w:pStyle w:val="Heading1"/>
        <w:tabs>
          <w:tab w:val="center" w:pos="5387"/>
          <w:tab w:val="right" w:pos="107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Commonly Used Components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474C60">
        <w:rPr>
          <w:rFonts w:ascii="Arial" w:hAnsi="Arial" w:cs="Arial"/>
          <w:sz w:val="22"/>
          <w:szCs w:val="22"/>
        </w:rPr>
        <w:t xml:space="preserve">Page </w:t>
      </w:r>
      <w:r>
        <w:rPr>
          <w:rFonts w:ascii="Arial" w:hAnsi="Arial" w:cs="Arial"/>
          <w:sz w:val="22"/>
          <w:szCs w:val="22"/>
        </w:rPr>
        <w:t>12</w:t>
      </w:r>
    </w:p>
    <w:p w:rsidR="00A234EE" w:rsidRPr="00A234EE" w:rsidRDefault="00A234EE" w:rsidP="00A234EE">
      <w:pPr>
        <w:rPr>
          <w:sz w:val="8"/>
        </w:rPr>
      </w:pPr>
    </w:p>
    <w:p w:rsidR="00211525" w:rsidRPr="00211525" w:rsidRDefault="00211525" w:rsidP="00211525">
      <w:r>
        <w:rPr>
          <w:noProof/>
          <w:lang w:eastAsia="en-GB"/>
        </w:rPr>
        <w:drawing>
          <wp:inline distT="0" distB="0" distL="0" distR="0" wp14:anchorId="320D29B1" wp14:editId="6A5CF1B5">
            <wp:extent cx="6804334" cy="857157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5334" cy="857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525" w:rsidRPr="00211525" w:rsidSect="005D77CC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25" w:rsidRDefault="00211525" w:rsidP="00211525">
      <w:pPr>
        <w:spacing w:after="0" w:line="240" w:lineRule="auto"/>
      </w:pPr>
      <w:r>
        <w:separator/>
      </w:r>
    </w:p>
  </w:endnote>
  <w:endnote w:type="continuationSeparator" w:id="0">
    <w:p w:rsidR="00211525" w:rsidRDefault="00211525" w:rsidP="0021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25" w:rsidRDefault="00211525" w:rsidP="00211525">
    <w:pPr>
      <w:pStyle w:val="Footer"/>
      <w:tabs>
        <w:tab w:val="clear" w:pos="4513"/>
        <w:tab w:val="clear" w:pos="9026"/>
        <w:tab w:val="right" w:pos="10773"/>
      </w:tabs>
    </w:pPr>
    <w:r>
      <w:tab/>
      <w:t>Page 12</w:t>
    </w:r>
  </w:p>
  <w:p w:rsidR="00211525" w:rsidRDefault="00211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25" w:rsidRDefault="00211525" w:rsidP="00211525">
      <w:pPr>
        <w:spacing w:after="0" w:line="240" w:lineRule="auto"/>
      </w:pPr>
      <w:r>
        <w:separator/>
      </w:r>
    </w:p>
  </w:footnote>
  <w:footnote w:type="continuationSeparator" w:id="0">
    <w:p w:rsidR="00211525" w:rsidRDefault="00211525" w:rsidP="00211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04"/>
    <w:rsid w:val="00040824"/>
    <w:rsid w:val="000F7904"/>
    <w:rsid w:val="001877FB"/>
    <w:rsid w:val="00211525"/>
    <w:rsid w:val="00230B2E"/>
    <w:rsid w:val="002E2E72"/>
    <w:rsid w:val="00304CEC"/>
    <w:rsid w:val="003600B3"/>
    <w:rsid w:val="00474C60"/>
    <w:rsid w:val="005D77CC"/>
    <w:rsid w:val="006465DD"/>
    <w:rsid w:val="007124CB"/>
    <w:rsid w:val="007A7EA2"/>
    <w:rsid w:val="0083449C"/>
    <w:rsid w:val="00907814"/>
    <w:rsid w:val="009515D7"/>
    <w:rsid w:val="00A234EE"/>
    <w:rsid w:val="00A578F5"/>
    <w:rsid w:val="00D50F0E"/>
    <w:rsid w:val="00DB4FD2"/>
    <w:rsid w:val="00E42462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9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25"/>
  </w:style>
  <w:style w:type="paragraph" w:styleId="Footer">
    <w:name w:val="footer"/>
    <w:basedOn w:val="Normal"/>
    <w:link w:val="FooterChar"/>
    <w:uiPriority w:val="99"/>
    <w:unhideWhenUsed/>
    <w:rsid w:val="00211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9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25"/>
  </w:style>
  <w:style w:type="paragraph" w:styleId="Footer">
    <w:name w:val="footer"/>
    <w:basedOn w:val="Normal"/>
    <w:link w:val="FooterChar"/>
    <w:uiPriority w:val="99"/>
    <w:unhideWhenUsed/>
    <w:rsid w:val="00211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1B2BD193.dotm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7</cp:revision>
  <cp:lastPrinted>2012-09-24T10:31:00Z</cp:lastPrinted>
  <dcterms:created xsi:type="dcterms:W3CDTF">2012-09-24T10:27:00Z</dcterms:created>
  <dcterms:modified xsi:type="dcterms:W3CDTF">2013-04-22T10:12:00Z</dcterms:modified>
</cp:coreProperties>
</file>