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31" w:rsidRPr="00FA448C" w:rsidRDefault="007C6FE6" w:rsidP="00FA0F65">
      <w:pPr>
        <w:pStyle w:val="Heading2"/>
        <w:tabs>
          <w:tab w:val="right" w:pos="10772"/>
        </w:tabs>
      </w:pPr>
      <w:bookmarkStart w:id="0" w:name="_GoBack"/>
      <w:bookmarkEnd w:id="0"/>
      <w:r w:rsidRPr="00FA448C">
        <w:tab/>
        <w:t xml:space="preserve">Page </w:t>
      </w:r>
      <w:r w:rsidR="005C61A6" w:rsidRPr="00FA448C">
        <w:t>1</w:t>
      </w:r>
      <w:r w:rsidR="00FA448C" w:rsidRPr="00FA448C">
        <w:t>3</w:t>
      </w:r>
      <w:r w:rsidR="00F2356B" w:rsidRPr="00FA448C">
        <w:t>.1</w:t>
      </w:r>
    </w:p>
    <w:p w:rsidR="00FA448C" w:rsidRPr="00FA448C" w:rsidRDefault="00FA0F65" w:rsidP="00FA0F65">
      <w:pPr>
        <w:pStyle w:val="Heading1"/>
      </w:pPr>
      <w:r>
        <w:t>RESISTORS</w:t>
      </w:r>
    </w:p>
    <w:p w:rsidR="00FA448C" w:rsidRPr="00FA448C" w:rsidRDefault="00FA448C" w:rsidP="00FA448C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 w:rsidRPr="00FA448C">
        <w:rPr>
          <w:rFonts w:ascii="Arial" w:hAnsi="Arial" w:cs="Arial"/>
        </w:rPr>
        <w:t>Resistors limit the current flowing to a smaller safe level.</w:t>
      </w:r>
    </w:p>
    <w:p w:rsidR="00FA448C" w:rsidRPr="00FA448C" w:rsidRDefault="00FA448C" w:rsidP="00FA448C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 w:rsidRPr="00FA448C">
        <w:rPr>
          <w:rFonts w:ascii="Arial" w:hAnsi="Arial" w:cs="Arial"/>
        </w:rPr>
        <w:t>Two or more resistors can be used as a voltage divider.</w:t>
      </w:r>
    </w:p>
    <w:p w:rsidR="00FA448C" w:rsidRPr="00FA448C" w:rsidRDefault="00FA448C" w:rsidP="00FA448C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 w:rsidRPr="00FA448C">
        <w:rPr>
          <w:rFonts w:ascii="Arial" w:hAnsi="Arial" w:cs="Arial"/>
        </w:rPr>
        <w:t>Voltage dividers can use fixed resistors.</w:t>
      </w:r>
    </w:p>
    <w:p w:rsidR="00FA448C" w:rsidRPr="00FA448C" w:rsidRDefault="00FA448C" w:rsidP="00FA448C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 w:rsidRPr="00FA448C">
        <w:rPr>
          <w:rFonts w:ascii="Arial" w:hAnsi="Arial" w:cs="Arial"/>
        </w:rPr>
        <w:t>Voltage dividers can use thermistors or LDRs to make temperature or light sensors.</w:t>
      </w:r>
    </w:p>
    <w:p w:rsidR="00FA448C" w:rsidRPr="00FA448C" w:rsidRDefault="00FA448C" w:rsidP="00FA448C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 w:rsidRPr="00FA448C">
        <w:rPr>
          <w:rFonts w:ascii="Arial" w:hAnsi="Arial" w:cs="Arial"/>
        </w:rPr>
        <w:t>Voltage dividers can use potentiometers to make angle sensors.</w:t>
      </w:r>
    </w:p>
    <w:p w:rsidR="00FA448C" w:rsidRPr="00FA448C" w:rsidRDefault="00FA448C" w:rsidP="00FA448C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 w:rsidRPr="00FA448C">
        <w:rPr>
          <w:rFonts w:ascii="Arial" w:hAnsi="Arial" w:cs="Arial"/>
        </w:rPr>
        <w:t>Voltage dividers can use potentiometers to make volume controls.</w:t>
      </w:r>
    </w:p>
    <w:p w:rsidR="00FA448C" w:rsidRPr="00FA448C" w:rsidRDefault="00FA448C" w:rsidP="00FA448C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 w:rsidRPr="00FA448C">
        <w:rPr>
          <w:rFonts w:ascii="Arial" w:hAnsi="Arial" w:cs="Arial"/>
        </w:rPr>
        <w:t>A timing resistor is used in conjunction with a capacitor to make a timing circuit.</w:t>
      </w:r>
    </w:p>
    <w:p w:rsidR="00FA448C" w:rsidRPr="00FA448C" w:rsidRDefault="00FA448C" w:rsidP="00FA448C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 w:rsidRPr="00FA448C">
        <w:rPr>
          <w:rFonts w:ascii="Arial" w:hAnsi="Arial" w:cs="Arial"/>
        </w:rPr>
        <w:t>A pull-up resistor increases the voltage, usually close to the positive power supply voltage.</w:t>
      </w:r>
    </w:p>
    <w:p w:rsidR="00FA448C" w:rsidRPr="00FA448C" w:rsidRDefault="00FA448C" w:rsidP="00FA448C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 w:rsidRPr="00FA448C">
        <w:rPr>
          <w:rFonts w:ascii="Arial" w:hAnsi="Arial" w:cs="Arial"/>
        </w:rPr>
        <w:t>A pull-down resistor drops the voltage close to zero or perhaps to the negative power supply voltage.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51"/>
      </w:tblGrid>
      <w:tr w:rsidR="00FA448C" w:rsidRPr="00FA448C" w:rsidTr="00FA448C">
        <w:tc>
          <w:tcPr>
            <w:tcW w:w="5637" w:type="dxa"/>
          </w:tcPr>
          <w:p w:rsidR="00FA448C" w:rsidRPr="00FA448C" w:rsidRDefault="00FA448C" w:rsidP="00FA448C">
            <w:pPr>
              <w:jc w:val="center"/>
              <w:rPr>
                <w:rFonts w:ascii="Arial" w:hAnsi="Arial" w:cs="Arial"/>
              </w:rPr>
            </w:pPr>
            <w:r w:rsidRPr="00FA448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8EA67C5" wp14:editId="739BB1D3">
                  <wp:extent cx="2863850" cy="2545644"/>
                  <wp:effectExtent l="0" t="0" r="0" b="7620"/>
                  <wp:docPr id="2" name="Picture 2" descr="Resistor Ty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stor Ty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0" cy="254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FA448C" w:rsidRPr="00FA448C" w:rsidRDefault="00FA448C" w:rsidP="00FA448C">
            <w:pPr>
              <w:jc w:val="center"/>
              <w:rPr>
                <w:rFonts w:ascii="Arial" w:hAnsi="Arial" w:cs="Arial"/>
              </w:rPr>
            </w:pPr>
            <w:r w:rsidRPr="00FA448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701F3DF" wp14:editId="60F59464">
                  <wp:extent cx="2642823" cy="2514600"/>
                  <wp:effectExtent l="0" t="0" r="5715" b="0"/>
                  <wp:docPr id="8" name="Picture 8" descr="Resistor-pull-up-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istor-pull-up-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23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48C" w:rsidRPr="00FA448C" w:rsidRDefault="00FA448C" w:rsidP="00FA448C">
      <w:pPr>
        <w:rPr>
          <w:rFonts w:ascii="Arial" w:hAnsi="Arial" w:cs="Arial"/>
        </w:rPr>
      </w:pPr>
    </w:p>
    <w:p w:rsidR="00FA448C" w:rsidRPr="00FA448C" w:rsidRDefault="00FA448C" w:rsidP="00FA448C">
      <w:pPr>
        <w:rPr>
          <w:rFonts w:ascii="Arial" w:hAnsi="Arial" w:cs="Arial"/>
        </w:rPr>
      </w:pPr>
      <w:proofErr w:type="gramStart"/>
      <w:r w:rsidRPr="00FA448C">
        <w:rPr>
          <w:rFonts w:ascii="Arial" w:hAnsi="Arial" w:cs="Arial"/>
        </w:rPr>
        <w:t>Working from the top down in the image above.</w:t>
      </w:r>
      <w:proofErr w:type="gramEnd"/>
    </w:p>
    <w:p w:rsidR="00FA448C" w:rsidRPr="00FA448C" w:rsidRDefault="00FA448C" w:rsidP="00FA448C">
      <w:pPr>
        <w:pStyle w:val="ListParagraph"/>
        <w:numPr>
          <w:ilvl w:val="0"/>
          <w:numId w:val="13"/>
        </w:numPr>
        <w:ind w:left="426"/>
        <w:rPr>
          <w:rFonts w:ascii="Arial" w:hAnsi="Arial" w:cs="Arial"/>
        </w:rPr>
      </w:pPr>
      <w:r w:rsidRPr="00FA448C">
        <w:rPr>
          <w:rFonts w:ascii="Arial" w:hAnsi="Arial" w:cs="Arial"/>
        </w:rPr>
        <w:t>Wire Wound: Designed to dissipate a lot of heat. Used in very high power situations. 100 Watt resistor.</w:t>
      </w:r>
    </w:p>
    <w:p w:rsidR="00FA448C" w:rsidRPr="00FA448C" w:rsidRDefault="00FA448C" w:rsidP="00FA448C">
      <w:pPr>
        <w:pStyle w:val="ListParagraph"/>
        <w:numPr>
          <w:ilvl w:val="0"/>
          <w:numId w:val="13"/>
        </w:numPr>
        <w:ind w:left="426"/>
        <w:rPr>
          <w:rFonts w:ascii="Arial" w:hAnsi="Arial" w:cs="Arial"/>
        </w:rPr>
      </w:pPr>
      <w:r w:rsidRPr="00FA448C">
        <w:rPr>
          <w:rFonts w:ascii="Arial" w:hAnsi="Arial" w:cs="Arial"/>
        </w:rPr>
        <w:t>Wire Wound: Designed to dissipate heat. Used in high power situations. 10 Watt resistor.</w:t>
      </w:r>
    </w:p>
    <w:p w:rsidR="00FA448C" w:rsidRPr="00FA448C" w:rsidRDefault="00FA448C" w:rsidP="00FA448C">
      <w:pPr>
        <w:pStyle w:val="ListParagraph"/>
        <w:numPr>
          <w:ilvl w:val="0"/>
          <w:numId w:val="13"/>
        </w:numPr>
        <w:ind w:left="426"/>
        <w:rPr>
          <w:rFonts w:ascii="Arial" w:hAnsi="Arial" w:cs="Arial"/>
        </w:rPr>
      </w:pPr>
      <w:r w:rsidRPr="00FA448C">
        <w:rPr>
          <w:rFonts w:ascii="Arial" w:hAnsi="Arial" w:cs="Arial"/>
        </w:rPr>
        <w:t>Wire Wound: Designed to dissipate less heat. Used in lower power situations. 5 Watt resistor.</w:t>
      </w:r>
    </w:p>
    <w:p w:rsidR="00FA448C" w:rsidRPr="00FA448C" w:rsidRDefault="00FA448C" w:rsidP="00FA448C">
      <w:pPr>
        <w:pStyle w:val="ListParagraph"/>
        <w:numPr>
          <w:ilvl w:val="0"/>
          <w:numId w:val="13"/>
        </w:numPr>
        <w:ind w:left="426"/>
        <w:rPr>
          <w:rFonts w:ascii="Arial" w:hAnsi="Arial" w:cs="Arial"/>
        </w:rPr>
      </w:pPr>
      <w:r w:rsidRPr="00FA448C">
        <w:rPr>
          <w:rFonts w:ascii="Arial" w:hAnsi="Arial" w:cs="Arial"/>
        </w:rPr>
        <w:t>Wire Wound: Designed to dissipate less heat. Used in lower power situations. 5 Watt resistor.</w:t>
      </w:r>
    </w:p>
    <w:p w:rsidR="00FA448C" w:rsidRPr="00FA448C" w:rsidRDefault="00FA448C" w:rsidP="00FA448C">
      <w:pPr>
        <w:pStyle w:val="ListParagraph"/>
        <w:numPr>
          <w:ilvl w:val="0"/>
          <w:numId w:val="13"/>
        </w:numPr>
        <w:ind w:left="426"/>
        <w:rPr>
          <w:rFonts w:ascii="Arial" w:hAnsi="Arial" w:cs="Arial"/>
        </w:rPr>
      </w:pPr>
      <w:r w:rsidRPr="00FA448C">
        <w:rPr>
          <w:rFonts w:ascii="Arial" w:hAnsi="Arial" w:cs="Arial"/>
        </w:rPr>
        <w:t>Carbon film: Cheap, not very stable over time, might generate circuit noise. Half Watt resistor.</w:t>
      </w:r>
    </w:p>
    <w:p w:rsidR="00FA448C" w:rsidRDefault="00FA448C" w:rsidP="00FA448C">
      <w:pPr>
        <w:pStyle w:val="ListParagraph"/>
        <w:numPr>
          <w:ilvl w:val="0"/>
          <w:numId w:val="13"/>
        </w:numPr>
        <w:ind w:left="426"/>
        <w:rPr>
          <w:rFonts w:ascii="Arial" w:hAnsi="Arial" w:cs="Arial"/>
        </w:rPr>
      </w:pPr>
      <w:r w:rsidRPr="00FA448C">
        <w:rPr>
          <w:rFonts w:ascii="Arial" w:hAnsi="Arial" w:cs="Arial"/>
        </w:rPr>
        <w:t>Metal Oxide: Slightly more expensive than carbon film, more stable over time, less circuit noise, Quarter Watt Resistor.</w:t>
      </w:r>
    </w:p>
    <w:p w:rsidR="00FA448C" w:rsidRDefault="00FA448C" w:rsidP="00FA448C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6E791AB" wp14:editId="12AE52A0">
            <wp:extent cx="5392842" cy="149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2842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48C" w:rsidRDefault="00FA448C" w:rsidP="00FA448C">
      <w:pPr>
        <w:rPr>
          <w:rFonts w:ascii="Arial" w:hAnsi="Arial" w:cs="Arial"/>
        </w:rPr>
      </w:pPr>
    </w:p>
    <w:p w:rsidR="00FA448C" w:rsidRDefault="00FA448C" w:rsidP="00FA448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6"/>
        <w:gridCol w:w="6842"/>
      </w:tblGrid>
      <w:tr w:rsidR="00FA448C" w:rsidTr="00FA448C">
        <w:tc>
          <w:tcPr>
            <w:tcW w:w="4077" w:type="dxa"/>
          </w:tcPr>
          <w:p w:rsidR="00FA448C" w:rsidRDefault="00FA448C" w:rsidP="00FA448C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B2E8A94" wp14:editId="43874A46">
                  <wp:extent cx="2489200" cy="324655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92" cy="325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FA448C" w:rsidRDefault="00FA448C" w:rsidP="00FA448C">
            <w:pPr>
              <w:pStyle w:val="Heading2"/>
              <w:outlineLvl w:val="1"/>
            </w:pPr>
            <w:r w:rsidRPr="00FA448C">
              <w:t>Resistance</w:t>
            </w:r>
            <w:r>
              <w:t xml:space="preserve"> …</w:t>
            </w:r>
          </w:p>
          <w:p w:rsidR="00FA448C" w:rsidRPr="00FA448C" w:rsidRDefault="00FA448C" w:rsidP="00FA44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48C">
              <w:rPr>
                <w:rFonts w:ascii="Arial" w:hAnsi="Arial" w:cs="Arial"/>
                <w:sz w:val="20"/>
                <w:szCs w:val="20"/>
              </w:rPr>
              <w:t>opposes</w:t>
            </w:r>
            <w:proofErr w:type="gramEnd"/>
            <w:r w:rsidRPr="00FA448C">
              <w:rPr>
                <w:rFonts w:ascii="Arial" w:hAnsi="Arial" w:cs="Arial"/>
                <w:sz w:val="20"/>
                <w:szCs w:val="20"/>
              </w:rPr>
              <w:t xml:space="preserve"> the free flow of current.</w:t>
            </w:r>
          </w:p>
          <w:p w:rsidR="00FA448C" w:rsidRPr="00FA448C" w:rsidRDefault="00FA448C" w:rsidP="00FA44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48C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FA448C">
              <w:rPr>
                <w:rFonts w:ascii="Arial" w:hAnsi="Arial" w:cs="Arial"/>
                <w:sz w:val="20"/>
                <w:szCs w:val="20"/>
              </w:rPr>
              <w:t xml:space="preserve"> like a thin water pipe or a narrow road or a narrow doorway opposing the free flow of people.</w:t>
            </w:r>
          </w:p>
          <w:p w:rsidR="00FA448C" w:rsidRPr="00FA448C" w:rsidRDefault="00FA448C" w:rsidP="00FA44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48C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FA448C">
              <w:rPr>
                <w:rFonts w:ascii="Arial" w:hAnsi="Arial" w:cs="Arial"/>
                <w:sz w:val="20"/>
                <w:szCs w:val="20"/>
              </w:rPr>
              <w:t xml:space="preserve"> measured in Ohms.</w:t>
            </w:r>
          </w:p>
          <w:p w:rsidR="00FA448C" w:rsidRPr="00FA448C" w:rsidRDefault="00FA448C" w:rsidP="00FA44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48C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FA448C">
              <w:rPr>
                <w:rFonts w:ascii="Arial" w:hAnsi="Arial" w:cs="Arial"/>
                <w:sz w:val="20"/>
                <w:szCs w:val="20"/>
              </w:rPr>
              <w:t xml:space="preserve"> related to the current and voltage by Ohm's law below.</w:t>
            </w:r>
          </w:p>
          <w:p w:rsidR="00FA448C" w:rsidRPr="00FA448C" w:rsidRDefault="00FA448C" w:rsidP="00FA44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48C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FA448C">
              <w:rPr>
                <w:rFonts w:ascii="Arial" w:hAnsi="Arial" w:cs="Arial"/>
                <w:sz w:val="20"/>
                <w:szCs w:val="20"/>
              </w:rPr>
              <w:t xml:space="preserve"> a wire is replaced with a resistor, the current drops. </w:t>
            </w:r>
          </w:p>
          <w:p w:rsidR="00FA448C" w:rsidRPr="00FA448C" w:rsidRDefault="00FA448C" w:rsidP="00FA448C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48C" w:rsidRDefault="00FA448C" w:rsidP="00FA448C">
            <w:pPr>
              <w:pStyle w:val="Heading2"/>
              <w:outlineLvl w:val="1"/>
            </w:pPr>
            <w:r w:rsidRPr="00FA448C">
              <w:t>Definition of the Ohm</w:t>
            </w:r>
          </w:p>
          <w:p w:rsidR="00FA448C" w:rsidRDefault="00FA448C" w:rsidP="00FA448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A448C">
              <w:rPr>
                <w:rFonts w:ascii="Arial" w:hAnsi="Arial" w:cs="Arial"/>
                <w:sz w:val="20"/>
                <w:szCs w:val="20"/>
              </w:rPr>
              <w:t>If the resistance is one Ohm, a potential difference of one Volt will cause a current of one Amp to flow.</w:t>
            </w:r>
          </w:p>
          <w:p w:rsidR="00FA448C" w:rsidRPr="00FA448C" w:rsidRDefault="00FA448C" w:rsidP="00FA448C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48C" w:rsidRDefault="00FA448C" w:rsidP="00FA448C">
            <w:pPr>
              <w:pStyle w:val="Heading2"/>
              <w:outlineLvl w:val="1"/>
            </w:pPr>
            <w:r w:rsidRPr="00FA448C">
              <w:t>Ohm's Law</w:t>
            </w:r>
          </w:p>
          <w:p w:rsidR="00FA448C" w:rsidRPr="00FA448C" w:rsidRDefault="00FA448C" w:rsidP="00FA448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A448C">
              <w:rPr>
                <w:rFonts w:ascii="Arial" w:hAnsi="Arial" w:cs="Arial"/>
                <w:sz w:val="20"/>
                <w:szCs w:val="20"/>
              </w:rPr>
              <w:t>At a given temperature, the potential difference or Voltage drop (V) across a resistor (R) is proportional to the current (I) flowing through it.</w:t>
            </w:r>
          </w:p>
        </w:tc>
      </w:tr>
    </w:tbl>
    <w:p w:rsidR="00FA448C" w:rsidRDefault="00FA448C" w:rsidP="00FA448C">
      <w:pPr>
        <w:pStyle w:val="Heading2"/>
      </w:pPr>
      <w:r w:rsidRPr="00FA448C">
        <w:t>Zero Ohm Resistors</w:t>
      </w:r>
    </w:p>
    <w:p w:rsidR="00FA448C" w:rsidRPr="003B2F8D" w:rsidRDefault="00FA448C" w:rsidP="00FA448C">
      <w:pPr>
        <w:rPr>
          <w:rFonts w:ascii="Arial" w:hAnsi="Arial" w:cs="Arial"/>
          <w:sz w:val="20"/>
          <w:szCs w:val="20"/>
        </w:rPr>
      </w:pPr>
      <w:r w:rsidRPr="003B2F8D">
        <w:rPr>
          <w:rFonts w:ascii="Arial" w:hAnsi="Arial" w:cs="Arial"/>
          <w:sz w:val="20"/>
          <w:szCs w:val="20"/>
        </w:rPr>
        <w:t>Zero ohm resistors exist. These are used instead of wires because robotic circuit board assembly machines are already able to work with standard resistor shapes. A whole new robot would be needed to work with wires so zero ohm resistors were invented.</w:t>
      </w:r>
    </w:p>
    <w:p w:rsidR="003B2F8D" w:rsidRDefault="003B2F8D" w:rsidP="003B2F8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760679" cy="438785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03" cy="439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8D" w:rsidRDefault="003B2F8D" w:rsidP="00FA448C">
      <w:pPr>
        <w:rPr>
          <w:rFonts w:ascii="Arial" w:hAnsi="Arial" w:cs="Arial"/>
        </w:rPr>
      </w:pPr>
    </w:p>
    <w:p w:rsidR="003B2F8D" w:rsidRDefault="003B2F8D" w:rsidP="003B2F8D">
      <w:pPr>
        <w:pStyle w:val="Heading2"/>
      </w:pPr>
      <w:r>
        <w:lastRenderedPageBreak/>
        <w:t>Calculations</w:t>
      </w:r>
    </w:p>
    <w:p w:rsidR="003B2F8D" w:rsidRDefault="003B2F8D" w:rsidP="003B2F8D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CCE6610" wp14:editId="652E2543">
            <wp:extent cx="2692400" cy="24210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6820" cy="242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6F8" w:rsidRDefault="00D936F8" w:rsidP="003B2F8D">
      <w:pPr>
        <w:rPr>
          <w:rFonts w:ascii="Arial" w:hAnsi="Arial" w:cs="Arial"/>
        </w:rPr>
      </w:pPr>
    </w:p>
    <w:p w:rsidR="003B2F8D" w:rsidRDefault="003B2F8D" w:rsidP="003B2F8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836907" cy="59182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386" cy="592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3B2F8D" w:rsidTr="00D936F8">
        <w:tc>
          <w:tcPr>
            <w:tcW w:w="5494" w:type="dxa"/>
          </w:tcPr>
          <w:p w:rsidR="003B2F8D" w:rsidRDefault="00D936F8" w:rsidP="00D936F8">
            <w:pPr>
              <w:jc w:val="center"/>
              <w:rPr>
                <w:rFonts w:ascii="Arial" w:hAnsi="Arial" w:cs="Arial"/>
              </w:rPr>
            </w:pPr>
            <w:r>
              <w:object w:dxaOrig="772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5pt;height:162.5pt" o:ole="">
                  <v:imagedata r:id="rId15" o:title=""/>
                </v:shape>
                <o:OLEObject Type="Embed" ProgID="PBrush" ShapeID="_x0000_i1025" DrawAspect="Content" ObjectID="_1430211078" r:id="rId16"/>
              </w:object>
            </w:r>
          </w:p>
        </w:tc>
        <w:tc>
          <w:tcPr>
            <w:tcW w:w="5494" w:type="dxa"/>
          </w:tcPr>
          <w:p w:rsidR="003B2F8D" w:rsidRDefault="003B2F8D" w:rsidP="003B2F8D">
            <w:pPr>
              <w:jc w:val="center"/>
              <w:rPr>
                <w:rFonts w:ascii="Arial" w:hAnsi="Arial" w:cs="Arial"/>
              </w:rPr>
            </w:pPr>
            <w:r>
              <w:object w:dxaOrig="7725" w:dyaOrig="5490">
                <v:shape id="_x0000_i1026" type="#_x0000_t75" style="width:257.5pt;height:182.5pt" o:ole="">
                  <v:imagedata r:id="rId17" o:title=""/>
                </v:shape>
                <o:OLEObject Type="Embed" ProgID="PBrush" ShapeID="_x0000_i1026" DrawAspect="Content" ObjectID="_1430211079" r:id="rId18"/>
              </w:object>
            </w:r>
          </w:p>
        </w:tc>
      </w:tr>
    </w:tbl>
    <w:p w:rsidR="003B2F8D" w:rsidRDefault="003B2F8D" w:rsidP="00FA448C">
      <w:pPr>
        <w:rPr>
          <w:rFonts w:ascii="Arial" w:hAnsi="Arial" w:cs="Arial"/>
        </w:rPr>
      </w:pPr>
    </w:p>
    <w:p w:rsidR="001E6EE7" w:rsidRDefault="001E6EE7" w:rsidP="00FA448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210"/>
      </w:tblGrid>
      <w:tr w:rsidR="001E6EE7" w:rsidTr="001E6EE7">
        <w:tc>
          <w:tcPr>
            <w:tcW w:w="5778" w:type="dxa"/>
          </w:tcPr>
          <w:p w:rsidR="001E6EE7" w:rsidRDefault="001E6EE7" w:rsidP="001E6EE7">
            <w:pPr>
              <w:jc w:val="center"/>
              <w:rPr>
                <w:rFonts w:ascii="Arial" w:hAnsi="Arial" w:cs="Arial"/>
              </w:rPr>
            </w:pPr>
            <w:r>
              <w:object w:dxaOrig="8685" w:dyaOrig="6660">
                <v:shape id="_x0000_i1027" type="#_x0000_t75" style="width:274.5pt;height:210pt" o:ole="">
                  <v:imagedata r:id="rId19" o:title=""/>
                </v:shape>
                <o:OLEObject Type="Embed" ProgID="PBrush" ShapeID="_x0000_i1027" DrawAspect="Content" ObjectID="_1430211080" r:id="rId20"/>
              </w:object>
            </w:r>
          </w:p>
        </w:tc>
        <w:tc>
          <w:tcPr>
            <w:tcW w:w="5210" w:type="dxa"/>
          </w:tcPr>
          <w:p w:rsidR="001E6EE7" w:rsidRDefault="001E6EE7" w:rsidP="001E6EE7">
            <w:pPr>
              <w:jc w:val="center"/>
              <w:rPr>
                <w:rFonts w:ascii="Arial" w:hAnsi="Arial" w:cs="Arial"/>
              </w:rPr>
            </w:pPr>
            <w:r>
              <w:object w:dxaOrig="6945" w:dyaOrig="4710">
                <v:shape id="_x0000_i1028" type="#_x0000_t75" style="width:236pt;height:159.5pt" o:ole="">
                  <v:imagedata r:id="rId21" o:title=""/>
                </v:shape>
                <o:OLEObject Type="Embed" ProgID="PBrush" ShapeID="_x0000_i1028" DrawAspect="Content" ObjectID="_1430211081" r:id="rId22"/>
              </w:object>
            </w:r>
          </w:p>
        </w:tc>
      </w:tr>
    </w:tbl>
    <w:p w:rsidR="001E6EE7" w:rsidRDefault="001E6EE7" w:rsidP="00FA448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E6EE7" w:rsidTr="001E6EE7">
        <w:tc>
          <w:tcPr>
            <w:tcW w:w="5494" w:type="dxa"/>
          </w:tcPr>
          <w:p w:rsidR="001E6EE7" w:rsidRDefault="001E6EE7" w:rsidP="001E6EE7">
            <w:pPr>
              <w:pStyle w:val="Heading2"/>
              <w:outlineLvl w:val="1"/>
            </w:pPr>
            <w:r>
              <w:t>LDR</w:t>
            </w:r>
          </w:p>
          <w:p w:rsidR="001E6EE7" w:rsidRDefault="001E6EE7" w:rsidP="00FA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the light gets brighter, the LDR resistance drops.</w:t>
            </w:r>
          </w:p>
          <w:p w:rsidR="001E6EE7" w:rsidRDefault="001E6EE7" w:rsidP="00FA448C">
            <w:pPr>
              <w:rPr>
                <w:rFonts w:ascii="Arial" w:hAnsi="Arial" w:cs="Arial"/>
              </w:rPr>
            </w:pPr>
          </w:p>
          <w:p w:rsidR="001E6EE7" w:rsidRDefault="001E6EE7" w:rsidP="00FA448C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514600" cy="919114"/>
                  <wp:effectExtent l="0" t="0" r="0" b="0"/>
                  <wp:docPr id="14" name="Picture 14" descr="L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L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864" cy="92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EE7" w:rsidRDefault="001E6EE7" w:rsidP="00FA448C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22350" cy="1748756"/>
                  <wp:effectExtent l="0" t="0" r="0" b="0"/>
                  <wp:docPr id="15" name="Picture 15" descr="LDR-c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LDR-c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66" cy="175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1E6EE7" w:rsidRDefault="001E6EE7" w:rsidP="001E6EE7">
            <w:pPr>
              <w:pStyle w:val="Heading2"/>
              <w:outlineLvl w:val="1"/>
            </w:pPr>
            <w:r>
              <w:t>Thermistor</w:t>
            </w:r>
          </w:p>
          <w:p w:rsidR="001E6EE7" w:rsidRDefault="001E6EE7" w:rsidP="001E6EE7">
            <w:r>
              <w:t>As the temperature rises, the resistance drops.</w:t>
            </w:r>
          </w:p>
          <w:p w:rsidR="001E6EE7" w:rsidRDefault="001E6EE7" w:rsidP="001E6EE7">
            <w:r>
              <w:rPr>
                <w:noProof/>
                <w:lang w:eastAsia="en-GB"/>
              </w:rPr>
              <w:drawing>
                <wp:inline distT="0" distB="0" distL="0" distR="0" wp14:anchorId="5C481EBE" wp14:editId="55D05050">
                  <wp:extent cx="1549400" cy="521819"/>
                  <wp:effectExtent l="0" t="0" r="0" b="0"/>
                  <wp:docPr id="16" name="Picture 16" descr="Thermis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hermis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808" cy="52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EE7" w:rsidRPr="001E6EE7" w:rsidRDefault="001E6EE7" w:rsidP="001E6EE7"/>
          <w:p w:rsidR="001E6EE7" w:rsidRDefault="001E6EE7" w:rsidP="00FA448C">
            <w:pPr>
              <w:rPr>
                <w:rFonts w:ascii="Arial" w:hAnsi="Arial" w:cs="Arial"/>
              </w:rPr>
            </w:pPr>
            <w:r>
              <w:object w:dxaOrig="3630" w:dyaOrig="4140">
                <v:shape id="_x0000_i1029" type="#_x0000_t75" style="width:130.5pt;height:149pt" o:ole="">
                  <v:imagedata r:id="rId26" o:title=""/>
                </v:shape>
                <o:OLEObject Type="Embed" ProgID="PBrush" ShapeID="_x0000_i1029" DrawAspect="Content" ObjectID="_1430211082" r:id="rId27"/>
              </w:object>
            </w:r>
          </w:p>
        </w:tc>
      </w:tr>
    </w:tbl>
    <w:p w:rsidR="001E6EE7" w:rsidRPr="00FA448C" w:rsidRDefault="001E6EE7" w:rsidP="00FA448C">
      <w:pPr>
        <w:rPr>
          <w:rFonts w:ascii="Arial" w:hAnsi="Arial" w:cs="Arial"/>
        </w:rPr>
      </w:pPr>
    </w:p>
    <w:sectPr w:rsidR="001E6EE7" w:rsidRPr="00FA448C" w:rsidSect="009C7131">
      <w:footerReference w:type="default" r:id="rId2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F8" w:rsidRDefault="00D936F8" w:rsidP="007C6FE6">
      <w:pPr>
        <w:spacing w:after="0" w:line="240" w:lineRule="auto"/>
      </w:pPr>
      <w:r>
        <w:separator/>
      </w:r>
    </w:p>
  </w:endnote>
  <w:endnote w:type="continuationSeparator" w:id="0">
    <w:p w:rsidR="00D936F8" w:rsidRDefault="00D936F8" w:rsidP="007C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952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6F8" w:rsidRDefault="00D936F8" w:rsidP="00F2356B">
        <w:pPr>
          <w:pStyle w:val="Footer"/>
          <w:tabs>
            <w:tab w:val="clear" w:pos="4513"/>
            <w:tab w:val="clear" w:pos="9026"/>
            <w:tab w:val="right" w:pos="10773"/>
          </w:tabs>
        </w:pPr>
        <w:fldSimple w:instr=" MERGEFIELD First ">
          <w:r>
            <w:rPr>
              <w:noProof/>
            </w:rPr>
            <w:t>Conor</w:t>
          </w:r>
        </w:fldSimple>
        <w:r>
          <w:t xml:space="preserve"> </w:t>
        </w:r>
        <w:fldSimple w:instr=" MERGEFIELD Last ">
          <w:r>
            <w:rPr>
              <w:noProof/>
            </w:rPr>
            <w:t>Bayman</w:t>
          </w:r>
        </w:fldSimple>
        <w:r>
          <w:t xml:space="preserve">– Block </w:t>
        </w:r>
        <w:fldSimple w:instr=" MERGEFIELD Block ">
          <w:r>
            <w:rPr>
              <w:noProof/>
            </w:rPr>
            <w:t>A</w:t>
          </w:r>
        </w:fldSimple>
        <w:r>
          <w:tab/>
          <w:t>Page 13.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B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6F8" w:rsidRDefault="00D93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F8" w:rsidRDefault="00D936F8" w:rsidP="007C6FE6">
      <w:pPr>
        <w:spacing w:after="0" w:line="240" w:lineRule="auto"/>
      </w:pPr>
      <w:r>
        <w:separator/>
      </w:r>
    </w:p>
  </w:footnote>
  <w:footnote w:type="continuationSeparator" w:id="0">
    <w:p w:rsidR="00D936F8" w:rsidRDefault="00D936F8" w:rsidP="007C6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5E"/>
    <w:multiLevelType w:val="hybridMultilevel"/>
    <w:tmpl w:val="50AE9DB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BE1410A"/>
    <w:multiLevelType w:val="hybridMultilevel"/>
    <w:tmpl w:val="E238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538F"/>
    <w:multiLevelType w:val="hybridMultilevel"/>
    <w:tmpl w:val="CD0CD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6696"/>
    <w:multiLevelType w:val="hybridMultilevel"/>
    <w:tmpl w:val="BDFA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A4621"/>
    <w:multiLevelType w:val="hybridMultilevel"/>
    <w:tmpl w:val="7B7E0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2206B"/>
    <w:multiLevelType w:val="hybridMultilevel"/>
    <w:tmpl w:val="A73E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46684"/>
    <w:multiLevelType w:val="hybridMultilevel"/>
    <w:tmpl w:val="398E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D7B2C"/>
    <w:multiLevelType w:val="hybridMultilevel"/>
    <w:tmpl w:val="1646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01CD9"/>
    <w:multiLevelType w:val="hybridMultilevel"/>
    <w:tmpl w:val="E70C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C3523"/>
    <w:multiLevelType w:val="hybridMultilevel"/>
    <w:tmpl w:val="6F10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2525C"/>
    <w:multiLevelType w:val="hybridMultilevel"/>
    <w:tmpl w:val="BC88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B3BAC"/>
    <w:multiLevelType w:val="hybridMultilevel"/>
    <w:tmpl w:val="002C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C166F"/>
    <w:multiLevelType w:val="hybridMultilevel"/>
    <w:tmpl w:val="8A5E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12868"/>
    <w:multiLevelType w:val="hybridMultilevel"/>
    <w:tmpl w:val="CE38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2AF8"/>
    <w:multiLevelType w:val="hybridMultilevel"/>
    <w:tmpl w:val="5398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31"/>
    <w:rsid w:val="00083B1A"/>
    <w:rsid w:val="000E4931"/>
    <w:rsid w:val="001E6EE7"/>
    <w:rsid w:val="00273BFC"/>
    <w:rsid w:val="003B2F8D"/>
    <w:rsid w:val="00475A2A"/>
    <w:rsid w:val="00516BD0"/>
    <w:rsid w:val="005C61A6"/>
    <w:rsid w:val="00673B8B"/>
    <w:rsid w:val="00750B10"/>
    <w:rsid w:val="00776AE8"/>
    <w:rsid w:val="007C6FE6"/>
    <w:rsid w:val="00810595"/>
    <w:rsid w:val="008830C1"/>
    <w:rsid w:val="00906B34"/>
    <w:rsid w:val="0093165E"/>
    <w:rsid w:val="009A3871"/>
    <w:rsid w:val="009C7131"/>
    <w:rsid w:val="00B62E1F"/>
    <w:rsid w:val="00B92191"/>
    <w:rsid w:val="00B92274"/>
    <w:rsid w:val="00C97A7D"/>
    <w:rsid w:val="00D45C16"/>
    <w:rsid w:val="00D50F0E"/>
    <w:rsid w:val="00D936F8"/>
    <w:rsid w:val="00DB0C17"/>
    <w:rsid w:val="00E23921"/>
    <w:rsid w:val="00E62A27"/>
    <w:rsid w:val="00F22B6C"/>
    <w:rsid w:val="00F2356B"/>
    <w:rsid w:val="00FA0F65"/>
    <w:rsid w:val="00F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7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7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E6"/>
  </w:style>
  <w:style w:type="paragraph" w:styleId="Footer">
    <w:name w:val="footer"/>
    <w:basedOn w:val="Normal"/>
    <w:link w:val="FooterChar"/>
    <w:uiPriority w:val="99"/>
    <w:unhideWhenUsed/>
    <w:rsid w:val="007C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E6"/>
  </w:style>
  <w:style w:type="table" w:styleId="TableGrid">
    <w:name w:val="Table Grid"/>
    <w:basedOn w:val="TableNormal"/>
    <w:uiPriority w:val="59"/>
    <w:rsid w:val="005C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830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7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7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E6"/>
  </w:style>
  <w:style w:type="paragraph" w:styleId="Footer">
    <w:name w:val="footer"/>
    <w:basedOn w:val="Normal"/>
    <w:link w:val="FooterChar"/>
    <w:uiPriority w:val="99"/>
    <w:unhideWhenUsed/>
    <w:rsid w:val="007C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E6"/>
  </w:style>
  <w:style w:type="table" w:styleId="TableGrid">
    <w:name w:val="Table Grid"/>
    <w:basedOn w:val="TableNormal"/>
    <w:uiPriority w:val="59"/>
    <w:rsid w:val="005C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830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4.gi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C88CC543.dotm</Template>
  <TotalTime>28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6</cp:revision>
  <cp:lastPrinted>2012-09-27T15:08:00Z</cp:lastPrinted>
  <dcterms:created xsi:type="dcterms:W3CDTF">2012-09-28T08:07:00Z</dcterms:created>
  <dcterms:modified xsi:type="dcterms:W3CDTF">2013-05-16T11:05:00Z</dcterms:modified>
</cp:coreProperties>
</file>