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4" w:rsidRDefault="00270372" w:rsidP="006F54D9">
      <w:pPr>
        <w:pStyle w:val="Heading1"/>
        <w:tabs>
          <w:tab w:val="center" w:pos="5387"/>
          <w:tab w:val="right" w:pos="10772"/>
        </w:tabs>
      </w:pPr>
      <w:r>
        <w:t>LED Exam Question</w:t>
      </w:r>
      <w:r w:rsidR="00CD25F2">
        <w:tab/>
      </w:r>
      <w:r w:rsidR="006F54D9">
        <w:rPr>
          <w:noProof/>
        </w:rPr>
        <w:tab/>
      </w:r>
      <w:r>
        <w:t>Page 1</w:t>
      </w:r>
      <w:r w:rsidR="006F54D9">
        <w:t>8</w:t>
      </w:r>
    </w:p>
    <w:p w:rsidR="00FE24A6" w:rsidRDefault="00FE24A6" w:rsidP="00FE24A6"/>
    <w:p w:rsidR="006F54D9" w:rsidRPr="006F54D9" w:rsidRDefault="006F54D9" w:rsidP="006F54D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174DF9" wp14:editId="69E0EF45">
            <wp:extent cx="5852160" cy="87219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19" t="5776" r="7831"/>
                    <a:stretch/>
                  </pic:blipFill>
                  <pic:spPr bwMode="auto">
                    <a:xfrm>
                      <a:off x="0" y="0"/>
                      <a:ext cx="5852159" cy="872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4D9" w:rsidRPr="006F54D9" w:rsidSect="00C6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C16"/>
    <w:multiLevelType w:val="hybridMultilevel"/>
    <w:tmpl w:val="4A70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4"/>
    <w:rsid w:val="001B382D"/>
    <w:rsid w:val="00270372"/>
    <w:rsid w:val="002940A9"/>
    <w:rsid w:val="006F54D9"/>
    <w:rsid w:val="0074253C"/>
    <w:rsid w:val="007D2486"/>
    <w:rsid w:val="007F0EEA"/>
    <w:rsid w:val="00837774"/>
    <w:rsid w:val="009E777A"/>
    <w:rsid w:val="00A412D7"/>
    <w:rsid w:val="00B55F1D"/>
    <w:rsid w:val="00C62834"/>
    <w:rsid w:val="00CB0905"/>
    <w:rsid w:val="00CD25F2"/>
    <w:rsid w:val="00D50F0E"/>
    <w:rsid w:val="00E400E9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DD184877.dotm</Template>
  <TotalTime>2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2</cp:revision>
  <cp:lastPrinted>2012-10-09T11:19:00Z</cp:lastPrinted>
  <dcterms:created xsi:type="dcterms:W3CDTF">2013-04-22T11:31:00Z</dcterms:created>
  <dcterms:modified xsi:type="dcterms:W3CDTF">2013-04-22T11:31:00Z</dcterms:modified>
</cp:coreProperties>
</file>