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E" w:rsidRDefault="001323A1" w:rsidP="00C77B03">
      <w:pPr>
        <w:pStyle w:val="Heading1"/>
        <w:tabs>
          <w:tab w:val="center" w:pos="7938"/>
          <w:tab w:val="right" w:pos="15735"/>
        </w:tabs>
      </w:pPr>
      <w:r>
        <w:rPr>
          <w:noProof/>
        </w:rPr>
        <w:tab/>
      </w:r>
      <w:bookmarkStart w:id="0" w:name="_GoBack"/>
      <w:bookmarkEnd w:id="0"/>
      <w:r w:rsidR="00C77B03">
        <w:rPr>
          <w:noProof/>
        </w:rPr>
        <w:t>4017 Decade Counter Simulation</w:t>
      </w:r>
      <w:r w:rsidR="00EC4D5C">
        <w:rPr>
          <w:noProof/>
        </w:rPr>
        <w:tab/>
      </w:r>
      <w:r w:rsidR="00EC4D5C">
        <w:t xml:space="preserve">Page </w:t>
      </w:r>
      <w:r w:rsidR="00DE7597">
        <w:t>2</w:t>
      </w:r>
      <w:r w:rsidR="00EC4D5C">
        <w:t>2</w:t>
      </w:r>
    </w:p>
    <w:p w:rsidR="00EC4D5C" w:rsidRPr="00EC4D5C" w:rsidRDefault="00EC4D5C" w:rsidP="00EC4D5C">
      <w:pPr>
        <w:jc w:val="center"/>
      </w:pPr>
      <w:r>
        <w:rPr>
          <w:noProof/>
          <w:lang w:eastAsia="en-GB"/>
        </w:rPr>
        <w:drawing>
          <wp:inline distT="0" distB="0" distL="0" distR="0" wp14:anchorId="4132F224" wp14:editId="5A801AD4">
            <wp:extent cx="8447314" cy="586077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47314" cy="58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D5C" w:rsidRPr="00EC4D5C" w:rsidSect="00EC4D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6290"/>
    <w:multiLevelType w:val="hybridMultilevel"/>
    <w:tmpl w:val="F846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53"/>
    <w:rsid w:val="000A1153"/>
    <w:rsid w:val="001323A1"/>
    <w:rsid w:val="002437B1"/>
    <w:rsid w:val="00286D4D"/>
    <w:rsid w:val="00325298"/>
    <w:rsid w:val="00550019"/>
    <w:rsid w:val="005B0B9E"/>
    <w:rsid w:val="00765524"/>
    <w:rsid w:val="00875C85"/>
    <w:rsid w:val="009B0801"/>
    <w:rsid w:val="00B714BA"/>
    <w:rsid w:val="00C77B03"/>
    <w:rsid w:val="00D50F0E"/>
    <w:rsid w:val="00DE7597"/>
    <w:rsid w:val="00E142A2"/>
    <w:rsid w:val="00EC4D5C"/>
    <w:rsid w:val="00F5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82E582DE.dotm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7</cp:revision>
  <cp:lastPrinted>2012-10-22T09:16:00Z</cp:lastPrinted>
  <dcterms:created xsi:type="dcterms:W3CDTF">2012-11-15T12:45:00Z</dcterms:created>
  <dcterms:modified xsi:type="dcterms:W3CDTF">2013-04-22T10:15:00Z</dcterms:modified>
</cp:coreProperties>
</file>