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A3" w:rsidRPr="006078A3" w:rsidRDefault="006078A3" w:rsidP="006078A3">
      <w:pPr>
        <w:jc w:val="center"/>
        <w:rPr>
          <w:b/>
          <w:sz w:val="48"/>
        </w:rPr>
      </w:pPr>
      <w:bookmarkStart w:id="0" w:name="_GoBack"/>
      <w:bookmarkEnd w:id="0"/>
      <w:r w:rsidRPr="006078A3">
        <w:rPr>
          <w:b/>
          <w:sz w:val="48"/>
        </w:rPr>
        <w:t xml:space="preserve">The Finished 4017 Decade Counter with Darlington Driver and LED </w:t>
      </w:r>
      <w:proofErr w:type="gramStart"/>
      <w:r w:rsidRPr="006078A3">
        <w:rPr>
          <w:b/>
          <w:sz w:val="48"/>
        </w:rPr>
        <w:t>Bar</w:t>
      </w:r>
      <w:proofErr w:type="gramEnd"/>
      <w:r w:rsidRPr="006078A3">
        <w:rPr>
          <w:b/>
          <w:sz w:val="48"/>
        </w:rPr>
        <w:t xml:space="preserve"> Display.</w:t>
      </w:r>
    </w:p>
    <w:p w:rsidR="006078A3" w:rsidRDefault="006078A3"/>
    <w:p w:rsidR="00D50F0E" w:rsidRDefault="006078A3">
      <w:r>
        <w:rPr>
          <w:noProof/>
          <w:lang w:eastAsia="en-GB"/>
        </w:rPr>
        <w:drawing>
          <wp:inline distT="0" distB="0" distL="0" distR="0">
            <wp:extent cx="9972040" cy="4032879"/>
            <wp:effectExtent l="0" t="0" r="0" b="6350"/>
            <wp:docPr id="1" name="Picture 1" descr="http://www.softwareforeducation.com/wikileki/images/9/99/4017-Mini-Proj-LY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ftwareforeducation.com/wikileki/images/9/99/4017-Mini-Proj-LY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03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0F0E" w:rsidSect="006078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A3"/>
    <w:rsid w:val="006078A3"/>
    <w:rsid w:val="00D50F0E"/>
    <w:rsid w:val="00F2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FA849633.dotm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Norfolk Sixth Form College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Bauers, Neil (Staff)</dc:creator>
  <cp:lastModifiedBy>Bauers, Neil (Staff)</cp:lastModifiedBy>
  <cp:revision>2</cp:revision>
  <dcterms:created xsi:type="dcterms:W3CDTF">2012-11-07T10:14:00Z</dcterms:created>
  <dcterms:modified xsi:type="dcterms:W3CDTF">2013-04-22T10:16:00Z</dcterms:modified>
</cp:coreProperties>
</file>