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E" w:rsidRDefault="004D79F8" w:rsidP="004D79F8">
      <w:pPr>
        <w:pStyle w:val="Heading1"/>
        <w:tabs>
          <w:tab w:val="center" w:pos="5387"/>
          <w:tab w:val="right" w:pos="10772"/>
        </w:tabs>
        <w:rPr>
          <w:rFonts w:ascii="Arial" w:hAnsi="Arial" w:cs="Arial"/>
          <w:noProof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9F128C">
        <w:rPr>
          <w:rFonts w:ascii="Arial" w:hAnsi="Arial" w:cs="Arial"/>
        </w:rPr>
        <w:t>DC RC Timing</w:t>
      </w:r>
      <w:r w:rsidR="000A1153" w:rsidRPr="00275917">
        <w:rPr>
          <w:rFonts w:ascii="Arial" w:hAnsi="Arial" w:cs="Arial"/>
        </w:rPr>
        <w:tab/>
      </w:r>
      <w:r w:rsidR="009F128C">
        <w:rPr>
          <w:rFonts w:ascii="Arial" w:hAnsi="Arial" w:cs="Arial"/>
        </w:rPr>
        <w:t xml:space="preserve">Page </w:t>
      </w:r>
      <w:r w:rsidR="008B49C6">
        <w:rPr>
          <w:rFonts w:ascii="Arial" w:hAnsi="Arial" w:cs="Arial"/>
          <w:noProof/>
        </w:rPr>
        <w:t>2</w:t>
      </w:r>
      <w:r w:rsidR="009F128C">
        <w:rPr>
          <w:rFonts w:ascii="Arial" w:hAnsi="Arial" w:cs="Arial"/>
          <w:noProof/>
        </w:rPr>
        <w:t>6</w:t>
      </w:r>
    </w:p>
    <w:p w:rsidR="009F128C" w:rsidRPr="009F128C" w:rsidRDefault="009F128C" w:rsidP="009F128C"/>
    <w:p w:rsidR="0053603F" w:rsidRPr="0053603F" w:rsidRDefault="0053603F" w:rsidP="0053603F">
      <w:r>
        <w:rPr>
          <w:noProof/>
          <w:lang w:eastAsia="en-GB"/>
        </w:rPr>
        <w:drawing>
          <wp:inline distT="0" distB="0" distL="0" distR="0">
            <wp:extent cx="6837680" cy="8569325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856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03F" w:rsidRPr="0053603F" w:rsidSect="000A11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74D"/>
    <w:multiLevelType w:val="hybridMultilevel"/>
    <w:tmpl w:val="69AEB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B5019"/>
    <w:multiLevelType w:val="hybridMultilevel"/>
    <w:tmpl w:val="3F8A2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0A0B"/>
    <w:multiLevelType w:val="hybridMultilevel"/>
    <w:tmpl w:val="17BC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36290"/>
    <w:multiLevelType w:val="hybridMultilevel"/>
    <w:tmpl w:val="F846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05DFC"/>
    <w:multiLevelType w:val="hybridMultilevel"/>
    <w:tmpl w:val="99F0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17788"/>
    <w:multiLevelType w:val="hybridMultilevel"/>
    <w:tmpl w:val="F72C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52AC3"/>
    <w:multiLevelType w:val="hybridMultilevel"/>
    <w:tmpl w:val="76CE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70A22"/>
    <w:multiLevelType w:val="hybridMultilevel"/>
    <w:tmpl w:val="CEDE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708CE"/>
    <w:multiLevelType w:val="hybridMultilevel"/>
    <w:tmpl w:val="F45E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53"/>
    <w:rsid w:val="000A1153"/>
    <w:rsid w:val="000E6957"/>
    <w:rsid w:val="002437B1"/>
    <w:rsid w:val="00275917"/>
    <w:rsid w:val="00286D4D"/>
    <w:rsid w:val="004D79F8"/>
    <w:rsid w:val="0053603F"/>
    <w:rsid w:val="005420ED"/>
    <w:rsid w:val="00550019"/>
    <w:rsid w:val="005563B7"/>
    <w:rsid w:val="005B0B9E"/>
    <w:rsid w:val="00765524"/>
    <w:rsid w:val="00875C85"/>
    <w:rsid w:val="00876F77"/>
    <w:rsid w:val="00880AC3"/>
    <w:rsid w:val="008B49C6"/>
    <w:rsid w:val="009F128C"/>
    <w:rsid w:val="00A42E1A"/>
    <w:rsid w:val="00D50F0E"/>
    <w:rsid w:val="00E142A2"/>
    <w:rsid w:val="00F430EC"/>
    <w:rsid w:val="00F5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5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1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1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115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75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5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1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1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115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75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4746B8C2.dotm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6</cp:revision>
  <cp:lastPrinted>2012-10-22T09:32:00Z</cp:lastPrinted>
  <dcterms:created xsi:type="dcterms:W3CDTF">2012-11-15T12:24:00Z</dcterms:created>
  <dcterms:modified xsi:type="dcterms:W3CDTF">2013-04-22T10:16:00Z</dcterms:modified>
</cp:coreProperties>
</file>