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E" w:rsidRDefault="0039325C" w:rsidP="0039325C">
      <w:pPr>
        <w:pStyle w:val="Heading1"/>
        <w:tabs>
          <w:tab w:val="center" w:pos="5387"/>
          <w:tab w:val="right" w:pos="10772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9F128C">
        <w:rPr>
          <w:rFonts w:ascii="Arial" w:hAnsi="Arial" w:cs="Arial"/>
        </w:rPr>
        <w:t>DC RC Timing</w:t>
      </w:r>
      <w:r w:rsidR="000A1153" w:rsidRPr="00275917">
        <w:rPr>
          <w:rFonts w:ascii="Arial" w:hAnsi="Arial" w:cs="Arial"/>
        </w:rPr>
        <w:tab/>
      </w:r>
      <w:r w:rsidR="009F128C">
        <w:rPr>
          <w:rFonts w:ascii="Arial" w:hAnsi="Arial" w:cs="Arial"/>
        </w:rPr>
        <w:t xml:space="preserve">Page </w:t>
      </w:r>
      <w:r w:rsidR="008B49C6">
        <w:rPr>
          <w:rFonts w:ascii="Arial" w:hAnsi="Arial" w:cs="Arial"/>
          <w:noProof/>
        </w:rPr>
        <w:t>2</w:t>
      </w:r>
      <w:r w:rsidR="00684A3D">
        <w:rPr>
          <w:rFonts w:ascii="Arial" w:hAnsi="Arial" w:cs="Arial"/>
          <w:noProof/>
        </w:rPr>
        <w:t>7</w:t>
      </w:r>
    </w:p>
    <w:p w:rsidR="00684A3D" w:rsidRDefault="00684A3D" w:rsidP="00517EC9"/>
    <w:p w:rsidR="00517EC9" w:rsidRDefault="00517EC9" w:rsidP="00517EC9">
      <w:r>
        <w:t>Two parallel plates insulated from each other. Many capacitors have this structure rolled up into a tube to save space.</w:t>
      </w:r>
    </w:p>
    <w:p w:rsidR="00517EC9" w:rsidRDefault="00684A3D" w:rsidP="00517EC9">
      <w:r>
        <w:rPr>
          <w:noProof/>
          <w:lang w:eastAsia="en-GB"/>
        </w:rPr>
        <w:drawing>
          <wp:inline distT="0" distB="0" distL="0" distR="0">
            <wp:extent cx="2027987" cy="2346690"/>
            <wp:effectExtent l="0" t="0" r="0" b="0"/>
            <wp:docPr id="3" name="Picture 3" descr="Capacitor-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citor-Symbol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45" cy="23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554134" cy="2516623"/>
            <wp:effectExtent l="0" t="0" r="0" b="0"/>
            <wp:docPr id="4" name="Picture 4" descr="http://www.softwareforeducation.com/wikileki/images/7/75/Capacitor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ftwareforeducation.com/wikileki/images/7/75/Capacitor-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19" cy="25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9" w:rsidRDefault="00517EC9" w:rsidP="00684A3D">
      <w:pPr>
        <w:pStyle w:val="ListParagraph"/>
        <w:numPr>
          <w:ilvl w:val="0"/>
          <w:numId w:val="10"/>
        </w:numPr>
      </w:pPr>
      <w:r>
        <w:t>It takes time to fill the tank / charge the capacitor</w:t>
      </w:r>
    </w:p>
    <w:p w:rsidR="00517EC9" w:rsidRDefault="00517EC9" w:rsidP="00684A3D">
      <w:pPr>
        <w:pStyle w:val="ListParagraph"/>
        <w:numPr>
          <w:ilvl w:val="0"/>
          <w:numId w:val="10"/>
        </w:numPr>
      </w:pPr>
      <w:r>
        <w:t>The tank/capacitor fills fast at first and the fill rate slows down, the fuller it gets</w:t>
      </w:r>
    </w:p>
    <w:p w:rsidR="00517EC9" w:rsidRDefault="00517EC9" w:rsidP="00684A3D">
      <w:pPr>
        <w:pStyle w:val="ListParagraph"/>
        <w:numPr>
          <w:ilvl w:val="0"/>
          <w:numId w:val="10"/>
        </w:numPr>
      </w:pPr>
      <w:r>
        <w:t>The tank/capacitor empties fast at first and the emptying rate slows down, the emptier it gets</w:t>
      </w:r>
    </w:p>
    <w:p w:rsidR="00517EC9" w:rsidRDefault="00517EC9" w:rsidP="00684A3D">
      <w:pPr>
        <w:pStyle w:val="ListParagraph"/>
        <w:numPr>
          <w:ilvl w:val="0"/>
          <w:numId w:val="10"/>
        </w:numPr>
      </w:pPr>
      <w:r>
        <w:t>Eventually the battery/reservoir would be drained</w:t>
      </w:r>
    </w:p>
    <w:p w:rsidR="00517EC9" w:rsidRDefault="00517EC9" w:rsidP="00684A3D">
      <w:pPr>
        <w:pStyle w:val="ListParagraph"/>
        <w:numPr>
          <w:ilvl w:val="0"/>
          <w:numId w:val="10"/>
        </w:numPr>
      </w:pPr>
      <w:r>
        <w:t xml:space="preserve">The water level/capacitor charge </w:t>
      </w:r>
      <w:proofErr w:type="spellStart"/>
      <w:r>
        <w:t>can not</w:t>
      </w:r>
      <w:proofErr w:type="spellEnd"/>
      <w:r>
        <w:t xml:space="preserve"> change suddenly</w:t>
      </w:r>
    </w:p>
    <w:p w:rsidR="00517EC9" w:rsidRDefault="00517EC9" w:rsidP="00684A3D">
      <w:pPr>
        <w:pStyle w:val="ListParagraph"/>
        <w:numPr>
          <w:ilvl w:val="0"/>
          <w:numId w:val="10"/>
        </w:numPr>
      </w:pPr>
      <w:r>
        <w:t>If there were more pressure/voltage, the tank/capacitor would fill faster</w:t>
      </w:r>
    </w:p>
    <w:p w:rsidR="00517EC9" w:rsidRDefault="00517EC9" w:rsidP="00684A3D">
      <w:pPr>
        <w:pStyle w:val="ListParagraph"/>
        <w:numPr>
          <w:ilvl w:val="0"/>
          <w:numId w:val="10"/>
        </w:numPr>
      </w:pPr>
      <w:r>
        <w:t xml:space="preserve">The tank fills until the water levels are equal. The capacitor charges until the voltages are equal. </w:t>
      </w:r>
    </w:p>
    <w:p w:rsidR="00517EC9" w:rsidRDefault="00517EC9" w:rsidP="00684A3D">
      <w:pPr>
        <w:pStyle w:val="Heading3"/>
      </w:pPr>
      <w:r>
        <w:t>Capacitor Properties</w:t>
      </w:r>
    </w:p>
    <w:p w:rsidR="00517EC9" w:rsidRDefault="00517EC9" w:rsidP="00517EC9">
      <w:r>
        <w:t xml:space="preserve">The main characteristics or properties of capacitors </w:t>
      </w:r>
      <w:proofErr w:type="gramStart"/>
      <w:r>
        <w:t>are ...</w:t>
      </w:r>
      <w:proofErr w:type="gramEnd"/>
    </w:p>
    <w:p w:rsidR="00517EC9" w:rsidRDefault="00517EC9" w:rsidP="00684A3D">
      <w:pPr>
        <w:pStyle w:val="ListParagraph"/>
        <w:numPr>
          <w:ilvl w:val="0"/>
          <w:numId w:val="11"/>
        </w:numPr>
      </w:pPr>
      <w:r>
        <w:t xml:space="preserve">Capacitance is measured in Farads or more often </w:t>
      </w:r>
      <w:proofErr w:type="spellStart"/>
      <w:r>
        <w:t>pico</w:t>
      </w:r>
      <w:proofErr w:type="spellEnd"/>
      <w:r>
        <w:t xml:space="preserve">, </w:t>
      </w:r>
      <w:proofErr w:type="spellStart"/>
      <w:r>
        <w:t>nano</w:t>
      </w:r>
      <w:proofErr w:type="spellEnd"/>
      <w:r>
        <w:t xml:space="preserve"> or microfarads.</w:t>
      </w:r>
    </w:p>
    <w:p w:rsidR="00517EC9" w:rsidRDefault="00517EC9" w:rsidP="00684A3D">
      <w:pPr>
        <w:pStyle w:val="ListParagraph"/>
        <w:numPr>
          <w:ilvl w:val="0"/>
          <w:numId w:val="11"/>
        </w:numPr>
      </w:pPr>
      <w:r>
        <w:t>One Farad is an enormous capacitance and rarely found in real life.</w:t>
      </w:r>
    </w:p>
    <w:p w:rsidR="00517EC9" w:rsidRDefault="00517EC9" w:rsidP="00684A3D">
      <w:pPr>
        <w:pStyle w:val="ListParagraph"/>
        <w:numPr>
          <w:ilvl w:val="0"/>
          <w:numId w:val="11"/>
        </w:numPr>
      </w:pPr>
      <w:r>
        <w:t>Capacitors store energy in the form of a stored electric charge.</w:t>
      </w:r>
    </w:p>
    <w:p w:rsidR="00517EC9" w:rsidRDefault="00517EC9" w:rsidP="00684A3D">
      <w:pPr>
        <w:pStyle w:val="ListParagraph"/>
        <w:numPr>
          <w:ilvl w:val="0"/>
          <w:numId w:val="11"/>
        </w:numPr>
      </w:pPr>
      <w:r>
        <w:t>Charge is measured in Coulombs.</w:t>
      </w:r>
    </w:p>
    <w:p w:rsidR="00517EC9" w:rsidRDefault="00517EC9" w:rsidP="00684A3D">
      <w:pPr>
        <w:pStyle w:val="ListParagraph"/>
        <w:numPr>
          <w:ilvl w:val="0"/>
          <w:numId w:val="11"/>
        </w:numPr>
      </w:pPr>
      <w:r>
        <w:t>Energy is measured in Joules.</w:t>
      </w:r>
    </w:p>
    <w:p w:rsidR="00517EC9" w:rsidRDefault="00517EC9" w:rsidP="00684A3D">
      <w:pPr>
        <w:pStyle w:val="ListParagraph"/>
        <w:numPr>
          <w:ilvl w:val="1"/>
          <w:numId w:val="11"/>
        </w:numPr>
      </w:pPr>
      <w:r>
        <w:t>Q = CV where</w:t>
      </w:r>
    </w:p>
    <w:p w:rsidR="00517EC9" w:rsidRDefault="00517EC9" w:rsidP="00684A3D">
      <w:pPr>
        <w:pStyle w:val="ListParagraph"/>
        <w:numPr>
          <w:ilvl w:val="1"/>
          <w:numId w:val="11"/>
        </w:numPr>
      </w:pPr>
      <w:r>
        <w:t>Q is the charge,</w:t>
      </w:r>
    </w:p>
    <w:p w:rsidR="00517EC9" w:rsidRDefault="00517EC9" w:rsidP="00684A3D">
      <w:pPr>
        <w:pStyle w:val="ListParagraph"/>
        <w:numPr>
          <w:ilvl w:val="1"/>
          <w:numId w:val="11"/>
        </w:numPr>
      </w:pPr>
      <w:r>
        <w:t>C is the capacitance and</w:t>
      </w:r>
    </w:p>
    <w:p w:rsidR="00517EC9" w:rsidRDefault="00517EC9" w:rsidP="00684A3D">
      <w:pPr>
        <w:pStyle w:val="ListParagraph"/>
        <w:numPr>
          <w:ilvl w:val="1"/>
          <w:numId w:val="11"/>
        </w:numPr>
      </w:pPr>
      <w:r>
        <w:t>V is the potential difference across the capacitor</w:t>
      </w:r>
    </w:p>
    <w:p w:rsidR="00517EC9" w:rsidRDefault="00517EC9" w:rsidP="00684A3D">
      <w:pPr>
        <w:pStyle w:val="ListParagraph"/>
        <w:numPr>
          <w:ilvl w:val="1"/>
          <w:numId w:val="11"/>
        </w:numPr>
      </w:pPr>
      <w:r>
        <w:t xml:space="preserve">If you double the voltage, the stored charge will double. </w:t>
      </w:r>
    </w:p>
    <w:p w:rsidR="00517EC9" w:rsidRDefault="00517EC9" w:rsidP="00684A3D">
      <w:pPr>
        <w:pStyle w:val="ListParagraph"/>
        <w:numPr>
          <w:ilvl w:val="0"/>
          <w:numId w:val="11"/>
        </w:numPr>
      </w:pPr>
      <w:r>
        <w:t>E = CV</w:t>
      </w:r>
      <w:r w:rsidRPr="002F10B0">
        <w:rPr>
          <w:vertAlign w:val="superscript"/>
        </w:rPr>
        <w:t>2</w:t>
      </w:r>
      <w:r>
        <w:t xml:space="preserve"> / 2 where</w:t>
      </w:r>
    </w:p>
    <w:p w:rsidR="00517EC9" w:rsidRDefault="00517EC9" w:rsidP="00684A3D">
      <w:pPr>
        <w:pStyle w:val="ListParagraph"/>
        <w:numPr>
          <w:ilvl w:val="1"/>
          <w:numId w:val="11"/>
        </w:numPr>
      </w:pPr>
      <w:r>
        <w:t>E is the energy stored,</w:t>
      </w:r>
    </w:p>
    <w:p w:rsidR="00517EC9" w:rsidRDefault="00517EC9" w:rsidP="00684A3D">
      <w:pPr>
        <w:pStyle w:val="ListParagraph"/>
        <w:numPr>
          <w:ilvl w:val="1"/>
          <w:numId w:val="11"/>
        </w:numPr>
      </w:pPr>
      <w:r>
        <w:t>C is the capacitance and</w:t>
      </w:r>
    </w:p>
    <w:p w:rsidR="00517EC9" w:rsidRDefault="00517EC9" w:rsidP="00684A3D">
      <w:pPr>
        <w:pStyle w:val="ListParagraph"/>
        <w:numPr>
          <w:ilvl w:val="1"/>
          <w:numId w:val="11"/>
        </w:numPr>
      </w:pPr>
      <w:r>
        <w:t>V is the potential difference across the capacitor</w:t>
      </w:r>
    </w:p>
    <w:p w:rsidR="00517EC9" w:rsidRDefault="00517EC9" w:rsidP="00517EC9">
      <w:pPr>
        <w:pStyle w:val="ListParagraph"/>
        <w:numPr>
          <w:ilvl w:val="1"/>
          <w:numId w:val="11"/>
        </w:numPr>
      </w:pPr>
      <w:r>
        <w:t xml:space="preserve">If you double the voltage, the energy stored increases by 22 (four times) </w:t>
      </w:r>
    </w:p>
    <w:p w:rsidR="00517EC9" w:rsidRDefault="00517EC9" w:rsidP="00684A3D">
      <w:pPr>
        <w:pStyle w:val="ListParagraph"/>
        <w:numPr>
          <w:ilvl w:val="0"/>
          <w:numId w:val="12"/>
        </w:numPr>
      </w:pPr>
      <w:r>
        <w:t>capacitors block direct current (DC)</w:t>
      </w:r>
    </w:p>
    <w:p w:rsidR="00517EC9" w:rsidRDefault="00517EC9" w:rsidP="00684A3D">
      <w:pPr>
        <w:pStyle w:val="ListParagraph"/>
        <w:numPr>
          <w:ilvl w:val="0"/>
          <w:numId w:val="12"/>
        </w:numPr>
      </w:pPr>
      <w:r>
        <w:t>capacitors pass alternating current (AC)</w:t>
      </w:r>
    </w:p>
    <w:p w:rsidR="00517EC9" w:rsidRDefault="00517EC9" w:rsidP="00684A3D">
      <w:pPr>
        <w:pStyle w:val="ListParagraph"/>
        <w:numPr>
          <w:ilvl w:val="0"/>
          <w:numId w:val="12"/>
        </w:numPr>
      </w:pPr>
      <w:r>
        <w:t>The breakdown voltage (in Volts). The voltage across the capacitor should never exceed this.</w:t>
      </w:r>
    </w:p>
    <w:p w:rsidR="00517EC9" w:rsidRDefault="00517EC9" w:rsidP="00684A3D">
      <w:pPr>
        <w:pStyle w:val="ListParagraph"/>
        <w:numPr>
          <w:ilvl w:val="0"/>
          <w:numId w:val="12"/>
        </w:numPr>
      </w:pPr>
      <w:r>
        <w:t>The upper useful frequency properties.</w:t>
      </w:r>
    </w:p>
    <w:p w:rsidR="00517EC9" w:rsidRDefault="00517EC9" w:rsidP="00684A3D">
      <w:pPr>
        <w:pStyle w:val="ListParagraph"/>
        <w:numPr>
          <w:ilvl w:val="0"/>
          <w:numId w:val="12"/>
        </w:numPr>
      </w:pPr>
      <w:r>
        <w:t xml:space="preserve">The DC leakage current (a particular problem with electrolytic capacitors). </w:t>
      </w:r>
    </w:p>
    <w:p w:rsidR="00517EC9" w:rsidRDefault="00517EC9" w:rsidP="00684A3D">
      <w:pPr>
        <w:pStyle w:val="Heading3"/>
      </w:pPr>
      <w:r>
        <w:lastRenderedPageBreak/>
        <w:t>Uses of Capacitors</w:t>
      </w:r>
    </w:p>
    <w:p w:rsidR="00517EC9" w:rsidRDefault="00517EC9" w:rsidP="00684A3D">
      <w:pPr>
        <w:pStyle w:val="ListParagraph"/>
        <w:numPr>
          <w:ilvl w:val="0"/>
          <w:numId w:val="13"/>
        </w:numPr>
      </w:pPr>
      <w:r>
        <w:t>Timing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R C timing circuits use a resistor and a capacitor for timing purposes.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The capacitor charges through the resistor.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A bigger resistor will make the capacitor take longer to charge.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 xml:space="preserve">Also a bigger capacitor will take longer to charge. </w:t>
      </w:r>
    </w:p>
    <w:p w:rsidR="00517EC9" w:rsidRDefault="00517EC9" w:rsidP="00684A3D">
      <w:pPr>
        <w:pStyle w:val="ListParagraph"/>
        <w:numPr>
          <w:ilvl w:val="0"/>
          <w:numId w:val="13"/>
        </w:numPr>
      </w:pPr>
      <w:r>
        <w:t>Coupling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Also known as a DC blocking capacitor.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Couple an AC signal from one subsystem to the next.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 xml:space="preserve">Prevent DC potentials from being coupled from one subsystem to the next. </w:t>
      </w:r>
    </w:p>
    <w:p w:rsidR="00517EC9" w:rsidRDefault="00517EC9" w:rsidP="00684A3D">
      <w:pPr>
        <w:pStyle w:val="ListParagraph"/>
        <w:numPr>
          <w:ilvl w:val="0"/>
          <w:numId w:val="13"/>
        </w:numPr>
      </w:pPr>
      <w:r>
        <w:t>Decoupling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Remove unwanted AC signals from the circuit.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 xml:space="preserve">The capacitor is connected to ground and any AC signals are passed straight to ground. </w:t>
      </w:r>
    </w:p>
    <w:p w:rsidR="00517EC9" w:rsidRDefault="00517EC9" w:rsidP="00684A3D">
      <w:pPr>
        <w:pStyle w:val="ListParagraph"/>
        <w:numPr>
          <w:ilvl w:val="0"/>
          <w:numId w:val="13"/>
        </w:numPr>
      </w:pPr>
      <w:r>
        <w:t>Smoothing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DC power supplies produce lumpy DC.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The smoothing capacitor stores enough charge to smooth out the lumps.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 xml:space="preserve">Smoothing capacitors are often very big. </w:t>
      </w:r>
    </w:p>
    <w:p w:rsidR="00517EC9" w:rsidRDefault="00517EC9" w:rsidP="00684A3D">
      <w:pPr>
        <w:pStyle w:val="ListParagraph"/>
        <w:numPr>
          <w:ilvl w:val="0"/>
          <w:numId w:val="13"/>
        </w:numPr>
      </w:pPr>
      <w:r>
        <w:t>Filtering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This is an A2 topic but many AS projects need to take this into consideration.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Since capacitors pass high frequencies and block low ones and DC, they can be used to filter low or high frequencies.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 xml:space="preserve">Capacitors can be wired up to couple (pass) or decouple (block) higher frequencies. </w:t>
      </w:r>
    </w:p>
    <w:p w:rsidR="00517EC9" w:rsidRDefault="00517EC9" w:rsidP="00684A3D">
      <w:pPr>
        <w:pStyle w:val="ListParagraph"/>
        <w:numPr>
          <w:ilvl w:val="0"/>
          <w:numId w:val="13"/>
        </w:numPr>
      </w:pPr>
      <w:r>
        <w:t>Tuning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>When combined with an inductor, a tuned circuit is formed.</w:t>
      </w:r>
    </w:p>
    <w:p w:rsidR="00517EC9" w:rsidRDefault="00517EC9" w:rsidP="00684A3D">
      <w:pPr>
        <w:pStyle w:val="ListParagraph"/>
        <w:numPr>
          <w:ilvl w:val="1"/>
          <w:numId w:val="13"/>
        </w:numPr>
      </w:pPr>
      <w:r>
        <w:t xml:space="preserve">This is used in radio tuning to select the wanted signal and reject others. </w:t>
      </w:r>
    </w:p>
    <w:p w:rsidR="00517EC9" w:rsidRDefault="00517EC9" w:rsidP="00684A3D">
      <w:pPr>
        <w:pStyle w:val="Heading3"/>
      </w:pPr>
      <w:r>
        <w:t>Electrolytic Capacitors</w:t>
      </w:r>
    </w:p>
    <w:p w:rsidR="00517EC9" w:rsidRDefault="00517EC9" w:rsidP="00517EC9">
      <w:r>
        <w:t>Electrolytic capacitors use thin rolled up foil plates separated by a liquid or gel electrolyte. The insulation between the plates relies on a chemical reaction. If the capacitor is connected up the wrong way round, this chemistry fails and the capacitor works as a conductor instea</w:t>
      </w:r>
      <w:r w:rsidR="00684A3D">
        <w:t>d. It gets hot and can explode!</w:t>
      </w:r>
    </w:p>
    <w:p w:rsidR="00517EC9" w:rsidRDefault="00517EC9" w:rsidP="00684A3D">
      <w:pPr>
        <w:pStyle w:val="ListParagraph"/>
        <w:numPr>
          <w:ilvl w:val="0"/>
          <w:numId w:val="14"/>
        </w:numPr>
      </w:pPr>
      <w:r>
        <w:t>Electrolytic capacitors have a very large capacitance for their size</w:t>
      </w:r>
    </w:p>
    <w:p w:rsidR="00517EC9" w:rsidRDefault="00517EC9" w:rsidP="00684A3D">
      <w:pPr>
        <w:pStyle w:val="ListParagraph"/>
        <w:numPr>
          <w:ilvl w:val="0"/>
          <w:numId w:val="14"/>
        </w:numPr>
      </w:pPr>
      <w:r>
        <w:t>The breakdown voltage is low. 12 to 160 volt ratings are common</w:t>
      </w:r>
    </w:p>
    <w:p w:rsidR="00517EC9" w:rsidRDefault="00517EC9" w:rsidP="00684A3D">
      <w:pPr>
        <w:pStyle w:val="ListParagraph"/>
        <w:numPr>
          <w:ilvl w:val="0"/>
          <w:numId w:val="14"/>
        </w:numPr>
      </w:pPr>
      <w:r>
        <w:t>They have a significant DC leakage current, sufficient to upset some timing circuits</w:t>
      </w:r>
    </w:p>
    <w:p w:rsidR="00517EC9" w:rsidRDefault="00517EC9" w:rsidP="00684A3D">
      <w:pPr>
        <w:pStyle w:val="ListParagraph"/>
        <w:numPr>
          <w:ilvl w:val="0"/>
          <w:numId w:val="14"/>
        </w:numPr>
      </w:pPr>
      <w:r>
        <w:t>They are not manufactured with good tolerance / accuracy and this can be up to 50% out</w:t>
      </w:r>
    </w:p>
    <w:p w:rsidR="00517EC9" w:rsidRDefault="00517EC9" w:rsidP="00684A3D">
      <w:pPr>
        <w:pStyle w:val="ListParagraph"/>
        <w:numPr>
          <w:ilvl w:val="0"/>
          <w:numId w:val="14"/>
        </w:numPr>
      </w:pPr>
      <w:r>
        <w:t>Their capacitance is not stable and can change with time</w:t>
      </w:r>
    </w:p>
    <w:p w:rsidR="00517EC9" w:rsidRDefault="00517EC9" w:rsidP="00684A3D">
      <w:pPr>
        <w:pStyle w:val="ListParagraph"/>
        <w:numPr>
          <w:ilvl w:val="0"/>
          <w:numId w:val="14"/>
        </w:numPr>
      </w:pPr>
      <w:r>
        <w:t>They are not suitable for high frequency radio applications because the coiled up foil roll acts as an inductor blocking high frequency performance</w:t>
      </w:r>
    </w:p>
    <w:p w:rsidR="00517EC9" w:rsidRDefault="00517EC9" w:rsidP="00517EC9">
      <w:pPr>
        <w:pStyle w:val="ListParagraph"/>
        <w:numPr>
          <w:ilvl w:val="0"/>
          <w:numId w:val="14"/>
        </w:numPr>
      </w:pPr>
      <w:r>
        <w:t xml:space="preserve">They work well at audio and ultrasonic frequencies. </w:t>
      </w:r>
    </w:p>
    <w:p w:rsidR="00517EC9" w:rsidRPr="00684A3D" w:rsidRDefault="00517EC9" w:rsidP="00517EC9">
      <w:pPr>
        <w:rPr>
          <w:b/>
        </w:rPr>
      </w:pPr>
      <w:r w:rsidRPr="00684A3D">
        <w:rPr>
          <w:b/>
        </w:rPr>
        <w:t xml:space="preserve">Their uses </w:t>
      </w:r>
      <w:proofErr w:type="gramStart"/>
      <w:r w:rsidRPr="00684A3D">
        <w:rPr>
          <w:b/>
        </w:rPr>
        <w:t>include ...</w:t>
      </w:r>
      <w:proofErr w:type="gramEnd"/>
    </w:p>
    <w:p w:rsidR="00517EC9" w:rsidRDefault="00517EC9" w:rsidP="00684A3D">
      <w:pPr>
        <w:pStyle w:val="ListParagraph"/>
        <w:numPr>
          <w:ilvl w:val="0"/>
          <w:numId w:val="15"/>
        </w:numPr>
      </w:pPr>
      <w:r>
        <w:t>DC power supply smoothing - This is a particular example of decoupling.</w:t>
      </w:r>
    </w:p>
    <w:p w:rsidR="00517EC9" w:rsidRDefault="00517EC9" w:rsidP="00684A3D">
      <w:pPr>
        <w:pStyle w:val="ListParagraph"/>
        <w:numPr>
          <w:ilvl w:val="0"/>
          <w:numId w:val="15"/>
        </w:numPr>
      </w:pPr>
      <w:r>
        <w:t>Audio signal coupling - Block DC and pass AC.</w:t>
      </w:r>
    </w:p>
    <w:p w:rsidR="00517EC9" w:rsidRDefault="00517EC9" w:rsidP="00684A3D">
      <w:pPr>
        <w:pStyle w:val="ListParagraph"/>
        <w:numPr>
          <w:ilvl w:val="0"/>
          <w:numId w:val="15"/>
        </w:numPr>
      </w:pPr>
      <w:r>
        <w:t>Audio signal decoupling - Remove unwanted AC signals.</w:t>
      </w:r>
    </w:p>
    <w:p w:rsidR="00517EC9" w:rsidRDefault="00517EC9" w:rsidP="00684A3D">
      <w:pPr>
        <w:pStyle w:val="ListParagraph"/>
        <w:numPr>
          <w:ilvl w:val="0"/>
          <w:numId w:val="15"/>
        </w:numPr>
      </w:pPr>
      <w:r>
        <w:t xml:space="preserve">Timing in 555 or other timer circuits - RC resistor capacitor circuit </w:t>
      </w:r>
    </w:p>
    <w:p w:rsidR="00517EC9" w:rsidRPr="00684A3D" w:rsidRDefault="00517EC9" w:rsidP="00517EC9">
      <w:pPr>
        <w:rPr>
          <w:b/>
        </w:rPr>
      </w:pPr>
      <w:r w:rsidRPr="00684A3D">
        <w:rPr>
          <w:b/>
        </w:rPr>
        <w:t xml:space="preserve">They </w:t>
      </w:r>
      <w:proofErr w:type="spellStart"/>
      <w:r w:rsidRPr="00684A3D">
        <w:rPr>
          <w:b/>
        </w:rPr>
        <w:t>can not</w:t>
      </w:r>
      <w:proofErr w:type="spellEnd"/>
      <w:r w:rsidRPr="00684A3D">
        <w:rPr>
          <w:b/>
        </w:rPr>
        <w:t xml:space="preserve"> be </w:t>
      </w:r>
      <w:proofErr w:type="gramStart"/>
      <w:r w:rsidRPr="00684A3D">
        <w:rPr>
          <w:b/>
        </w:rPr>
        <w:t>used ...</w:t>
      </w:r>
      <w:proofErr w:type="gramEnd"/>
    </w:p>
    <w:p w:rsidR="00517EC9" w:rsidRDefault="00517EC9" w:rsidP="00684A3D">
      <w:pPr>
        <w:pStyle w:val="ListParagraph"/>
        <w:numPr>
          <w:ilvl w:val="0"/>
          <w:numId w:val="16"/>
        </w:numPr>
      </w:pPr>
      <w:r>
        <w:t>In AC circuits where the polarity across the capacitor reverses</w:t>
      </w:r>
    </w:p>
    <w:p w:rsidR="00517EC9" w:rsidRDefault="00517EC9" w:rsidP="00517EC9">
      <w:pPr>
        <w:pStyle w:val="ListParagraph"/>
        <w:numPr>
          <w:ilvl w:val="0"/>
          <w:numId w:val="16"/>
        </w:numPr>
      </w:pPr>
      <w:r>
        <w:t xml:space="preserve">In logic gate </w:t>
      </w:r>
      <w:proofErr w:type="spellStart"/>
      <w:r>
        <w:t>astable</w:t>
      </w:r>
      <w:proofErr w:type="spellEnd"/>
      <w:r>
        <w:t xml:space="preserve"> circuits because the polarity across the capacitor reverses </w:t>
      </w:r>
    </w:p>
    <w:sectPr w:rsidR="00517EC9" w:rsidSect="000A11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4D"/>
    <w:multiLevelType w:val="hybridMultilevel"/>
    <w:tmpl w:val="69AE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C7E"/>
    <w:multiLevelType w:val="hybridMultilevel"/>
    <w:tmpl w:val="656A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0F9E"/>
    <w:multiLevelType w:val="hybridMultilevel"/>
    <w:tmpl w:val="B8EA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52C"/>
    <w:multiLevelType w:val="hybridMultilevel"/>
    <w:tmpl w:val="17E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5019"/>
    <w:multiLevelType w:val="hybridMultilevel"/>
    <w:tmpl w:val="3F8A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0A0B"/>
    <w:multiLevelType w:val="hybridMultilevel"/>
    <w:tmpl w:val="17BC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36290"/>
    <w:multiLevelType w:val="hybridMultilevel"/>
    <w:tmpl w:val="F84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5DFC"/>
    <w:multiLevelType w:val="hybridMultilevel"/>
    <w:tmpl w:val="99F0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77357"/>
    <w:multiLevelType w:val="hybridMultilevel"/>
    <w:tmpl w:val="4D50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17788"/>
    <w:multiLevelType w:val="hybridMultilevel"/>
    <w:tmpl w:val="F72C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00F47"/>
    <w:multiLevelType w:val="hybridMultilevel"/>
    <w:tmpl w:val="9770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4633"/>
    <w:multiLevelType w:val="hybridMultilevel"/>
    <w:tmpl w:val="A0DA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52AC3"/>
    <w:multiLevelType w:val="hybridMultilevel"/>
    <w:tmpl w:val="76CE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70A22"/>
    <w:multiLevelType w:val="hybridMultilevel"/>
    <w:tmpl w:val="CEDE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22DD"/>
    <w:multiLevelType w:val="hybridMultilevel"/>
    <w:tmpl w:val="776A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708CE"/>
    <w:multiLevelType w:val="hybridMultilevel"/>
    <w:tmpl w:val="F45E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3"/>
    <w:rsid w:val="000A1153"/>
    <w:rsid w:val="000E6957"/>
    <w:rsid w:val="002437B1"/>
    <w:rsid w:val="00275917"/>
    <w:rsid w:val="00286D4D"/>
    <w:rsid w:val="002F10B0"/>
    <w:rsid w:val="0039325C"/>
    <w:rsid w:val="00517EC9"/>
    <w:rsid w:val="0053603F"/>
    <w:rsid w:val="005420ED"/>
    <w:rsid w:val="00550019"/>
    <w:rsid w:val="005563B7"/>
    <w:rsid w:val="005B0B9E"/>
    <w:rsid w:val="00684A3D"/>
    <w:rsid w:val="00765524"/>
    <w:rsid w:val="00875C85"/>
    <w:rsid w:val="00876F77"/>
    <w:rsid w:val="00880AC3"/>
    <w:rsid w:val="008B49C6"/>
    <w:rsid w:val="00930CB0"/>
    <w:rsid w:val="009F128C"/>
    <w:rsid w:val="00CA0B88"/>
    <w:rsid w:val="00D50F0E"/>
    <w:rsid w:val="00E142A2"/>
    <w:rsid w:val="00F430EC"/>
    <w:rsid w:val="00F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15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5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15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5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B8A3-DBCD-4EF1-91F5-6893122C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A6F77AD8.dotm</Template>
  <TotalTime>12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7</cp:revision>
  <cp:lastPrinted>2012-11-15T12:42:00Z</cp:lastPrinted>
  <dcterms:created xsi:type="dcterms:W3CDTF">2012-11-15T12:34:00Z</dcterms:created>
  <dcterms:modified xsi:type="dcterms:W3CDTF">2013-04-22T10:17:00Z</dcterms:modified>
</cp:coreProperties>
</file>