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6" w:rsidRPr="00E81BE2" w:rsidRDefault="00E81BE2" w:rsidP="00BE3A68">
      <w:pPr>
        <w:pStyle w:val="Heading1"/>
        <w:tabs>
          <w:tab w:val="center" w:pos="6237"/>
          <w:tab w:val="right" w:pos="10772"/>
        </w:tabs>
        <w:rPr>
          <w:sz w:val="36"/>
        </w:rPr>
      </w:pPr>
      <w:r w:rsidRPr="00E81BE2">
        <w:rPr>
          <w:sz w:val="36"/>
        </w:rPr>
        <w:t>Relaxation Oscillator</w:t>
      </w:r>
      <w:r w:rsidR="00C85D31" w:rsidRPr="00E81BE2">
        <w:rPr>
          <w:sz w:val="36"/>
        </w:rPr>
        <w:tab/>
      </w:r>
      <w:bookmarkStart w:id="0" w:name="_GoBack"/>
      <w:bookmarkEnd w:id="0"/>
      <w:r w:rsidR="00C85D31" w:rsidRPr="00E81BE2">
        <w:rPr>
          <w:sz w:val="36"/>
        </w:rPr>
        <w:tab/>
        <w:t>Page 2</w:t>
      </w:r>
      <w:r w:rsidR="00BE3A68">
        <w:rPr>
          <w:sz w:val="36"/>
        </w:rPr>
        <w:t>9</w:t>
      </w:r>
    </w:p>
    <w:p w:rsidR="00E81BE2" w:rsidRDefault="001E6B90" w:rsidP="00E81BE2">
      <w:r>
        <w:rPr>
          <w:noProof/>
        </w:rPr>
        <w:drawing>
          <wp:inline distT="0" distB="0" distL="0" distR="0">
            <wp:extent cx="6831330" cy="31127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90" w:rsidRDefault="001E6B90" w:rsidP="00E81BE2"/>
    <w:p w:rsidR="001E6B90" w:rsidRPr="001E6B90" w:rsidRDefault="001E6B90" w:rsidP="00E81BE2">
      <w:pPr>
        <w:rPr>
          <w:b/>
        </w:rPr>
      </w:pPr>
      <w:r w:rsidRPr="001E6B90">
        <w:rPr>
          <w:b/>
        </w:rPr>
        <w:t>Voltage Divider</w:t>
      </w:r>
    </w:p>
    <w:p w:rsidR="001E6B90" w:rsidRDefault="001E6B90" w:rsidP="00E81BE2">
      <w:r>
        <w:t>The two resistors (yellow) make a voltage divider.</w:t>
      </w:r>
    </w:p>
    <w:p w:rsidR="001E6B90" w:rsidRDefault="001E6B90" w:rsidP="00E81BE2">
      <w:r>
        <w:t>As the resistors are equal, the output voltage is half the input.</w:t>
      </w:r>
    </w:p>
    <w:p w:rsidR="001E6B90" w:rsidRDefault="001E6B90" w:rsidP="00E81BE2">
      <w:r>
        <w:t>The output voltage is fed to the non-inverting op’ amp’ input.</w:t>
      </w:r>
    </w:p>
    <w:p w:rsidR="001E6B90" w:rsidRDefault="001E6B90" w:rsidP="00E81BE2"/>
    <w:p w:rsidR="001E6B90" w:rsidRPr="001E6B90" w:rsidRDefault="001E6B90" w:rsidP="00E81BE2">
      <w:pPr>
        <w:rPr>
          <w:b/>
        </w:rPr>
      </w:pPr>
      <w:r w:rsidRPr="001E6B90">
        <w:rPr>
          <w:b/>
        </w:rPr>
        <w:t>Timing Circuit</w:t>
      </w:r>
    </w:p>
    <w:p w:rsidR="001E6B90" w:rsidRDefault="001E6B90" w:rsidP="00E81BE2">
      <w:r>
        <w:t>The capacitor and third resistor (green) form a timing circuit.</w:t>
      </w:r>
    </w:p>
    <w:p w:rsidR="001E6B90" w:rsidRDefault="001E6B90" w:rsidP="00E81BE2">
      <w:r>
        <w:t>The capacitor charges and discharges through the resistor.</w:t>
      </w:r>
    </w:p>
    <w:p w:rsidR="001E6B90" w:rsidRDefault="001E6B90" w:rsidP="00E81BE2">
      <w:r>
        <w:t xml:space="preserve">The output voltage is connected to the </w:t>
      </w:r>
      <w:r w:rsidR="00BE3A68">
        <w:t>inverting op’ amp’ inp</w:t>
      </w:r>
      <w:r w:rsidR="00C86C33">
        <w:t>u</w:t>
      </w:r>
      <w:r w:rsidR="00BE3A68">
        <w:t>t.</w:t>
      </w:r>
    </w:p>
    <w:p w:rsidR="001E6B90" w:rsidRDefault="001E6B90" w:rsidP="00E81BE2"/>
    <w:p w:rsidR="001E6B90" w:rsidRPr="001E6B90" w:rsidRDefault="001E6B90" w:rsidP="00E81BE2">
      <w:pPr>
        <w:rPr>
          <w:b/>
        </w:rPr>
      </w:pPr>
      <w:r w:rsidRPr="001E6B90">
        <w:rPr>
          <w:b/>
        </w:rPr>
        <w:t>Comparator</w:t>
      </w:r>
    </w:p>
    <w:p w:rsidR="001E6B90" w:rsidRDefault="001E6B90" w:rsidP="00E81BE2">
      <w:r>
        <w:t>The Op’ Amp’ compares the timing circuit output with the voltage divider output.</w:t>
      </w:r>
    </w:p>
    <w:p w:rsidR="001E6B90" w:rsidRDefault="001E6B90" w:rsidP="001E6B90">
      <w:r>
        <w:t>The capacitor charges towards 12 V. When it reaches 6V, the output goes low.</w:t>
      </w:r>
    </w:p>
    <w:p w:rsidR="001E6B90" w:rsidRDefault="001E6B90" w:rsidP="001E6B90">
      <w:r>
        <w:t>The capacitor discharges towards -12 V. When it reaches -6V, the output goes high again.</w:t>
      </w:r>
    </w:p>
    <w:p w:rsidR="00BE3A68" w:rsidRDefault="00BE3A68" w:rsidP="001E6B90"/>
    <w:p w:rsidR="00BE3A68" w:rsidRPr="00BE3A68" w:rsidRDefault="00BE3A68" w:rsidP="001E6B90">
      <w:pPr>
        <w:rPr>
          <w:b/>
        </w:rPr>
      </w:pPr>
      <w:r>
        <w:rPr>
          <w:b/>
        </w:rPr>
        <w:t>Piezo</w:t>
      </w:r>
      <w:r w:rsidRPr="00BE3A68">
        <w:rPr>
          <w:b/>
        </w:rPr>
        <w:t>electric Sounder</w:t>
      </w:r>
    </w:p>
    <w:p w:rsidR="00BE3A68" w:rsidRDefault="00BE3A68" w:rsidP="001E6B90">
      <w:r>
        <w:t>This is made from a piezoelectric material that bends when a voltage is applied across it.</w:t>
      </w:r>
    </w:p>
    <w:p w:rsidR="00BE3A68" w:rsidRDefault="00BE3A68" w:rsidP="001E6B90">
      <w:r>
        <w:t>The op’ amp’ output voltage switches between +12 and -12 volts very quickly.</w:t>
      </w:r>
    </w:p>
    <w:p w:rsidR="00BE3A68" w:rsidRDefault="00BE3A68" w:rsidP="001E6B90">
      <w:r>
        <w:t>This makes the piezoelectric material vibrate and sound waves are produced.</w:t>
      </w:r>
    </w:p>
    <w:p w:rsidR="001E6B90" w:rsidRDefault="001E6B90" w:rsidP="00E81BE2"/>
    <w:p w:rsidR="001E6B90" w:rsidRDefault="001E6B90" w:rsidP="00E81BE2">
      <w:r>
        <w:t>Build the circuit and get it working.</w:t>
      </w:r>
    </w:p>
    <w:p w:rsidR="001E6B90" w:rsidRDefault="001E6B90" w:rsidP="00E81BE2"/>
    <w:p w:rsidR="001E6B90" w:rsidRDefault="001E6B90" w:rsidP="00E81BE2">
      <w:r>
        <w:t>Replace the 15K timing resistor with an LDR.</w:t>
      </w:r>
    </w:p>
    <w:p w:rsidR="001E6B90" w:rsidRDefault="001E6B90" w:rsidP="00E81BE2"/>
    <w:p w:rsidR="001E6B90" w:rsidRDefault="001E6B90" w:rsidP="00E81BE2">
      <w:r>
        <w:t>Shade the LDR to get a different oscillation frequency.</w:t>
      </w:r>
    </w:p>
    <w:p w:rsidR="001E6B90" w:rsidRDefault="001E6B90" w:rsidP="00E81BE2"/>
    <w:p w:rsidR="001E6B90" w:rsidRDefault="001E6B90" w:rsidP="00E81BE2">
      <w:r>
        <w:t>See if you can play a tune!</w:t>
      </w:r>
    </w:p>
    <w:p w:rsidR="001E6B90" w:rsidRDefault="001E6B90" w:rsidP="00E81BE2"/>
    <w:p w:rsidR="001E6B90" w:rsidRDefault="00BE3A68" w:rsidP="00E81BE2">
      <w:r w:rsidRPr="00C86C33">
        <w:rPr>
          <w:b/>
        </w:rPr>
        <w:t>Measure</w:t>
      </w:r>
      <w:r>
        <w:t xml:space="preserve"> the output wave shapes using one of the picoscopes.</w:t>
      </w:r>
    </w:p>
    <w:p w:rsidR="00BE3A68" w:rsidRDefault="00BE3A68" w:rsidP="00E81BE2"/>
    <w:p w:rsidR="00BE3A68" w:rsidRDefault="00BE3A68" w:rsidP="00E81BE2">
      <w:r>
        <w:t xml:space="preserve">Use the picoscope to </w:t>
      </w:r>
      <w:r w:rsidRPr="00C86C33">
        <w:rPr>
          <w:b/>
        </w:rPr>
        <w:t>measure the period</w:t>
      </w:r>
      <w:r>
        <w:t xml:space="preserve"> of the wave from your oscillator.</w:t>
      </w:r>
    </w:p>
    <w:p w:rsidR="00BE3A68" w:rsidRDefault="00BE3A68" w:rsidP="00E81BE2"/>
    <w:p w:rsidR="00BE3A68" w:rsidRPr="00BE3A68" w:rsidRDefault="00BE3A68" w:rsidP="00E81BE2">
      <w:pPr>
        <w:rPr>
          <w:b/>
        </w:rPr>
      </w:pPr>
      <w:r w:rsidRPr="00BE3A68">
        <w:rPr>
          <w:b/>
        </w:rPr>
        <w:t xml:space="preserve">Calculate the frequency.                </w:t>
      </w:r>
      <w:proofErr w:type="gramStart"/>
      <w:r w:rsidRPr="00BE3A68">
        <w:rPr>
          <w:b/>
        </w:rPr>
        <w:t>Frequency  =</w:t>
      </w:r>
      <w:proofErr w:type="gramEnd"/>
      <w:r w:rsidRPr="00BE3A68">
        <w:rPr>
          <w:b/>
        </w:rPr>
        <w:t xml:space="preserve">  1 / Period</w:t>
      </w:r>
    </w:p>
    <w:p w:rsidR="00BE3A68" w:rsidRDefault="00BE3A68" w:rsidP="00E81BE2"/>
    <w:p w:rsidR="00BE3A68" w:rsidRPr="00C85D31" w:rsidRDefault="00BE3A68" w:rsidP="00E81BE2"/>
    <w:sectPr w:rsidR="00BE3A68" w:rsidRPr="00C85D31" w:rsidSect="00E81BE2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C79"/>
    <w:multiLevelType w:val="multilevel"/>
    <w:tmpl w:val="FE7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62FDC"/>
    <w:multiLevelType w:val="multilevel"/>
    <w:tmpl w:val="AC8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01EA"/>
    <w:multiLevelType w:val="hybridMultilevel"/>
    <w:tmpl w:val="43A8D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560A5"/>
    <w:multiLevelType w:val="multilevel"/>
    <w:tmpl w:val="C7D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648B"/>
    <w:multiLevelType w:val="hybridMultilevel"/>
    <w:tmpl w:val="09DA2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F4D4F"/>
    <w:multiLevelType w:val="multilevel"/>
    <w:tmpl w:val="4EC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D"/>
    <w:rsid w:val="00000EF6"/>
    <w:rsid w:val="00012328"/>
    <w:rsid w:val="00020625"/>
    <w:rsid w:val="00023E13"/>
    <w:rsid w:val="000424E5"/>
    <w:rsid w:val="00043BC2"/>
    <w:rsid w:val="0005505F"/>
    <w:rsid w:val="00057DF1"/>
    <w:rsid w:val="00060182"/>
    <w:rsid w:val="0009544F"/>
    <w:rsid w:val="000B4196"/>
    <w:rsid w:val="000E61A3"/>
    <w:rsid w:val="000E72CA"/>
    <w:rsid w:val="000E7FFC"/>
    <w:rsid w:val="00110AD4"/>
    <w:rsid w:val="00160551"/>
    <w:rsid w:val="00181F41"/>
    <w:rsid w:val="00182B6E"/>
    <w:rsid w:val="00185CC1"/>
    <w:rsid w:val="00191FAA"/>
    <w:rsid w:val="001971BD"/>
    <w:rsid w:val="001B7ABB"/>
    <w:rsid w:val="001C223C"/>
    <w:rsid w:val="001C7F28"/>
    <w:rsid w:val="001D0A83"/>
    <w:rsid w:val="001E49E0"/>
    <w:rsid w:val="001E6B90"/>
    <w:rsid w:val="001F38F9"/>
    <w:rsid w:val="0022518F"/>
    <w:rsid w:val="0023471E"/>
    <w:rsid w:val="00236E0F"/>
    <w:rsid w:val="0025411E"/>
    <w:rsid w:val="002B5789"/>
    <w:rsid w:val="002D1C58"/>
    <w:rsid w:val="002E0605"/>
    <w:rsid w:val="002E316C"/>
    <w:rsid w:val="00305DED"/>
    <w:rsid w:val="00307EB1"/>
    <w:rsid w:val="00366A71"/>
    <w:rsid w:val="0037262A"/>
    <w:rsid w:val="0037529D"/>
    <w:rsid w:val="003C3AA0"/>
    <w:rsid w:val="003C3C89"/>
    <w:rsid w:val="003C5F5D"/>
    <w:rsid w:val="003F4868"/>
    <w:rsid w:val="004049BD"/>
    <w:rsid w:val="0043386D"/>
    <w:rsid w:val="004434BF"/>
    <w:rsid w:val="00465ACB"/>
    <w:rsid w:val="004B509E"/>
    <w:rsid w:val="004C450F"/>
    <w:rsid w:val="004D353E"/>
    <w:rsid w:val="004D524E"/>
    <w:rsid w:val="004E1C93"/>
    <w:rsid w:val="004E56C4"/>
    <w:rsid w:val="004F11A4"/>
    <w:rsid w:val="004F6EE4"/>
    <w:rsid w:val="004F6F8E"/>
    <w:rsid w:val="004F7EE2"/>
    <w:rsid w:val="00515797"/>
    <w:rsid w:val="00532E35"/>
    <w:rsid w:val="005343D6"/>
    <w:rsid w:val="005422BD"/>
    <w:rsid w:val="005442CD"/>
    <w:rsid w:val="0055312C"/>
    <w:rsid w:val="00572C7A"/>
    <w:rsid w:val="00581C53"/>
    <w:rsid w:val="0059167B"/>
    <w:rsid w:val="00593F04"/>
    <w:rsid w:val="005B64CD"/>
    <w:rsid w:val="005B77DC"/>
    <w:rsid w:val="005C6A97"/>
    <w:rsid w:val="005E246A"/>
    <w:rsid w:val="005E635F"/>
    <w:rsid w:val="005E7E68"/>
    <w:rsid w:val="005F12CE"/>
    <w:rsid w:val="00627268"/>
    <w:rsid w:val="006325D2"/>
    <w:rsid w:val="00661881"/>
    <w:rsid w:val="00667173"/>
    <w:rsid w:val="00687DD8"/>
    <w:rsid w:val="00691E20"/>
    <w:rsid w:val="006A2B58"/>
    <w:rsid w:val="006C6080"/>
    <w:rsid w:val="006C6581"/>
    <w:rsid w:val="00704201"/>
    <w:rsid w:val="00720C9D"/>
    <w:rsid w:val="00737DB0"/>
    <w:rsid w:val="007649B4"/>
    <w:rsid w:val="007740CB"/>
    <w:rsid w:val="0078127B"/>
    <w:rsid w:val="00783852"/>
    <w:rsid w:val="00795F19"/>
    <w:rsid w:val="007B61C9"/>
    <w:rsid w:val="007D6217"/>
    <w:rsid w:val="007E18ED"/>
    <w:rsid w:val="007E570D"/>
    <w:rsid w:val="007F53FF"/>
    <w:rsid w:val="00827FEE"/>
    <w:rsid w:val="00830F73"/>
    <w:rsid w:val="00837761"/>
    <w:rsid w:val="008438D2"/>
    <w:rsid w:val="00847DE6"/>
    <w:rsid w:val="0087040B"/>
    <w:rsid w:val="00874DDB"/>
    <w:rsid w:val="00877DF0"/>
    <w:rsid w:val="00880F10"/>
    <w:rsid w:val="008848DD"/>
    <w:rsid w:val="00887EA7"/>
    <w:rsid w:val="008A086C"/>
    <w:rsid w:val="008A3501"/>
    <w:rsid w:val="008B0F88"/>
    <w:rsid w:val="008D594C"/>
    <w:rsid w:val="008E116C"/>
    <w:rsid w:val="008E71F8"/>
    <w:rsid w:val="00904D92"/>
    <w:rsid w:val="009171F6"/>
    <w:rsid w:val="00924FE5"/>
    <w:rsid w:val="0093033D"/>
    <w:rsid w:val="00933A46"/>
    <w:rsid w:val="00935851"/>
    <w:rsid w:val="00946F72"/>
    <w:rsid w:val="00950021"/>
    <w:rsid w:val="00962151"/>
    <w:rsid w:val="009826BD"/>
    <w:rsid w:val="009849D4"/>
    <w:rsid w:val="009A6326"/>
    <w:rsid w:val="009B454A"/>
    <w:rsid w:val="009B78AE"/>
    <w:rsid w:val="009E1D5E"/>
    <w:rsid w:val="009F486C"/>
    <w:rsid w:val="00A069DC"/>
    <w:rsid w:val="00A46960"/>
    <w:rsid w:val="00A575C7"/>
    <w:rsid w:val="00A64320"/>
    <w:rsid w:val="00A72B3F"/>
    <w:rsid w:val="00A95648"/>
    <w:rsid w:val="00AA2296"/>
    <w:rsid w:val="00AA73AD"/>
    <w:rsid w:val="00AB2686"/>
    <w:rsid w:val="00AC5018"/>
    <w:rsid w:val="00AD1027"/>
    <w:rsid w:val="00AD23D0"/>
    <w:rsid w:val="00AD40CD"/>
    <w:rsid w:val="00AD60D7"/>
    <w:rsid w:val="00AE542C"/>
    <w:rsid w:val="00AE6B6E"/>
    <w:rsid w:val="00AF2658"/>
    <w:rsid w:val="00B1451B"/>
    <w:rsid w:val="00B53E66"/>
    <w:rsid w:val="00B73ADB"/>
    <w:rsid w:val="00BA2B00"/>
    <w:rsid w:val="00BA5C14"/>
    <w:rsid w:val="00BE3A68"/>
    <w:rsid w:val="00BE3CBB"/>
    <w:rsid w:val="00C24FE8"/>
    <w:rsid w:val="00C43D65"/>
    <w:rsid w:val="00C85D31"/>
    <w:rsid w:val="00C86C33"/>
    <w:rsid w:val="00CA3191"/>
    <w:rsid w:val="00CB1A83"/>
    <w:rsid w:val="00CB3AD4"/>
    <w:rsid w:val="00CC3111"/>
    <w:rsid w:val="00CD3615"/>
    <w:rsid w:val="00CD3BEE"/>
    <w:rsid w:val="00CE2AAF"/>
    <w:rsid w:val="00CF07EC"/>
    <w:rsid w:val="00D0580A"/>
    <w:rsid w:val="00D0765B"/>
    <w:rsid w:val="00D178F3"/>
    <w:rsid w:val="00D23BB3"/>
    <w:rsid w:val="00D45DE4"/>
    <w:rsid w:val="00D46BC3"/>
    <w:rsid w:val="00D56D3E"/>
    <w:rsid w:val="00DA3905"/>
    <w:rsid w:val="00DD5E33"/>
    <w:rsid w:val="00DE236C"/>
    <w:rsid w:val="00DE7F91"/>
    <w:rsid w:val="00DF30E9"/>
    <w:rsid w:val="00DF6486"/>
    <w:rsid w:val="00E01AC7"/>
    <w:rsid w:val="00E05907"/>
    <w:rsid w:val="00E213FE"/>
    <w:rsid w:val="00E324FD"/>
    <w:rsid w:val="00E3290D"/>
    <w:rsid w:val="00E33DE0"/>
    <w:rsid w:val="00E44B53"/>
    <w:rsid w:val="00E504D0"/>
    <w:rsid w:val="00E5428C"/>
    <w:rsid w:val="00E71F34"/>
    <w:rsid w:val="00E81AFA"/>
    <w:rsid w:val="00E81BE2"/>
    <w:rsid w:val="00E91BD2"/>
    <w:rsid w:val="00EA048A"/>
    <w:rsid w:val="00EA7981"/>
    <w:rsid w:val="00EB6B75"/>
    <w:rsid w:val="00ED17E8"/>
    <w:rsid w:val="00EE4E36"/>
    <w:rsid w:val="00EE75D5"/>
    <w:rsid w:val="00F37D9A"/>
    <w:rsid w:val="00F400A4"/>
    <w:rsid w:val="00F42BC9"/>
    <w:rsid w:val="00F45519"/>
    <w:rsid w:val="00F559B1"/>
    <w:rsid w:val="00F5701F"/>
    <w:rsid w:val="00F57270"/>
    <w:rsid w:val="00F60831"/>
    <w:rsid w:val="00F72E13"/>
    <w:rsid w:val="00F74E40"/>
    <w:rsid w:val="00FC3019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D40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AD4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er">
    <w:name w:val="smaller"/>
    <w:basedOn w:val="Normal"/>
    <w:rsid w:val="00AD40C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D40CD"/>
    <w:rPr>
      <w:color w:val="0000FF"/>
      <w:u w:val="single"/>
    </w:rPr>
  </w:style>
  <w:style w:type="paragraph" w:styleId="NormalWeb">
    <w:name w:val="Normal (Web)"/>
    <w:basedOn w:val="Normal"/>
    <w:rsid w:val="00AD40C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D40CD"/>
    <w:rPr>
      <w:b/>
      <w:bCs/>
    </w:rPr>
  </w:style>
  <w:style w:type="character" w:customStyle="1" w:styleId="redyel">
    <w:name w:val="redyel"/>
    <w:basedOn w:val="DefaultParagraphFont"/>
    <w:rsid w:val="00AD40CD"/>
  </w:style>
  <w:style w:type="paragraph" w:styleId="BalloonText">
    <w:name w:val="Balloon Text"/>
    <w:basedOn w:val="Normal"/>
    <w:link w:val="BalloonTextChar"/>
    <w:rsid w:val="009F4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65F2008C.dotm</Template>
  <TotalTime>117</TotalTime>
  <Pages>1</Pages>
  <Words>215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 Operational Amplifiers</vt:lpstr>
    </vt:vector>
  </TitlesOfParts>
  <Company>East Norfolk Sixth Form College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 Operational Amplifiers</dc:title>
  <dc:creator>nbauers</dc:creator>
  <cp:lastModifiedBy>Bauers, Neil (Staff)</cp:lastModifiedBy>
  <cp:revision>9</cp:revision>
  <cp:lastPrinted>2012-12-04T11:25:00Z</cp:lastPrinted>
  <dcterms:created xsi:type="dcterms:W3CDTF">2012-11-20T12:57:00Z</dcterms:created>
  <dcterms:modified xsi:type="dcterms:W3CDTF">2013-04-22T10:17:00Z</dcterms:modified>
</cp:coreProperties>
</file>