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3B" w:rsidRPr="00720F15" w:rsidRDefault="002F6D3B" w:rsidP="00FA6192">
      <w:pPr>
        <w:pStyle w:val="Heading1"/>
        <w:tabs>
          <w:tab w:val="right" w:pos="10772"/>
        </w:tabs>
        <w:rPr>
          <w:rFonts w:ascii="Arial" w:hAnsi="Arial" w:cs="Arial"/>
        </w:rPr>
      </w:pPr>
      <w:r w:rsidRPr="00720F15">
        <w:rPr>
          <w:rFonts w:ascii="Arial" w:hAnsi="Arial" w:cs="Arial"/>
        </w:rPr>
        <w:t>555 Monostable</w:t>
      </w:r>
      <w:bookmarkStart w:id="0" w:name="_GoBack"/>
      <w:bookmarkEnd w:id="0"/>
      <w:r w:rsidR="00FA6192" w:rsidRPr="00720F15">
        <w:rPr>
          <w:rFonts w:ascii="Arial" w:hAnsi="Arial" w:cs="Arial"/>
        </w:rPr>
        <w:tab/>
        <w:t>30.1</w:t>
      </w:r>
    </w:p>
    <w:p w:rsidR="002F6D3B" w:rsidRPr="00720F15" w:rsidRDefault="002F6D3B" w:rsidP="002F6D3B">
      <w:pPr>
        <w:pStyle w:val="Heading1"/>
        <w:rPr>
          <w:rFonts w:ascii="Arial" w:hAnsi="Arial" w:cs="Arial"/>
        </w:rPr>
      </w:pPr>
      <w:r w:rsidRPr="00720F15">
        <w:rPr>
          <w:rFonts w:ascii="Arial" w:hAnsi="Arial" w:cs="Arial"/>
        </w:rPr>
        <w:t>Key Facts</w:t>
      </w:r>
    </w:p>
    <w:p w:rsidR="002F6D3B" w:rsidRPr="00720F15" w:rsidRDefault="002F6D3B" w:rsidP="002F6D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When triggered, the monostable produces a single accurately timed pulse. The output goes high for the timed period and then goes low again.</w:t>
      </w:r>
    </w:p>
    <w:p w:rsidR="002F6D3B" w:rsidRPr="00720F15" w:rsidRDefault="002F6D3B" w:rsidP="002F6D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monostable has one stable state and one unstable state.</w:t>
      </w:r>
    </w:p>
    <w:p w:rsidR="002F6D3B" w:rsidRPr="00720F15" w:rsidRDefault="002F6D3B" w:rsidP="002F6D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In the circuit below, the 10k pull-up resistor pulls pin 2 high.</w:t>
      </w:r>
    </w:p>
    <w:p w:rsidR="002F6D3B" w:rsidRPr="00720F15" w:rsidRDefault="002F6D3B" w:rsidP="002F6D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Pressing the switch sends a LOW trigger pulse to pin 2.</w:t>
      </w:r>
    </w:p>
    <w:p w:rsidR="002F6D3B" w:rsidRPr="00720F15" w:rsidRDefault="002F6D3B" w:rsidP="002F6D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This turns on the output for a time T = 1.1 R C</w:t>
      </w:r>
    </w:p>
    <w:p w:rsidR="002F6D3B" w:rsidRPr="00720F15" w:rsidRDefault="002F6D3B" w:rsidP="002F6D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duration of the output pulse is called its period.</w:t>
      </w:r>
    </w:p>
    <w:p w:rsidR="002F6D3B" w:rsidRPr="00720F15" w:rsidRDefault="002F6D3B" w:rsidP="002F6D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reset switch can be pressed to end the timing earlier than normal.</w:t>
      </w:r>
    </w:p>
    <w:p w:rsidR="002F6D3B" w:rsidRPr="00720F15" w:rsidRDefault="002F6D3B" w:rsidP="002F6D3B">
      <w:pPr>
        <w:pStyle w:val="Heading2"/>
        <w:rPr>
          <w:rFonts w:ascii="Arial" w:hAnsi="Arial" w:cs="Arial"/>
        </w:rPr>
      </w:pPr>
      <w:r w:rsidRPr="00720F15">
        <w:rPr>
          <w:rFonts w:ascii="Arial" w:hAnsi="Arial" w:cs="Arial"/>
        </w:rPr>
        <w:t>How it Works - Exam Answer</w:t>
      </w:r>
    </w:p>
    <w:p w:rsidR="002F6D3B" w:rsidRPr="00720F15" w:rsidRDefault="002F6D3B" w:rsidP="002F6D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 xml:space="preserve">The timer starts when the trigger voltage drops below </w:t>
      </w:r>
      <w:proofErr w:type="spellStart"/>
      <w:r w:rsidRPr="00720F15">
        <w:rPr>
          <w:rFonts w:ascii="Arial" w:hAnsi="Arial" w:cs="Arial"/>
        </w:rPr>
        <w:t>Vs</w:t>
      </w:r>
      <w:proofErr w:type="spellEnd"/>
      <w:r w:rsidRPr="00720F15">
        <w:rPr>
          <w:rFonts w:ascii="Arial" w:hAnsi="Arial" w:cs="Arial"/>
        </w:rPr>
        <w:t xml:space="preserve"> / 3</w:t>
      </w:r>
      <w:proofErr w:type="gramStart"/>
      <w:r w:rsidRPr="00720F15">
        <w:rPr>
          <w:rFonts w:ascii="Arial" w:hAnsi="Arial" w:cs="Arial"/>
        </w:rPr>
        <w:t>.#</w:t>
      </w:r>
      <w:proofErr w:type="gramEnd"/>
    </w:p>
    <w:p w:rsidR="002F6D3B" w:rsidRPr="00720F15" w:rsidRDefault="002F6D3B" w:rsidP="002F6D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output goes high and the discharge transistor turns off. Trigger pulses are ignored.</w:t>
      </w:r>
    </w:p>
    <w:p w:rsidR="002F6D3B" w:rsidRPr="00720F15" w:rsidRDefault="002F6D3B" w:rsidP="002F6D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C charges through R towards Vs.</w:t>
      </w:r>
    </w:p>
    <w:p w:rsidR="002F6D3B" w:rsidRPr="00720F15" w:rsidRDefault="002F6D3B" w:rsidP="002F6D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 xml:space="preserve">When the voltage across C reaches 2/3 of </w:t>
      </w:r>
      <w:proofErr w:type="spellStart"/>
      <w:r w:rsidRPr="00720F15">
        <w:rPr>
          <w:rFonts w:ascii="Arial" w:hAnsi="Arial" w:cs="Arial"/>
        </w:rPr>
        <w:t>Vs</w:t>
      </w:r>
      <w:proofErr w:type="spellEnd"/>
      <w:r w:rsidRPr="00720F15">
        <w:rPr>
          <w:rFonts w:ascii="Arial" w:hAnsi="Arial" w:cs="Arial"/>
        </w:rPr>
        <w:t>, the timer resets. This takes 1.1 R C Seconds.</w:t>
      </w:r>
    </w:p>
    <w:p w:rsidR="002F6D3B" w:rsidRPr="00720F15" w:rsidRDefault="002F6D3B" w:rsidP="002F6D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output goes low.</w:t>
      </w:r>
    </w:p>
    <w:p w:rsidR="002F6D3B" w:rsidRPr="00720F15" w:rsidRDefault="002F6D3B" w:rsidP="002F6D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discharge transistor turns on and quickly discharges C to zero volts.</w:t>
      </w:r>
    </w:p>
    <w:p w:rsidR="002F6D3B" w:rsidRPr="00720F15" w:rsidRDefault="002F6D3B" w:rsidP="002F6D3B">
      <w:pPr>
        <w:pStyle w:val="Heading2"/>
        <w:rPr>
          <w:rFonts w:ascii="Arial" w:hAnsi="Arial" w:cs="Arial"/>
        </w:rPr>
      </w:pPr>
      <w:r w:rsidRPr="00720F15">
        <w:rPr>
          <w:rFonts w:ascii="Arial" w:hAnsi="Arial" w:cs="Arial"/>
        </w:rPr>
        <w:t>555 Monostable Circuit Diagram</w:t>
      </w:r>
    </w:p>
    <w:p w:rsidR="002F6D3B" w:rsidRPr="00720F15" w:rsidRDefault="002F6D3B" w:rsidP="002F6D3B">
      <w:pPr>
        <w:rPr>
          <w:rFonts w:ascii="Arial" w:hAnsi="Arial" w:cs="Arial"/>
        </w:rPr>
      </w:pPr>
      <w:r w:rsidRPr="00720F15">
        <w:rPr>
          <w:rFonts w:ascii="Arial" w:hAnsi="Arial" w:cs="Arial"/>
          <w:noProof/>
          <w:lang w:eastAsia="en-GB"/>
        </w:rPr>
        <w:drawing>
          <wp:inline distT="0" distB="0" distL="0" distR="0" wp14:anchorId="32CDA97E" wp14:editId="16EC0E8F">
            <wp:extent cx="4085617" cy="2085111"/>
            <wp:effectExtent l="0" t="0" r="0" b="0"/>
            <wp:docPr id="6" name="Picture 6" descr="555 Monostable Circui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55 Monostable Circuit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95" cy="20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D3B" w:rsidRPr="00720F15" w:rsidRDefault="002F6D3B" w:rsidP="002F6D3B">
      <w:pPr>
        <w:pStyle w:val="Heading2"/>
        <w:rPr>
          <w:rFonts w:ascii="Arial" w:hAnsi="Arial" w:cs="Arial"/>
        </w:rPr>
      </w:pPr>
      <w:r w:rsidRPr="00720F15">
        <w:rPr>
          <w:rFonts w:ascii="Arial" w:hAnsi="Arial" w:cs="Arial"/>
        </w:rPr>
        <w:t>Pulse Time</w:t>
      </w:r>
    </w:p>
    <w:p w:rsidR="002F6D3B" w:rsidRPr="00720F15" w:rsidRDefault="002F6D3B" w:rsidP="002F6D3B">
      <w:pPr>
        <w:rPr>
          <w:rFonts w:ascii="Arial" w:hAnsi="Arial" w:cs="Arial"/>
        </w:rPr>
      </w:pPr>
      <w:r w:rsidRPr="00720F15">
        <w:rPr>
          <w:rFonts w:ascii="Arial" w:hAnsi="Arial" w:cs="Arial"/>
        </w:rPr>
        <w:t xml:space="preserve">The square wave output is high for the following </w:t>
      </w:r>
      <w:proofErr w:type="gramStart"/>
      <w:r w:rsidRPr="00720F15">
        <w:rPr>
          <w:rFonts w:ascii="Arial" w:hAnsi="Arial" w:cs="Arial"/>
        </w:rPr>
        <w:t>period ...</w:t>
      </w:r>
      <w:proofErr w:type="gramEnd"/>
    </w:p>
    <w:p w:rsidR="002F6D3B" w:rsidRPr="00720F15" w:rsidRDefault="002F6D3B" w:rsidP="002F6D3B">
      <w:pPr>
        <w:rPr>
          <w:rFonts w:ascii="Arial" w:hAnsi="Arial" w:cs="Arial"/>
        </w:rPr>
      </w:pPr>
      <w:r w:rsidRPr="00720F15">
        <w:rPr>
          <w:rFonts w:ascii="Arial" w:hAnsi="Arial" w:cs="Arial"/>
        </w:rPr>
        <w:t>T = 1.1 R C</w:t>
      </w:r>
    </w:p>
    <w:p w:rsidR="002F6D3B" w:rsidRPr="00720F15" w:rsidRDefault="002F6D3B" w:rsidP="002F6D3B">
      <w:pPr>
        <w:pStyle w:val="Heading2"/>
        <w:rPr>
          <w:rFonts w:ascii="Arial" w:hAnsi="Arial" w:cs="Arial"/>
        </w:rPr>
      </w:pPr>
      <w:r w:rsidRPr="00720F15">
        <w:rPr>
          <w:rFonts w:ascii="Arial" w:hAnsi="Arial" w:cs="Arial"/>
        </w:rPr>
        <w:t>555 Monostable Timing Diagram</w:t>
      </w:r>
    </w:p>
    <w:p w:rsidR="002F6D3B" w:rsidRPr="00720F15" w:rsidRDefault="002F6D3B" w:rsidP="002F6D3B">
      <w:pPr>
        <w:rPr>
          <w:rFonts w:ascii="Arial" w:hAnsi="Arial" w:cs="Arial"/>
        </w:rPr>
      </w:pPr>
      <w:r w:rsidRPr="00720F15">
        <w:rPr>
          <w:rFonts w:ascii="Arial" w:hAnsi="Arial" w:cs="Arial"/>
          <w:noProof/>
          <w:lang w:eastAsia="en-GB"/>
        </w:rPr>
        <w:drawing>
          <wp:inline distT="0" distB="0" distL="0" distR="0" wp14:anchorId="78F737DF" wp14:editId="3F27617E">
            <wp:extent cx="3492230" cy="1212489"/>
            <wp:effectExtent l="0" t="0" r="0" b="6985"/>
            <wp:docPr id="7" name="Picture 7" descr="555 Monostable Tim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55 Monostable Timing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90" cy="121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D3B" w:rsidRPr="00720F15" w:rsidRDefault="002F6D3B" w:rsidP="002F6D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trigger pulse (a) turns on the output for a fixed time.</w:t>
      </w:r>
    </w:p>
    <w:p w:rsidR="002F6D3B" w:rsidRPr="00720F15" w:rsidRDefault="002F6D3B" w:rsidP="002F6D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Trigger pulse (b) turns the output on again.</w:t>
      </w:r>
    </w:p>
    <w:p w:rsidR="002F6D3B" w:rsidRPr="00720F15" w:rsidRDefault="002F6D3B" w:rsidP="002F6D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Trigger pulse (c) is IGNORED because the output is already on.</w:t>
      </w:r>
    </w:p>
    <w:p w:rsidR="00720F15" w:rsidRPr="00720F15" w:rsidRDefault="00720F15" w:rsidP="00720F15">
      <w:pPr>
        <w:pStyle w:val="Heading1"/>
        <w:rPr>
          <w:rFonts w:ascii="Arial" w:hAnsi="Arial" w:cs="Arial"/>
        </w:rPr>
      </w:pPr>
      <w:r w:rsidRPr="00720F15">
        <w:rPr>
          <w:rFonts w:ascii="Arial" w:hAnsi="Arial" w:cs="Arial"/>
        </w:rPr>
        <w:lastRenderedPageBreak/>
        <w:t>555 Astable</w:t>
      </w:r>
    </w:p>
    <w:p w:rsidR="00720F15" w:rsidRPr="00720F15" w:rsidRDefault="00720F15" w:rsidP="00720F15">
      <w:pPr>
        <w:pStyle w:val="Heading2"/>
        <w:rPr>
          <w:rFonts w:ascii="Arial" w:hAnsi="Arial" w:cs="Arial"/>
        </w:rPr>
      </w:pPr>
      <w:r w:rsidRPr="00720F15">
        <w:rPr>
          <w:rFonts w:ascii="Arial" w:hAnsi="Arial" w:cs="Arial"/>
        </w:rPr>
        <w:t>Key Facts</w:t>
      </w:r>
    </w:p>
    <w:p w:rsidR="00720F15" w:rsidRPr="00720F15" w:rsidRDefault="00720F15" w:rsidP="00720F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This is an oscillator circuit providing a square wave output.</w:t>
      </w:r>
    </w:p>
    <w:p w:rsidR="00720F15" w:rsidRPr="00720F15" w:rsidRDefault="00720F15" w:rsidP="00720F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astable has zero stable states.</w:t>
      </w:r>
    </w:p>
    <w:p w:rsidR="00720F15" w:rsidRPr="00720F15" w:rsidRDefault="00720F15" w:rsidP="00720F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Whichever state it is in (high or low)</w:t>
      </w:r>
      <w:proofErr w:type="gramStart"/>
      <w:r w:rsidRPr="00720F15">
        <w:rPr>
          <w:rFonts w:ascii="Arial" w:hAnsi="Arial" w:cs="Arial"/>
        </w:rPr>
        <w:t>,</w:t>
      </w:r>
      <w:proofErr w:type="gramEnd"/>
      <w:r w:rsidRPr="00720F15">
        <w:rPr>
          <w:rFonts w:ascii="Arial" w:hAnsi="Arial" w:cs="Arial"/>
        </w:rPr>
        <w:t xml:space="preserve"> it will soon switch to the other state.</w:t>
      </w:r>
    </w:p>
    <w:p w:rsidR="00720F15" w:rsidRPr="00720F15" w:rsidRDefault="00720F15" w:rsidP="00720F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555 chip CAN NOT drive a normal 8 Ohm loudspeaker.</w:t>
      </w:r>
    </w:p>
    <w:p w:rsidR="00720F15" w:rsidRPr="00720F15" w:rsidRDefault="00720F15" w:rsidP="00720F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Piezoelectric sounders can be plugged straight in.</w:t>
      </w:r>
      <w:r w:rsidRPr="00720F15">
        <w:rPr>
          <w:rFonts w:ascii="Arial" w:hAnsi="Arial" w:cs="Arial"/>
        </w:rPr>
        <w:br/>
        <w:t> </w:t>
      </w:r>
    </w:p>
    <w:p w:rsidR="00720F15" w:rsidRPr="00720F15" w:rsidRDefault="00720F15" w:rsidP="00720F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 xml:space="preserve">A DC blocking capacitor may be needed with a resistor in series to limit the output current to less </w:t>
      </w:r>
      <w:proofErr w:type="spellStart"/>
      <w:r w:rsidRPr="00720F15">
        <w:rPr>
          <w:rFonts w:ascii="Arial" w:hAnsi="Arial" w:cs="Arial"/>
        </w:rPr>
        <w:t>that</w:t>
      </w:r>
      <w:proofErr w:type="spellEnd"/>
      <w:r w:rsidRPr="00720F15">
        <w:rPr>
          <w:rFonts w:ascii="Arial" w:hAnsi="Arial" w:cs="Arial"/>
        </w:rPr>
        <w:t xml:space="preserve"> 200 mA. 27 Ohms should be suitable for a 12 Volt circuit.</w:t>
      </w:r>
    </w:p>
    <w:p w:rsidR="00720F15" w:rsidRPr="00720F15" w:rsidRDefault="00720F15" w:rsidP="00720F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DC Blocking capacitor (if used) should have a low reactance at the operating frequency.</w:t>
      </w:r>
    </w:p>
    <w:p w:rsidR="00720F15" w:rsidRPr="00720F15" w:rsidRDefault="00720F15" w:rsidP="00720F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astable frequency depends on C1.</w:t>
      </w:r>
    </w:p>
    <w:p w:rsidR="00720F15" w:rsidRPr="00720F15" w:rsidRDefault="00720F15" w:rsidP="00720F15">
      <w:pPr>
        <w:pStyle w:val="Heading2"/>
        <w:rPr>
          <w:rFonts w:ascii="Arial" w:hAnsi="Arial" w:cs="Arial"/>
        </w:rPr>
      </w:pPr>
      <w:r w:rsidRPr="00720F15">
        <w:rPr>
          <w:rFonts w:ascii="Arial" w:hAnsi="Arial" w:cs="Arial"/>
        </w:rPr>
        <w:t>How it Works - Exam Answer</w:t>
      </w:r>
    </w:p>
    <w:p w:rsidR="00720F15" w:rsidRPr="00720F15" w:rsidRDefault="00720F15" w:rsidP="00720F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If the output is high, the discharge transistor is off.</w:t>
      </w:r>
    </w:p>
    <w:p w:rsidR="00720F15" w:rsidRPr="00720F15" w:rsidRDefault="00720F15" w:rsidP="00720F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 xml:space="preserve">C1 charges towards </w:t>
      </w:r>
      <w:proofErr w:type="spellStart"/>
      <w:r w:rsidRPr="00720F15">
        <w:rPr>
          <w:rFonts w:ascii="Arial" w:hAnsi="Arial" w:cs="Arial"/>
        </w:rPr>
        <w:t>Vs</w:t>
      </w:r>
      <w:proofErr w:type="spellEnd"/>
      <w:r w:rsidRPr="00720F15">
        <w:rPr>
          <w:rFonts w:ascii="Arial" w:hAnsi="Arial" w:cs="Arial"/>
        </w:rPr>
        <w:t xml:space="preserve"> through Ra and </w:t>
      </w:r>
      <w:proofErr w:type="spellStart"/>
      <w:r w:rsidRPr="00720F15">
        <w:rPr>
          <w:rFonts w:ascii="Arial" w:hAnsi="Arial" w:cs="Arial"/>
        </w:rPr>
        <w:t>Rb</w:t>
      </w:r>
      <w:proofErr w:type="spellEnd"/>
      <w:r w:rsidRPr="00720F15">
        <w:rPr>
          <w:rFonts w:ascii="Arial" w:hAnsi="Arial" w:cs="Arial"/>
        </w:rPr>
        <w:t xml:space="preserve"> until the threshold rises above 2/3 of the supply voltage.</w:t>
      </w:r>
    </w:p>
    <w:p w:rsidR="00720F15" w:rsidRPr="00720F15" w:rsidRDefault="00720F15" w:rsidP="00720F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output goes low and the discharge transistor turns on.</w:t>
      </w:r>
    </w:p>
    <w:p w:rsidR="00720F15" w:rsidRPr="00720F15" w:rsidRDefault="00720F15" w:rsidP="00720F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 xml:space="preserve">C1 discharges towards 0 Volts through </w:t>
      </w:r>
      <w:proofErr w:type="spellStart"/>
      <w:r w:rsidRPr="00720F15">
        <w:rPr>
          <w:rFonts w:ascii="Arial" w:hAnsi="Arial" w:cs="Arial"/>
        </w:rPr>
        <w:t>Rb</w:t>
      </w:r>
      <w:proofErr w:type="spellEnd"/>
      <w:r w:rsidRPr="00720F15">
        <w:rPr>
          <w:rFonts w:ascii="Arial" w:hAnsi="Arial" w:cs="Arial"/>
        </w:rPr>
        <w:t xml:space="preserve"> until the threshold drops below 1/3 of the supply voltage.</w:t>
      </w:r>
    </w:p>
    <w:p w:rsidR="00720F15" w:rsidRPr="00720F15" w:rsidRDefault="00720F15" w:rsidP="00720F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>The output goes high again and the steps above repeat.</w:t>
      </w:r>
    </w:p>
    <w:p w:rsidR="00720F15" w:rsidRPr="00720F15" w:rsidRDefault="00720F15" w:rsidP="00720F15">
      <w:pPr>
        <w:rPr>
          <w:rFonts w:ascii="Arial" w:hAnsi="Arial" w:cs="Arial"/>
        </w:rPr>
      </w:pPr>
      <w:r w:rsidRPr="00720F15">
        <w:rPr>
          <w:rFonts w:ascii="Arial" w:hAnsi="Arial" w:cs="Arial"/>
          <w:noProof/>
          <w:lang w:eastAsia="en-GB"/>
        </w:rPr>
        <w:drawing>
          <wp:inline distT="0" distB="0" distL="0" distR="0" wp14:anchorId="64D405CC" wp14:editId="34EF59F2">
            <wp:extent cx="5894962" cy="2809912"/>
            <wp:effectExtent l="0" t="0" r="0" b="0"/>
            <wp:docPr id="5" name="Picture 5" descr="555 Astable Circuit and Layou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55 Astable Circuit and Layout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66" cy="281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15" w:rsidRPr="00720F15" w:rsidRDefault="00720F15" w:rsidP="00720F15">
      <w:pPr>
        <w:rPr>
          <w:rFonts w:ascii="Arial" w:hAnsi="Arial" w:cs="Arial"/>
        </w:rPr>
      </w:pPr>
      <w:r w:rsidRPr="00720F15">
        <w:rPr>
          <w:rFonts w:ascii="Arial" w:hAnsi="Arial" w:cs="Arial"/>
          <w:noProof/>
          <w:lang w:eastAsia="en-GB"/>
        </w:rPr>
        <w:drawing>
          <wp:inline distT="0" distB="0" distL="0" distR="0" wp14:anchorId="5D5A75E6" wp14:editId="7269E25A">
            <wp:extent cx="4961107" cy="2806071"/>
            <wp:effectExtent l="0" t="0" r="0" b="0"/>
            <wp:docPr id="8" name="Picture 8" descr="555 Astable Layou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55 Astable Layout 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48" cy="280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15" w:rsidRPr="00720F15" w:rsidRDefault="00720F15" w:rsidP="00720F15">
      <w:pPr>
        <w:pStyle w:val="Heading2"/>
        <w:rPr>
          <w:rFonts w:ascii="Arial" w:hAnsi="Arial" w:cs="Arial"/>
        </w:rPr>
      </w:pPr>
      <w:r w:rsidRPr="00720F15">
        <w:rPr>
          <w:rFonts w:ascii="Arial" w:hAnsi="Arial" w:cs="Arial"/>
        </w:rPr>
        <w:lastRenderedPageBreak/>
        <w:t>555 Astable Formulas</w:t>
      </w:r>
    </w:p>
    <w:p w:rsidR="00163080" w:rsidRDefault="00163080" w:rsidP="00720F15">
      <w:pPr>
        <w:rPr>
          <w:rFonts w:ascii="Arial" w:hAnsi="Arial" w:cs="Arial"/>
          <w:b/>
          <w:sz w:val="32"/>
        </w:rPr>
      </w:pPr>
    </w:p>
    <w:p w:rsidR="00720F15" w:rsidRPr="00720F15" w:rsidRDefault="00720F15" w:rsidP="00720F15">
      <w:pPr>
        <w:rPr>
          <w:rFonts w:ascii="Arial" w:hAnsi="Arial" w:cs="Arial"/>
          <w:b/>
          <w:sz w:val="32"/>
        </w:rPr>
      </w:pPr>
      <w:r w:rsidRPr="00720F15">
        <w:rPr>
          <w:rFonts w:ascii="Arial" w:hAnsi="Arial" w:cs="Arial"/>
          <w:b/>
          <w:sz w:val="32"/>
        </w:rPr>
        <w:t>Frequency        F = 1.44 / ((Ra + 2Rb) C1)</w:t>
      </w:r>
    </w:p>
    <w:p w:rsidR="00720F15" w:rsidRPr="00720F15" w:rsidRDefault="00720F15" w:rsidP="00720F15">
      <w:pPr>
        <w:rPr>
          <w:rFonts w:ascii="Arial" w:hAnsi="Arial" w:cs="Arial"/>
          <w:b/>
          <w:sz w:val="32"/>
        </w:rPr>
      </w:pPr>
      <w:r w:rsidRPr="00720F15">
        <w:rPr>
          <w:rFonts w:ascii="Arial" w:hAnsi="Arial" w:cs="Arial"/>
          <w:b/>
          <w:sz w:val="32"/>
        </w:rPr>
        <w:t xml:space="preserve">Low Time         </w:t>
      </w:r>
      <w:proofErr w:type="spellStart"/>
      <w:proofErr w:type="gramStart"/>
      <w:r w:rsidRPr="00720F15">
        <w:rPr>
          <w:rFonts w:ascii="Arial" w:hAnsi="Arial" w:cs="Arial"/>
          <w:b/>
          <w:sz w:val="32"/>
        </w:rPr>
        <w:t>tL</w:t>
      </w:r>
      <w:proofErr w:type="spellEnd"/>
      <w:proofErr w:type="gramEnd"/>
      <w:r w:rsidRPr="00720F15">
        <w:rPr>
          <w:rFonts w:ascii="Arial" w:hAnsi="Arial" w:cs="Arial"/>
          <w:b/>
          <w:sz w:val="32"/>
        </w:rPr>
        <w:t xml:space="preserve"> = 0.7 RbC1</w:t>
      </w:r>
    </w:p>
    <w:p w:rsidR="00720F15" w:rsidRPr="00720F15" w:rsidRDefault="00720F15" w:rsidP="00720F15">
      <w:pPr>
        <w:rPr>
          <w:rFonts w:ascii="Arial" w:hAnsi="Arial" w:cs="Arial"/>
          <w:b/>
          <w:sz w:val="32"/>
        </w:rPr>
      </w:pPr>
      <w:r w:rsidRPr="00720F15">
        <w:rPr>
          <w:rFonts w:ascii="Arial" w:hAnsi="Arial" w:cs="Arial"/>
          <w:b/>
          <w:sz w:val="32"/>
        </w:rPr>
        <w:t xml:space="preserve">High Time        </w:t>
      </w:r>
      <w:proofErr w:type="spellStart"/>
      <w:proofErr w:type="gramStart"/>
      <w:r w:rsidRPr="00720F15">
        <w:rPr>
          <w:rFonts w:ascii="Arial" w:hAnsi="Arial" w:cs="Arial"/>
          <w:b/>
          <w:sz w:val="32"/>
        </w:rPr>
        <w:t>tH</w:t>
      </w:r>
      <w:proofErr w:type="spellEnd"/>
      <w:proofErr w:type="gramEnd"/>
      <w:r w:rsidRPr="00720F15">
        <w:rPr>
          <w:rFonts w:ascii="Arial" w:hAnsi="Arial" w:cs="Arial"/>
          <w:b/>
          <w:sz w:val="32"/>
        </w:rPr>
        <w:t xml:space="preserve"> = 0.7 (Ra + </w:t>
      </w:r>
      <w:proofErr w:type="spellStart"/>
      <w:r w:rsidRPr="00720F15">
        <w:rPr>
          <w:rFonts w:ascii="Arial" w:hAnsi="Arial" w:cs="Arial"/>
          <w:b/>
          <w:sz w:val="32"/>
        </w:rPr>
        <w:t>Rb</w:t>
      </w:r>
      <w:proofErr w:type="spellEnd"/>
      <w:r w:rsidRPr="00720F15">
        <w:rPr>
          <w:rFonts w:ascii="Arial" w:hAnsi="Arial" w:cs="Arial"/>
          <w:b/>
          <w:sz w:val="32"/>
        </w:rPr>
        <w:t>) C1</w:t>
      </w:r>
    </w:p>
    <w:p w:rsidR="00720F15" w:rsidRPr="00720F15" w:rsidRDefault="00720F15" w:rsidP="00720F15">
      <w:pPr>
        <w:pStyle w:val="Heading2"/>
        <w:rPr>
          <w:rFonts w:ascii="Arial" w:hAnsi="Arial" w:cs="Arial"/>
        </w:rPr>
      </w:pPr>
      <w:r w:rsidRPr="00720F15">
        <w:rPr>
          <w:rFonts w:ascii="Arial" w:hAnsi="Arial" w:cs="Arial"/>
        </w:rPr>
        <w:t>Symmetrical Square Wave</w:t>
      </w:r>
    </w:p>
    <w:p w:rsidR="00720F15" w:rsidRPr="00720F15" w:rsidRDefault="00720F15" w:rsidP="00720F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 xml:space="preserve">To get a fairly symmetrical square wave, Ra should be a lot smaller then </w:t>
      </w:r>
      <w:proofErr w:type="spellStart"/>
      <w:r w:rsidRPr="00720F15">
        <w:rPr>
          <w:rFonts w:ascii="Arial" w:hAnsi="Arial" w:cs="Arial"/>
        </w:rPr>
        <w:t>Rb</w:t>
      </w:r>
      <w:proofErr w:type="spellEnd"/>
      <w:r w:rsidRPr="00720F15">
        <w:rPr>
          <w:rFonts w:ascii="Arial" w:hAnsi="Arial" w:cs="Arial"/>
        </w:rPr>
        <w:t>.</w:t>
      </w:r>
    </w:p>
    <w:p w:rsidR="00720F15" w:rsidRPr="00720F15" w:rsidRDefault="00720F15" w:rsidP="00720F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 xml:space="preserve">For adjustable frequencies, </w:t>
      </w:r>
      <w:proofErr w:type="spellStart"/>
      <w:r w:rsidRPr="00720F15">
        <w:rPr>
          <w:rFonts w:ascii="Arial" w:hAnsi="Arial" w:cs="Arial"/>
        </w:rPr>
        <w:t>Rb</w:t>
      </w:r>
      <w:proofErr w:type="spellEnd"/>
      <w:r w:rsidRPr="00720F15">
        <w:rPr>
          <w:rFonts w:ascii="Arial" w:hAnsi="Arial" w:cs="Arial"/>
        </w:rPr>
        <w:t xml:space="preserve"> can be a variable resistor.</w:t>
      </w:r>
    </w:p>
    <w:p w:rsidR="00720F15" w:rsidRPr="00720F15" w:rsidRDefault="00720F15" w:rsidP="00720F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20F15">
        <w:rPr>
          <w:rFonts w:ascii="Arial" w:hAnsi="Arial" w:cs="Arial"/>
        </w:rPr>
        <w:t xml:space="preserve">Try using an LDR for </w:t>
      </w:r>
      <w:proofErr w:type="spellStart"/>
      <w:r w:rsidRPr="00720F15">
        <w:rPr>
          <w:rFonts w:ascii="Arial" w:hAnsi="Arial" w:cs="Arial"/>
        </w:rPr>
        <w:t>Rb</w:t>
      </w:r>
      <w:proofErr w:type="spellEnd"/>
      <w:r w:rsidRPr="00720F15">
        <w:rPr>
          <w:rFonts w:ascii="Arial" w:hAnsi="Arial" w:cs="Arial"/>
        </w:rPr>
        <w:t>. The frequency will depend on the light level.</w:t>
      </w:r>
    </w:p>
    <w:p w:rsidR="00720F15" w:rsidRPr="00720F15" w:rsidRDefault="00720F15" w:rsidP="00720F15">
      <w:pPr>
        <w:pStyle w:val="Heading2"/>
        <w:rPr>
          <w:rFonts w:ascii="Arial" w:hAnsi="Arial" w:cs="Arial"/>
        </w:rPr>
      </w:pPr>
      <w:r w:rsidRPr="00720F15">
        <w:rPr>
          <w:rFonts w:ascii="Arial" w:hAnsi="Arial" w:cs="Arial"/>
        </w:rPr>
        <w:t>Mark Space Ratio</w:t>
      </w:r>
    </w:p>
    <w:p w:rsidR="00720F15" w:rsidRPr="00720F15" w:rsidRDefault="00720F15" w:rsidP="00720F15">
      <w:pPr>
        <w:rPr>
          <w:rFonts w:ascii="Arial" w:hAnsi="Arial" w:cs="Arial"/>
        </w:rPr>
      </w:pPr>
      <w:r w:rsidRPr="00720F15">
        <w:rPr>
          <w:rFonts w:ascii="Arial" w:hAnsi="Arial" w:cs="Arial"/>
        </w:rPr>
        <w:t>The mark space ratio is a measure of the proportion of the time the output is high. For example if the output was high 80% of the time and low for 20% of the time, the mark space ratio would be 4 or 4:1</w:t>
      </w:r>
    </w:p>
    <w:p w:rsidR="00720F15" w:rsidRPr="00163080" w:rsidRDefault="00720F15" w:rsidP="00720F15">
      <w:pPr>
        <w:rPr>
          <w:rFonts w:ascii="Arial" w:hAnsi="Arial" w:cs="Arial"/>
          <w:b/>
          <w:sz w:val="32"/>
        </w:rPr>
      </w:pPr>
      <w:r w:rsidRPr="00163080">
        <w:rPr>
          <w:rFonts w:ascii="Arial" w:hAnsi="Arial" w:cs="Arial"/>
          <w:b/>
          <w:sz w:val="32"/>
        </w:rPr>
        <w:t xml:space="preserve">Mark Space Ratio = </w:t>
      </w:r>
      <w:proofErr w:type="spellStart"/>
      <w:proofErr w:type="gramStart"/>
      <w:r w:rsidRPr="00163080">
        <w:rPr>
          <w:rFonts w:ascii="Arial" w:hAnsi="Arial" w:cs="Arial"/>
          <w:b/>
          <w:sz w:val="32"/>
        </w:rPr>
        <w:t>tH</w:t>
      </w:r>
      <w:proofErr w:type="spellEnd"/>
      <w:proofErr w:type="gramEnd"/>
      <w:r w:rsidRPr="00163080">
        <w:rPr>
          <w:rFonts w:ascii="Arial" w:hAnsi="Arial" w:cs="Arial"/>
          <w:b/>
          <w:sz w:val="32"/>
        </w:rPr>
        <w:t xml:space="preserve"> / </w:t>
      </w:r>
      <w:proofErr w:type="spellStart"/>
      <w:r w:rsidRPr="00163080">
        <w:rPr>
          <w:rFonts w:ascii="Arial" w:hAnsi="Arial" w:cs="Arial"/>
          <w:b/>
          <w:sz w:val="32"/>
        </w:rPr>
        <w:t>tL</w:t>
      </w:r>
      <w:proofErr w:type="spellEnd"/>
    </w:p>
    <w:p w:rsidR="00163080" w:rsidRPr="00163080" w:rsidRDefault="00163080" w:rsidP="00163080">
      <w:pPr>
        <w:pStyle w:val="Heading1"/>
      </w:pPr>
      <w:r w:rsidRPr="00163080">
        <w:t>555 Timer Insides</w:t>
      </w:r>
    </w:p>
    <w:p w:rsidR="00163080" w:rsidRDefault="00163080" w:rsidP="00163080">
      <w:pPr>
        <w:rPr>
          <w:rFonts w:ascii="Arial" w:hAnsi="Arial" w:cs="Arial"/>
        </w:rPr>
      </w:pPr>
      <w:r w:rsidRPr="00163080">
        <w:rPr>
          <w:rFonts w:ascii="Arial" w:hAnsi="Arial" w:cs="Arial"/>
        </w:rPr>
        <w:t xml:space="preserve">Inside the 555 timer you will </w:t>
      </w:r>
      <w:proofErr w:type="gramStart"/>
      <w:r w:rsidRPr="00163080">
        <w:rPr>
          <w:rFonts w:ascii="Arial" w:hAnsi="Arial" w:cs="Arial"/>
        </w:rPr>
        <w:t>find ...</w:t>
      </w:r>
      <w:proofErr w:type="gramEnd"/>
    </w:p>
    <w:p w:rsidR="00163080" w:rsidRP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163080">
        <w:rPr>
          <w:rFonts w:ascii="Arial" w:hAnsi="Arial" w:cs="Arial"/>
          <w:b/>
        </w:rPr>
        <w:t>Voltage Divider consisting of three 5kΩ resistors.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These three 5k resistors may explain the name of this device.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The threshold comparator goes high if the threshold input goes above 2/3 of the supply voltage.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The trigger comparator goes high if the trigger input voltage drops below 1/3 of the supply voltage.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  <w:b/>
        </w:rPr>
        <w:t>Threshold Comparator.</w:t>
      </w:r>
      <w:r w:rsidRPr="00163080">
        <w:rPr>
          <w:rFonts w:ascii="Arial" w:hAnsi="Arial" w:cs="Arial"/>
        </w:rPr>
        <w:t xml:space="preserve"> 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 xml:space="preserve">If the threshold input is greater than 2/3 </w:t>
      </w:r>
      <w:proofErr w:type="spellStart"/>
      <w:r w:rsidRPr="00163080">
        <w:rPr>
          <w:rFonts w:ascii="Arial" w:hAnsi="Arial" w:cs="Arial"/>
        </w:rPr>
        <w:t>Vs</w:t>
      </w:r>
      <w:proofErr w:type="spellEnd"/>
      <w:r w:rsidRPr="00163080">
        <w:rPr>
          <w:rFonts w:ascii="Arial" w:hAnsi="Arial" w:cs="Arial"/>
        </w:rPr>
        <w:t xml:space="preserve">, the latch </w:t>
      </w:r>
      <w:r>
        <w:rPr>
          <w:rFonts w:ascii="Arial" w:hAnsi="Arial" w:cs="Arial"/>
        </w:rPr>
        <w:t>resets and the output goes low.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The discharge transistor turns on and this pulls pin 7 (discharge) low too.</w:t>
      </w:r>
    </w:p>
    <w:p w:rsidR="00163080" w:rsidRP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163080">
        <w:rPr>
          <w:rFonts w:ascii="Arial" w:hAnsi="Arial" w:cs="Arial"/>
          <w:b/>
        </w:rPr>
        <w:t xml:space="preserve">Trigger comparator. 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 xml:space="preserve">If the trigger input is less than 1/3 </w:t>
      </w:r>
      <w:proofErr w:type="spellStart"/>
      <w:r w:rsidRPr="00163080">
        <w:rPr>
          <w:rFonts w:ascii="Arial" w:hAnsi="Arial" w:cs="Arial"/>
        </w:rPr>
        <w:t>Vs</w:t>
      </w:r>
      <w:proofErr w:type="spellEnd"/>
      <w:r w:rsidRPr="00163080">
        <w:rPr>
          <w:rFonts w:ascii="Arial" w:hAnsi="Arial" w:cs="Arial"/>
        </w:rPr>
        <w:t xml:space="preserve">, the latch is set and the output goes high. 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The discharge transistor turns off and pin 7 (discharge) is controlled by components external to the 555 chip.</w:t>
      </w:r>
    </w:p>
    <w:p w:rsidR="00163080" w:rsidRP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163080">
        <w:rPr>
          <w:rFonts w:ascii="Arial" w:hAnsi="Arial" w:cs="Arial"/>
          <w:b/>
        </w:rPr>
        <w:t>Data Latch.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 xml:space="preserve">This RS Flip Flop is set if the trigger input is less than 1/3 Vs. 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It is reset if the threshold input is greater than 2/3 Vs.</w:t>
      </w:r>
    </w:p>
    <w:p w:rsidR="00163080" w:rsidRP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163080">
        <w:rPr>
          <w:rFonts w:ascii="Arial" w:hAnsi="Arial" w:cs="Arial"/>
          <w:b/>
        </w:rPr>
        <w:t xml:space="preserve">Output Buffer. 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This is able to source or sink up to 200mA to the output.</w:t>
      </w:r>
    </w:p>
    <w:p w:rsidR="00163080" w:rsidRP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163080">
        <w:rPr>
          <w:rFonts w:ascii="Arial" w:hAnsi="Arial" w:cs="Arial"/>
          <w:b/>
        </w:rPr>
        <w:t xml:space="preserve">Reset (pin 4). 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If pin 4 is low, this resets or disables the timer and the other inputs have no effect.</w:t>
      </w:r>
    </w:p>
    <w:p w:rsidR="00163080" w:rsidRP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163080">
        <w:rPr>
          <w:rFonts w:ascii="Arial" w:hAnsi="Arial" w:cs="Arial"/>
          <w:b/>
        </w:rPr>
        <w:t>Discharge.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 xml:space="preserve">This pin is held low by an NPN transistor used as a switch. 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 xml:space="preserve">This happens when the 555 output is low. </w:t>
      </w:r>
    </w:p>
    <w:p w:rsid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 xml:space="preserve">If the 555 output is high, this transistor turns off and it has no effect on the rest of the circuit. </w:t>
      </w:r>
    </w:p>
    <w:p w:rsidR="00163080" w:rsidRPr="00163080" w:rsidRDefault="00163080" w:rsidP="00163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(This arrangement is called "open collector").</w:t>
      </w:r>
    </w:p>
    <w:p w:rsidR="00163080" w:rsidRDefault="001630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3080" w:rsidRPr="00163080" w:rsidRDefault="00163080" w:rsidP="00163080">
      <w:pPr>
        <w:rPr>
          <w:rFonts w:ascii="Arial" w:hAnsi="Arial" w:cs="Arial"/>
          <w:b/>
        </w:rPr>
      </w:pPr>
      <w:r w:rsidRPr="00163080">
        <w:rPr>
          <w:rFonts w:ascii="Arial" w:hAnsi="Arial" w:cs="Arial"/>
          <w:b/>
        </w:rPr>
        <w:lastRenderedPageBreak/>
        <w:t xml:space="preserve">The internal modules </w:t>
      </w:r>
      <w:proofErr w:type="gramStart"/>
      <w:r w:rsidRPr="00163080">
        <w:rPr>
          <w:rFonts w:ascii="Arial" w:hAnsi="Arial" w:cs="Arial"/>
          <w:b/>
        </w:rPr>
        <w:t>include ...</w:t>
      </w:r>
      <w:proofErr w:type="gramEnd"/>
    </w:p>
    <w:p w:rsidR="00163080" w:rsidRPr="00163080" w:rsidRDefault="00163080" w:rsidP="0016308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The three 5k resistors used as voltage dividers</w:t>
      </w:r>
    </w:p>
    <w:p w:rsidR="00163080" w:rsidRPr="00163080" w:rsidRDefault="00163080" w:rsidP="0016308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Two Op' Amp' Comparators</w:t>
      </w:r>
    </w:p>
    <w:p w:rsidR="00163080" w:rsidRPr="00163080" w:rsidRDefault="00163080" w:rsidP="0016308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 xml:space="preserve">The RS Flip Flop / </w:t>
      </w:r>
      <w:proofErr w:type="spellStart"/>
      <w:r w:rsidRPr="00163080">
        <w:rPr>
          <w:rFonts w:ascii="Arial" w:hAnsi="Arial" w:cs="Arial"/>
        </w:rPr>
        <w:t>Bistable</w:t>
      </w:r>
      <w:proofErr w:type="spellEnd"/>
      <w:r w:rsidRPr="00163080">
        <w:rPr>
          <w:rFonts w:ascii="Arial" w:hAnsi="Arial" w:cs="Arial"/>
        </w:rPr>
        <w:t xml:space="preserve"> Latch</w:t>
      </w:r>
    </w:p>
    <w:p w:rsidR="00163080" w:rsidRPr="00163080" w:rsidRDefault="00163080" w:rsidP="0016308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The Output Buffer / Driver</w:t>
      </w:r>
    </w:p>
    <w:p w:rsidR="00163080" w:rsidRPr="00163080" w:rsidRDefault="00163080" w:rsidP="0016308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63080">
        <w:rPr>
          <w:rFonts w:ascii="Arial" w:hAnsi="Arial" w:cs="Arial"/>
        </w:rPr>
        <w:t>NPN Transistor used as a switch.</w:t>
      </w:r>
    </w:p>
    <w:p w:rsidR="00163080" w:rsidRPr="00163080" w:rsidRDefault="00163080" w:rsidP="00163080">
      <w:pPr>
        <w:rPr>
          <w:rFonts w:ascii="Arial" w:hAnsi="Arial" w:cs="Arial"/>
        </w:rPr>
      </w:pPr>
    </w:p>
    <w:p w:rsidR="00163080" w:rsidRPr="00163080" w:rsidRDefault="00163080" w:rsidP="00163080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5223510" cy="4338320"/>
            <wp:effectExtent l="0" t="0" r="0" b="5080"/>
            <wp:docPr id="11" name="Picture 11" descr="555 Timer In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555 Timer Insid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080" w:rsidRPr="00163080" w:rsidSect="002F6D3B"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80" w:rsidRDefault="00163080" w:rsidP="00163080">
      <w:pPr>
        <w:spacing w:after="0" w:line="240" w:lineRule="auto"/>
      </w:pPr>
      <w:r>
        <w:separator/>
      </w:r>
    </w:p>
  </w:endnote>
  <w:endnote w:type="continuationSeparator" w:id="0">
    <w:p w:rsidR="00163080" w:rsidRDefault="00163080" w:rsidP="0016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5974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080" w:rsidRPr="00163080" w:rsidRDefault="00163080">
        <w:pPr>
          <w:pStyle w:val="Footer"/>
          <w:rPr>
            <w:rFonts w:ascii="Arial" w:hAnsi="Arial" w:cs="Arial"/>
          </w:rPr>
        </w:pPr>
        <w:r w:rsidRPr="00163080">
          <w:rPr>
            <w:rFonts w:ascii="Arial" w:hAnsi="Arial" w:cs="Arial"/>
          </w:rPr>
          <w:t>30</w:t>
        </w:r>
        <w:proofErr w:type="gramStart"/>
        <w:r w:rsidRPr="00163080">
          <w:rPr>
            <w:rFonts w:ascii="Arial" w:hAnsi="Arial" w:cs="Arial"/>
          </w:rPr>
          <w:t>.</w:t>
        </w:r>
        <w:proofErr w:type="gramEnd"/>
        <w:r w:rsidRPr="00163080">
          <w:rPr>
            <w:rFonts w:ascii="Arial" w:hAnsi="Arial" w:cs="Arial"/>
          </w:rPr>
          <w:fldChar w:fldCharType="begin"/>
        </w:r>
        <w:r w:rsidRPr="00163080">
          <w:rPr>
            <w:rFonts w:ascii="Arial" w:hAnsi="Arial" w:cs="Arial"/>
          </w:rPr>
          <w:instrText xml:space="preserve"> PAGE   \* MERGEFORMAT </w:instrText>
        </w:r>
        <w:r w:rsidRPr="00163080">
          <w:rPr>
            <w:rFonts w:ascii="Arial" w:hAnsi="Arial" w:cs="Arial"/>
          </w:rPr>
          <w:fldChar w:fldCharType="separate"/>
        </w:r>
        <w:r w:rsidR="00C45D03">
          <w:rPr>
            <w:rFonts w:ascii="Arial" w:hAnsi="Arial" w:cs="Arial"/>
            <w:noProof/>
          </w:rPr>
          <w:t>1</w:t>
        </w:r>
        <w:r w:rsidRPr="00163080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80" w:rsidRDefault="00163080" w:rsidP="00163080">
      <w:pPr>
        <w:spacing w:after="0" w:line="240" w:lineRule="auto"/>
      </w:pPr>
      <w:r>
        <w:separator/>
      </w:r>
    </w:p>
  </w:footnote>
  <w:footnote w:type="continuationSeparator" w:id="0">
    <w:p w:rsidR="00163080" w:rsidRDefault="00163080" w:rsidP="0016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6C"/>
    <w:multiLevelType w:val="hybridMultilevel"/>
    <w:tmpl w:val="FE88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0E87"/>
    <w:multiLevelType w:val="hybridMultilevel"/>
    <w:tmpl w:val="240C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77EE"/>
    <w:multiLevelType w:val="hybridMultilevel"/>
    <w:tmpl w:val="4990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434E"/>
    <w:multiLevelType w:val="hybridMultilevel"/>
    <w:tmpl w:val="8CBE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37070"/>
    <w:multiLevelType w:val="hybridMultilevel"/>
    <w:tmpl w:val="9D6E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B3BBC"/>
    <w:multiLevelType w:val="hybridMultilevel"/>
    <w:tmpl w:val="950C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B060E"/>
    <w:multiLevelType w:val="hybridMultilevel"/>
    <w:tmpl w:val="EB5A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E3EC1"/>
    <w:multiLevelType w:val="hybridMultilevel"/>
    <w:tmpl w:val="778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E400B"/>
    <w:multiLevelType w:val="hybridMultilevel"/>
    <w:tmpl w:val="3B10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3B"/>
    <w:rsid w:val="00163080"/>
    <w:rsid w:val="002F6D3B"/>
    <w:rsid w:val="00720F15"/>
    <w:rsid w:val="00AD3852"/>
    <w:rsid w:val="00C45D03"/>
    <w:rsid w:val="00D50F0E"/>
    <w:rsid w:val="00EB5548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6D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D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80"/>
  </w:style>
  <w:style w:type="paragraph" w:styleId="Footer">
    <w:name w:val="footer"/>
    <w:basedOn w:val="Normal"/>
    <w:link w:val="FooterChar"/>
    <w:uiPriority w:val="99"/>
    <w:unhideWhenUsed/>
    <w:rsid w:val="0016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6D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D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80"/>
  </w:style>
  <w:style w:type="paragraph" w:styleId="Footer">
    <w:name w:val="footer"/>
    <w:basedOn w:val="Normal"/>
    <w:link w:val="FooterChar"/>
    <w:uiPriority w:val="99"/>
    <w:unhideWhenUsed/>
    <w:rsid w:val="0016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E2642AB6.dotm</Template>
  <TotalTime>25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7</cp:revision>
  <cp:lastPrinted>2013-05-03T10:30:00Z</cp:lastPrinted>
  <dcterms:created xsi:type="dcterms:W3CDTF">2013-05-03T10:09:00Z</dcterms:created>
  <dcterms:modified xsi:type="dcterms:W3CDTF">2013-05-16T11:06:00Z</dcterms:modified>
</cp:coreProperties>
</file>