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E6" w:rsidRDefault="00231B83" w:rsidP="00231B83">
      <w:pPr>
        <w:pStyle w:val="Heading1"/>
        <w:tabs>
          <w:tab w:val="center" w:pos="7797"/>
          <w:tab w:val="right" w:pos="15735"/>
        </w:tabs>
        <w:rPr>
          <w:sz w:val="36"/>
        </w:rPr>
      </w:pPr>
      <w:r>
        <w:rPr>
          <w:sz w:val="36"/>
        </w:rPr>
        <w:t>LM386 Power Amplifier</w:t>
      </w:r>
      <w:r w:rsidR="00C85D31" w:rsidRPr="00E81BE2">
        <w:rPr>
          <w:sz w:val="36"/>
        </w:rPr>
        <w:tab/>
      </w:r>
      <w:r w:rsidR="00C85D31" w:rsidRPr="00E81BE2">
        <w:rPr>
          <w:sz w:val="36"/>
        </w:rPr>
        <w:fldChar w:fldCharType="begin"/>
      </w:r>
      <w:r w:rsidR="00C85D31" w:rsidRPr="00E81BE2">
        <w:rPr>
          <w:sz w:val="36"/>
        </w:rPr>
        <w:instrText xml:space="preserve"> MERGEFIELD First </w:instrText>
      </w:r>
      <w:r w:rsidR="00C85D31" w:rsidRPr="00E81BE2">
        <w:rPr>
          <w:sz w:val="36"/>
        </w:rPr>
        <w:fldChar w:fldCharType="separate"/>
      </w:r>
      <w:r w:rsidR="00920139" w:rsidRPr="00476CEF">
        <w:rPr>
          <w:noProof/>
          <w:sz w:val="36"/>
        </w:rPr>
        <w:t>Folder</w:t>
      </w:r>
      <w:r w:rsidR="00C85D31" w:rsidRPr="00E81BE2">
        <w:rPr>
          <w:sz w:val="36"/>
        </w:rPr>
        <w:fldChar w:fldCharType="end"/>
      </w:r>
      <w:r w:rsidR="00C85D31" w:rsidRPr="00E81BE2">
        <w:rPr>
          <w:sz w:val="36"/>
        </w:rPr>
        <w:t xml:space="preserve"> </w:t>
      </w:r>
      <w:r w:rsidR="00C85D31" w:rsidRPr="00E81BE2">
        <w:rPr>
          <w:sz w:val="36"/>
        </w:rPr>
        <w:fldChar w:fldCharType="begin"/>
      </w:r>
      <w:r w:rsidR="00C85D31" w:rsidRPr="00E81BE2">
        <w:rPr>
          <w:sz w:val="36"/>
        </w:rPr>
        <w:instrText xml:space="preserve"> MERGEFIELD Last </w:instrText>
      </w:r>
      <w:r w:rsidR="00C85D31" w:rsidRPr="00E81BE2">
        <w:rPr>
          <w:sz w:val="36"/>
        </w:rPr>
        <w:fldChar w:fldCharType="separate"/>
      </w:r>
      <w:r w:rsidR="00920139" w:rsidRPr="00476CEF">
        <w:rPr>
          <w:noProof/>
          <w:sz w:val="36"/>
        </w:rPr>
        <w:t>Copy</w:t>
      </w:r>
      <w:r w:rsidR="00C85D31" w:rsidRPr="00E81BE2">
        <w:rPr>
          <w:sz w:val="36"/>
        </w:rPr>
        <w:fldChar w:fldCharType="end"/>
      </w:r>
      <w:r w:rsidR="00C85D31" w:rsidRPr="00E81BE2">
        <w:rPr>
          <w:sz w:val="36"/>
        </w:rPr>
        <w:t xml:space="preserve"> - </w:t>
      </w:r>
      <w:r w:rsidR="00C85D31" w:rsidRPr="00E81BE2">
        <w:rPr>
          <w:sz w:val="36"/>
        </w:rPr>
        <w:fldChar w:fldCharType="begin"/>
      </w:r>
      <w:r w:rsidR="00C85D31" w:rsidRPr="00E81BE2">
        <w:rPr>
          <w:sz w:val="36"/>
        </w:rPr>
        <w:instrText xml:space="preserve"> MERGEFIELD Block </w:instrText>
      </w:r>
      <w:r w:rsidR="00C85D31" w:rsidRPr="00E81BE2">
        <w:rPr>
          <w:sz w:val="36"/>
        </w:rPr>
        <w:fldChar w:fldCharType="separate"/>
      </w:r>
      <w:r w:rsidR="00920139" w:rsidRPr="00476CEF">
        <w:rPr>
          <w:noProof/>
          <w:sz w:val="36"/>
        </w:rPr>
        <w:t>A</w:t>
      </w:r>
      <w:r w:rsidR="00C85D31" w:rsidRPr="00E81BE2">
        <w:rPr>
          <w:sz w:val="36"/>
        </w:rPr>
        <w:fldChar w:fldCharType="end"/>
      </w:r>
      <w:r w:rsidR="00C85D31" w:rsidRPr="00E81BE2">
        <w:rPr>
          <w:sz w:val="36"/>
        </w:rPr>
        <w:tab/>
        <w:t xml:space="preserve">Page </w:t>
      </w:r>
      <w:r>
        <w:rPr>
          <w:sz w:val="36"/>
        </w:rPr>
        <w:t>3</w:t>
      </w:r>
      <w:r w:rsidR="00A3491A">
        <w:rPr>
          <w:sz w:val="36"/>
        </w:rPr>
        <w:t>1</w:t>
      </w:r>
    </w:p>
    <w:p w:rsidR="00231B83" w:rsidRPr="00E81BE2" w:rsidRDefault="00231B83" w:rsidP="00231B83">
      <w:r>
        <w:rPr>
          <w:noProof/>
        </w:rPr>
        <w:drawing>
          <wp:inline distT="0" distB="0" distL="0" distR="0" wp14:anchorId="36514EC9" wp14:editId="3A1CF30D">
            <wp:extent cx="9127804" cy="6291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6707" cy="62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B83" w:rsidRPr="00E81BE2" w:rsidSect="00231B83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C79"/>
    <w:multiLevelType w:val="multilevel"/>
    <w:tmpl w:val="FE7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62FDC"/>
    <w:multiLevelType w:val="multilevel"/>
    <w:tmpl w:val="AC8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E01EA"/>
    <w:multiLevelType w:val="hybridMultilevel"/>
    <w:tmpl w:val="43A8D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560A5"/>
    <w:multiLevelType w:val="multilevel"/>
    <w:tmpl w:val="C7D4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1648B"/>
    <w:multiLevelType w:val="hybridMultilevel"/>
    <w:tmpl w:val="09DA2C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1F4D4F"/>
    <w:multiLevelType w:val="multilevel"/>
    <w:tmpl w:val="4EC4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CD"/>
    <w:rsid w:val="00000EF6"/>
    <w:rsid w:val="00012328"/>
    <w:rsid w:val="00020625"/>
    <w:rsid w:val="00023E13"/>
    <w:rsid w:val="000424E5"/>
    <w:rsid w:val="00043BC2"/>
    <w:rsid w:val="0005505F"/>
    <w:rsid w:val="00057DF1"/>
    <w:rsid w:val="00060182"/>
    <w:rsid w:val="0009544F"/>
    <w:rsid w:val="000B4196"/>
    <w:rsid w:val="000E61A3"/>
    <w:rsid w:val="000E72CA"/>
    <w:rsid w:val="000E7FFC"/>
    <w:rsid w:val="00110AD4"/>
    <w:rsid w:val="00160551"/>
    <w:rsid w:val="00181F41"/>
    <w:rsid w:val="00182B6E"/>
    <w:rsid w:val="00185CC1"/>
    <w:rsid w:val="00191FAA"/>
    <w:rsid w:val="001971BD"/>
    <w:rsid w:val="001B7ABB"/>
    <w:rsid w:val="001C223C"/>
    <w:rsid w:val="001C7F28"/>
    <w:rsid w:val="001D0A83"/>
    <w:rsid w:val="001E49E0"/>
    <w:rsid w:val="001E6B90"/>
    <w:rsid w:val="001F38F9"/>
    <w:rsid w:val="0022518F"/>
    <w:rsid w:val="00231B83"/>
    <w:rsid w:val="0023471E"/>
    <w:rsid w:val="00236E0F"/>
    <w:rsid w:val="0025411E"/>
    <w:rsid w:val="002B5789"/>
    <w:rsid w:val="002D1C58"/>
    <w:rsid w:val="002E0605"/>
    <w:rsid w:val="002E316C"/>
    <w:rsid w:val="00305DED"/>
    <w:rsid w:val="00307EB1"/>
    <w:rsid w:val="00366A71"/>
    <w:rsid w:val="0037262A"/>
    <w:rsid w:val="0037529D"/>
    <w:rsid w:val="003C3AA0"/>
    <w:rsid w:val="003C3C89"/>
    <w:rsid w:val="003C5F5D"/>
    <w:rsid w:val="003F4868"/>
    <w:rsid w:val="004049BD"/>
    <w:rsid w:val="0043386D"/>
    <w:rsid w:val="004434BF"/>
    <w:rsid w:val="00465ACB"/>
    <w:rsid w:val="004B509E"/>
    <w:rsid w:val="004C450F"/>
    <w:rsid w:val="004D353E"/>
    <w:rsid w:val="004D524E"/>
    <w:rsid w:val="004E1C93"/>
    <w:rsid w:val="004E56C4"/>
    <w:rsid w:val="004F11A4"/>
    <w:rsid w:val="004F6EE4"/>
    <w:rsid w:val="004F6F8E"/>
    <w:rsid w:val="004F7EE2"/>
    <w:rsid w:val="00515797"/>
    <w:rsid w:val="00532E35"/>
    <w:rsid w:val="005343D6"/>
    <w:rsid w:val="005422BD"/>
    <w:rsid w:val="005442CD"/>
    <w:rsid w:val="0055312C"/>
    <w:rsid w:val="00572C7A"/>
    <w:rsid w:val="00581C53"/>
    <w:rsid w:val="0059167B"/>
    <w:rsid w:val="00593F04"/>
    <w:rsid w:val="005B64CD"/>
    <w:rsid w:val="005B77DC"/>
    <w:rsid w:val="005C6A97"/>
    <w:rsid w:val="005E246A"/>
    <w:rsid w:val="005E635F"/>
    <w:rsid w:val="005E7E68"/>
    <w:rsid w:val="005F12CE"/>
    <w:rsid w:val="00627268"/>
    <w:rsid w:val="006325D2"/>
    <w:rsid w:val="00661881"/>
    <w:rsid w:val="00667173"/>
    <w:rsid w:val="00687DD8"/>
    <w:rsid w:val="00691E20"/>
    <w:rsid w:val="006A2B58"/>
    <w:rsid w:val="006C6080"/>
    <w:rsid w:val="006C6581"/>
    <w:rsid w:val="00704201"/>
    <w:rsid w:val="00720C9D"/>
    <w:rsid w:val="00737DB0"/>
    <w:rsid w:val="007649B4"/>
    <w:rsid w:val="007740CB"/>
    <w:rsid w:val="0078127B"/>
    <w:rsid w:val="00783852"/>
    <w:rsid w:val="00795F19"/>
    <w:rsid w:val="007B61C9"/>
    <w:rsid w:val="007D6217"/>
    <w:rsid w:val="007E18ED"/>
    <w:rsid w:val="007E570D"/>
    <w:rsid w:val="007F53FF"/>
    <w:rsid w:val="00827FEE"/>
    <w:rsid w:val="00830F73"/>
    <w:rsid w:val="00837761"/>
    <w:rsid w:val="008438D2"/>
    <w:rsid w:val="00847DE6"/>
    <w:rsid w:val="0087040B"/>
    <w:rsid w:val="00874DDB"/>
    <w:rsid w:val="00877DF0"/>
    <w:rsid w:val="00880F10"/>
    <w:rsid w:val="008848DD"/>
    <w:rsid w:val="00887EA7"/>
    <w:rsid w:val="008A086C"/>
    <w:rsid w:val="008A3501"/>
    <w:rsid w:val="008B0F88"/>
    <w:rsid w:val="008D594C"/>
    <w:rsid w:val="008E116C"/>
    <w:rsid w:val="008E71F8"/>
    <w:rsid w:val="00904D92"/>
    <w:rsid w:val="009171F6"/>
    <w:rsid w:val="00920139"/>
    <w:rsid w:val="00924FE5"/>
    <w:rsid w:val="0093033D"/>
    <w:rsid w:val="00933A46"/>
    <w:rsid w:val="00935851"/>
    <w:rsid w:val="00946F72"/>
    <w:rsid w:val="00950021"/>
    <w:rsid w:val="00962151"/>
    <w:rsid w:val="009826BD"/>
    <w:rsid w:val="009849D4"/>
    <w:rsid w:val="009A6326"/>
    <w:rsid w:val="009B454A"/>
    <w:rsid w:val="009B78AE"/>
    <w:rsid w:val="009E1D5E"/>
    <w:rsid w:val="009F486C"/>
    <w:rsid w:val="00A069DC"/>
    <w:rsid w:val="00A3491A"/>
    <w:rsid w:val="00A46960"/>
    <w:rsid w:val="00A575C7"/>
    <w:rsid w:val="00A64320"/>
    <w:rsid w:val="00A72B3F"/>
    <w:rsid w:val="00A95648"/>
    <w:rsid w:val="00AA2296"/>
    <w:rsid w:val="00AA73AD"/>
    <w:rsid w:val="00AB2686"/>
    <w:rsid w:val="00AC5018"/>
    <w:rsid w:val="00AD1027"/>
    <w:rsid w:val="00AD23D0"/>
    <w:rsid w:val="00AD40CD"/>
    <w:rsid w:val="00AD60D7"/>
    <w:rsid w:val="00AE542C"/>
    <w:rsid w:val="00AE6B6E"/>
    <w:rsid w:val="00AF2658"/>
    <w:rsid w:val="00B1451B"/>
    <w:rsid w:val="00B53E66"/>
    <w:rsid w:val="00B73ADB"/>
    <w:rsid w:val="00BA2B00"/>
    <w:rsid w:val="00BA5C14"/>
    <w:rsid w:val="00BE3A68"/>
    <w:rsid w:val="00BE3CBB"/>
    <w:rsid w:val="00C24FE8"/>
    <w:rsid w:val="00C43D65"/>
    <w:rsid w:val="00C85D31"/>
    <w:rsid w:val="00C86C33"/>
    <w:rsid w:val="00CA3191"/>
    <w:rsid w:val="00CB1A83"/>
    <w:rsid w:val="00CB3AD4"/>
    <w:rsid w:val="00CC3111"/>
    <w:rsid w:val="00CD3615"/>
    <w:rsid w:val="00CD3BEE"/>
    <w:rsid w:val="00CE2AAF"/>
    <w:rsid w:val="00CF07EC"/>
    <w:rsid w:val="00D0580A"/>
    <w:rsid w:val="00D0765B"/>
    <w:rsid w:val="00D178F3"/>
    <w:rsid w:val="00D23BB3"/>
    <w:rsid w:val="00D45DE4"/>
    <w:rsid w:val="00D56D3E"/>
    <w:rsid w:val="00DA3905"/>
    <w:rsid w:val="00DA5873"/>
    <w:rsid w:val="00DD5E33"/>
    <w:rsid w:val="00DE236C"/>
    <w:rsid w:val="00DE7F91"/>
    <w:rsid w:val="00DF30E9"/>
    <w:rsid w:val="00DF6486"/>
    <w:rsid w:val="00E01AC7"/>
    <w:rsid w:val="00E05907"/>
    <w:rsid w:val="00E213FE"/>
    <w:rsid w:val="00E324FD"/>
    <w:rsid w:val="00E3290D"/>
    <w:rsid w:val="00E33DE0"/>
    <w:rsid w:val="00E44B53"/>
    <w:rsid w:val="00E504D0"/>
    <w:rsid w:val="00E5428C"/>
    <w:rsid w:val="00E71F34"/>
    <w:rsid w:val="00E81AFA"/>
    <w:rsid w:val="00E81BE2"/>
    <w:rsid w:val="00E91BD2"/>
    <w:rsid w:val="00EA048A"/>
    <w:rsid w:val="00EA7981"/>
    <w:rsid w:val="00EB6B75"/>
    <w:rsid w:val="00ED17E8"/>
    <w:rsid w:val="00EE4E36"/>
    <w:rsid w:val="00EE75D5"/>
    <w:rsid w:val="00F37D9A"/>
    <w:rsid w:val="00F400A4"/>
    <w:rsid w:val="00F42BC9"/>
    <w:rsid w:val="00F45519"/>
    <w:rsid w:val="00F5701F"/>
    <w:rsid w:val="00F57270"/>
    <w:rsid w:val="00F60831"/>
    <w:rsid w:val="00F72E13"/>
    <w:rsid w:val="00F74E40"/>
    <w:rsid w:val="00FC3019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D40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D4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er">
    <w:name w:val="smaller"/>
    <w:basedOn w:val="Normal"/>
    <w:rsid w:val="00AD40C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D40CD"/>
    <w:rPr>
      <w:color w:val="0000FF"/>
      <w:u w:val="single"/>
    </w:rPr>
  </w:style>
  <w:style w:type="paragraph" w:styleId="NormalWeb">
    <w:name w:val="Normal (Web)"/>
    <w:basedOn w:val="Normal"/>
    <w:rsid w:val="00AD40C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D40CD"/>
    <w:rPr>
      <w:b/>
      <w:bCs/>
    </w:rPr>
  </w:style>
  <w:style w:type="character" w:customStyle="1" w:styleId="redyel">
    <w:name w:val="redyel"/>
    <w:basedOn w:val="DefaultParagraphFont"/>
    <w:rsid w:val="00AD40CD"/>
  </w:style>
  <w:style w:type="paragraph" w:styleId="BalloonText">
    <w:name w:val="Balloon Text"/>
    <w:basedOn w:val="Normal"/>
    <w:link w:val="BalloonTextChar"/>
    <w:rsid w:val="009F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D40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D4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er">
    <w:name w:val="smaller"/>
    <w:basedOn w:val="Normal"/>
    <w:rsid w:val="00AD40C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D40CD"/>
    <w:rPr>
      <w:color w:val="0000FF"/>
      <w:u w:val="single"/>
    </w:rPr>
  </w:style>
  <w:style w:type="paragraph" w:styleId="NormalWeb">
    <w:name w:val="Normal (Web)"/>
    <w:basedOn w:val="Normal"/>
    <w:rsid w:val="00AD40C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D40CD"/>
    <w:rPr>
      <w:b/>
      <w:bCs/>
    </w:rPr>
  </w:style>
  <w:style w:type="character" w:customStyle="1" w:styleId="redyel">
    <w:name w:val="redyel"/>
    <w:basedOn w:val="DefaultParagraphFont"/>
    <w:rsid w:val="00AD40CD"/>
  </w:style>
  <w:style w:type="paragraph" w:styleId="BalloonText">
    <w:name w:val="Balloon Text"/>
    <w:basedOn w:val="Normal"/>
    <w:link w:val="BalloonTextChar"/>
    <w:rsid w:val="009F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9225B8BB.dotm</Template>
  <TotalTime>28</TotalTime>
  <Pages>1</Pages>
  <Words>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 Operational Amplifiers</vt:lpstr>
    </vt:vector>
  </TitlesOfParts>
  <Company>East Norfolk Sixth Form College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 Operational Amplifiers</dc:title>
  <dc:creator>nbauers</dc:creator>
  <cp:lastModifiedBy>Bauers, Neil (Staff)</cp:lastModifiedBy>
  <cp:revision>5</cp:revision>
  <cp:lastPrinted>2012-11-21T13:18:00Z</cp:lastPrinted>
  <dcterms:created xsi:type="dcterms:W3CDTF">2012-11-21T11:28:00Z</dcterms:created>
  <dcterms:modified xsi:type="dcterms:W3CDTF">2013-05-03T10:16:00Z</dcterms:modified>
</cp:coreProperties>
</file>