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6" w:rsidRDefault="00231B83" w:rsidP="001E5324">
      <w:pPr>
        <w:pStyle w:val="Heading1"/>
        <w:tabs>
          <w:tab w:val="center" w:pos="6379"/>
          <w:tab w:val="right" w:pos="10773"/>
        </w:tabs>
        <w:rPr>
          <w:sz w:val="36"/>
        </w:rPr>
      </w:pPr>
      <w:r>
        <w:rPr>
          <w:sz w:val="36"/>
        </w:rPr>
        <w:t>LM386 Power Amplifier</w:t>
      </w:r>
      <w:r w:rsidR="00C85D31" w:rsidRPr="00E81BE2">
        <w:rPr>
          <w:sz w:val="36"/>
        </w:rPr>
        <w:tab/>
      </w:r>
      <w:r w:rsidR="00C85D31" w:rsidRPr="00E81BE2">
        <w:rPr>
          <w:sz w:val="36"/>
        </w:rPr>
        <w:tab/>
        <w:t xml:space="preserve">Page </w:t>
      </w:r>
      <w:r>
        <w:rPr>
          <w:sz w:val="36"/>
        </w:rPr>
        <w:t>3</w:t>
      </w:r>
      <w:r w:rsidR="00F520C9">
        <w:rPr>
          <w:sz w:val="36"/>
        </w:rPr>
        <w:t>2</w:t>
      </w:r>
    </w:p>
    <w:p w:rsidR="00074950" w:rsidRDefault="00074950" w:rsidP="000A7F8D">
      <w:pPr>
        <w:pStyle w:val="Heading1"/>
        <w:tabs>
          <w:tab w:val="center" w:pos="6379"/>
          <w:tab w:val="right" w:pos="10773"/>
        </w:tabs>
        <w:rPr>
          <w:sz w:val="36"/>
        </w:rPr>
      </w:pPr>
      <w:bookmarkStart w:id="0" w:name="_GoBack"/>
      <w:r>
        <w:rPr>
          <w:noProof/>
        </w:rPr>
        <w:drawing>
          <wp:inline distT="0" distB="0" distL="0" distR="0" wp14:anchorId="3F151A53" wp14:editId="35C25388">
            <wp:extent cx="6411685" cy="2850832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8751" cy="285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2F49" w:rsidRDefault="00E62F49" w:rsidP="00E62F49">
      <w:r w:rsidRPr="00E62F49">
        <w:rPr>
          <w:b/>
        </w:rPr>
        <w:t>Q = CV</w:t>
      </w:r>
      <w:r>
        <w:t xml:space="preserve">    </w:t>
      </w:r>
      <w:proofErr w:type="gramStart"/>
      <w:r>
        <w:t>The</w:t>
      </w:r>
      <w:proofErr w:type="gramEnd"/>
      <w:r>
        <w:t xml:space="preserve"> charge Q does not have time to change so, if C changes then V changes by the same proportion.</w:t>
      </w:r>
    </w:p>
    <w:p w:rsidR="00E62F49" w:rsidRDefault="00E62F49" w:rsidP="00E62F49"/>
    <w:p w:rsidR="00231B83" w:rsidRPr="00E81BE2" w:rsidRDefault="00E62F49" w:rsidP="00231B83">
      <w:r>
        <w:rPr>
          <w:noProof/>
        </w:rPr>
        <w:drawing>
          <wp:inline distT="0" distB="0" distL="0" distR="0">
            <wp:extent cx="6836410" cy="57365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5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B83" w:rsidRPr="00E81BE2" w:rsidSect="001E532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C79"/>
    <w:multiLevelType w:val="multilevel"/>
    <w:tmpl w:val="FE7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62FDC"/>
    <w:multiLevelType w:val="multilevel"/>
    <w:tmpl w:val="AC8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E01EA"/>
    <w:multiLevelType w:val="hybridMultilevel"/>
    <w:tmpl w:val="43A8D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560A5"/>
    <w:multiLevelType w:val="multilevel"/>
    <w:tmpl w:val="C7D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1648B"/>
    <w:multiLevelType w:val="hybridMultilevel"/>
    <w:tmpl w:val="09DA2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F4D4F"/>
    <w:multiLevelType w:val="multilevel"/>
    <w:tmpl w:val="4EC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D"/>
    <w:rsid w:val="00000EF6"/>
    <w:rsid w:val="00012328"/>
    <w:rsid w:val="00020625"/>
    <w:rsid w:val="00023E13"/>
    <w:rsid w:val="000424E5"/>
    <w:rsid w:val="00043BC2"/>
    <w:rsid w:val="0005505F"/>
    <w:rsid w:val="00057DF1"/>
    <w:rsid w:val="00060182"/>
    <w:rsid w:val="00074950"/>
    <w:rsid w:val="0009544F"/>
    <w:rsid w:val="000A7F8D"/>
    <w:rsid w:val="000B4196"/>
    <w:rsid w:val="000E61A3"/>
    <w:rsid w:val="000E72CA"/>
    <w:rsid w:val="000E7FFC"/>
    <w:rsid w:val="00110AD4"/>
    <w:rsid w:val="00160551"/>
    <w:rsid w:val="00181F41"/>
    <w:rsid w:val="00182B6E"/>
    <w:rsid w:val="00185CC1"/>
    <w:rsid w:val="00191FAA"/>
    <w:rsid w:val="001971BD"/>
    <w:rsid w:val="001B7ABB"/>
    <w:rsid w:val="001C223C"/>
    <w:rsid w:val="001C7F28"/>
    <w:rsid w:val="001D0A83"/>
    <w:rsid w:val="001E49E0"/>
    <w:rsid w:val="001E5324"/>
    <w:rsid w:val="001E6B90"/>
    <w:rsid w:val="001F38F9"/>
    <w:rsid w:val="0022518F"/>
    <w:rsid w:val="00231B83"/>
    <w:rsid w:val="0023471E"/>
    <w:rsid w:val="00236E0F"/>
    <w:rsid w:val="0025411E"/>
    <w:rsid w:val="002B5789"/>
    <w:rsid w:val="002D1C58"/>
    <w:rsid w:val="002E0605"/>
    <w:rsid w:val="002E316C"/>
    <w:rsid w:val="00305DED"/>
    <w:rsid w:val="00307EB1"/>
    <w:rsid w:val="00366A71"/>
    <w:rsid w:val="0037262A"/>
    <w:rsid w:val="0037529D"/>
    <w:rsid w:val="003C3AA0"/>
    <w:rsid w:val="003C3C89"/>
    <w:rsid w:val="003C5F5D"/>
    <w:rsid w:val="003F4868"/>
    <w:rsid w:val="004049BD"/>
    <w:rsid w:val="00406725"/>
    <w:rsid w:val="0043386D"/>
    <w:rsid w:val="004434BF"/>
    <w:rsid w:val="00465ACB"/>
    <w:rsid w:val="004B509E"/>
    <w:rsid w:val="004C450F"/>
    <w:rsid w:val="004D353E"/>
    <w:rsid w:val="004D524E"/>
    <w:rsid w:val="004E1C93"/>
    <w:rsid w:val="004E56C4"/>
    <w:rsid w:val="004F11A4"/>
    <w:rsid w:val="004F6EE4"/>
    <w:rsid w:val="004F6F8E"/>
    <w:rsid w:val="004F7EE2"/>
    <w:rsid w:val="00515797"/>
    <w:rsid w:val="00532E35"/>
    <w:rsid w:val="005343D6"/>
    <w:rsid w:val="005422BD"/>
    <w:rsid w:val="005442CD"/>
    <w:rsid w:val="0055312C"/>
    <w:rsid w:val="00572C7A"/>
    <w:rsid w:val="00581C53"/>
    <w:rsid w:val="0059167B"/>
    <w:rsid w:val="00593F04"/>
    <w:rsid w:val="005B64CD"/>
    <w:rsid w:val="005B77DC"/>
    <w:rsid w:val="005C6A97"/>
    <w:rsid w:val="005E246A"/>
    <w:rsid w:val="005E635F"/>
    <w:rsid w:val="005E7E68"/>
    <w:rsid w:val="005F12CE"/>
    <w:rsid w:val="00627268"/>
    <w:rsid w:val="006325D2"/>
    <w:rsid w:val="006537D7"/>
    <w:rsid w:val="00661881"/>
    <w:rsid w:val="00667173"/>
    <w:rsid w:val="00687DD8"/>
    <w:rsid w:val="00691E20"/>
    <w:rsid w:val="006A2B58"/>
    <w:rsid w:val="006C6080"/>
    <w:rsid w:val="006C6581"/>
    <w:rsid w:val="00704201"/>
    <w:rsid w:val="00720C9D"/>
    <w:rsid w:val="00737DB0"/>
    <w:rsid w:val="007649B4"/>
    <w:rsid w:val="007740CB"/>
    <w:rsid w:val="0078127B"/>
    <w:rsid w:val="00783852"/>
    <w:rsid w:val="00795F19"/>
    <w:rsid w:val="007B61C9"/>
    <w:rsid w:val="007D6217"/>
    <w:rsid w:val="007E18ED"/>
    <w:rsid w:val="007E570D"/>
    <w:rsid w:val="007F53FF"/>
    <w:rsid w:val="00827FEE"/>
    <w:rsid w:val="00830F73"/>
    <w:rsid w:val="00837761"/>
    <w:rsid w:val="008438D2"/>
    <w:rsid w:val="00847DE6"/>
    <w:rsid w:val="0087040B"/>
    <w:rsid w:val="00874DDB"/>
    <w:rsid w:val="00877DF0"/>
    <w:rsid w:val="00880F10"/>
    <w:rsid w:val="008848DD"/>
    <w:rsid w:val="00887EA7"/>
    <w:rsid w:val="008A086C"/>
    <w:rsid w:val="008A3501"/>
    <w:rsid w:val="008B0F88"/>
    <w:rsid w:val="008D594C"/>
    <w:rsid w:val="008E116C"/>
    <w:rsid w:val="008E71F8"/>
    <w:rsid w:val="00904D92"/>
    <w:rsid w:val="009171F6"/>
    <w:rsid w:val="00924FE5"/>
    <w:rsid w:val="0093033D"/>
    <w:rsid w:val="00933A46"/>
    <w:rsid w:val="00935851"/>
    <w:rsid w:val="00946F72"/>
    <w:rsid w:val="00950021"/>
    <w:rsid w:val="00962151"/>
    <w:rsid w:val="009826BD"/>
    <w:rsid w:val="009849D4"/>
    <w:rsid w:val="009A6326"/>
    <w:rsid w:val="009B454A"/>
    <w:rsid w:val="009B78AE"/>
    <w:rsid w:val="009E1D5E"/>
    <w:rsid w:val="009F486C"/>
    <w:rsid w:val="00A069DC"/>
    <w:rsid w:val="00A46960"/>
    <w:rsid w:val="00A575C7"/>
    <w:rsid w:val="00A64320"/>
    <w:rsid w:val="00A72B3F"/>
    <w:rsid w:val="00A95648"/>
    <w:rsid w:val="00AA2296"/>
    <w:rsid w:val="00AA73AD"/>
    <w:rsid w:val="00AB2686"/>
    <w:rsid w:val="00AC5018"/>
    <w:rsid w:val="00AD1027"/>
    <w:rsid w:val="00AD23D0"/>
    <w:rsid w:val="00AD40CD"/>
    <w:rsid w:val="00AD60D7"/>
    <w:rsid w:val="00AE542C"/>
    <w:rsid w:val="00AE6B6E"/>
    <w:rsid w:val="00AF2658"/>
    <w:rsid w:val="00B1451B"/>
    <w:rsid w:val="00B53E66"/>
    <w:rsid w:val="00B73ADB"/>
    <w:rsid w:val="00BA2B00"/>
    <w:rsid w:val="00BA5C14"/>
    <w:rsid w:val="00BE3A68"/>
    <w:rsid w:val="00BE3CBB"/>
    <w:rsid w:val="00C24FE8"/>
    <w:rsid w:val="00C43D65"/>
    <w:rsid w:val="00C85D31"/>
    <w:rsid w:val="00C86C33"/>
    <w:rsid w:val="00CA3191"/>
    <w:rsid w:val="00CB1A83"/>
    <w:rsid w:val="00CB3AD4"/>
    <w:rsid w:val="00CC3111"/>
    <w:rsid w:val="00CD3615"/>
    <w:rsid w:val="00CD3BEE"/>
    <w:rsid w:val="00CE2AAF"/>
    <w:rsid w:val="00CF07EC"/>
    <w:rsid w:val="00D0580A"/>
    <w:rsid w:val="00D0765B"/>
    <w:rsid w:val="00D178F3"/>
    <w:rsid w:val="00D23BB3"/>
    <w:rsid w:val="00D45DE4"/>
    <w:rsid w:val="00D56D3E"/>
    <w:rsid w:val="00DA3905"/>
    <w:rsid w:val="00DA5873"/>
    <w:rsid w:val="00DD5E33"/>
    <w:rsid w:val="00DE236C"/>
    <w:rsid w:val="00DE7F91"/>
    <w:rsid w:val="00DF30E9"/>
    <w:rsid w:val="00DF6486"/>
    <w:rsid w:val="00E01AC7"/>
    <w:rsid w:val="00E05907"/>
    <w:rsid w:val="00E213FE"/>
    <w:rsid w:val="00E324FD"/>
    <w:rsid w:val="00E3290D"/>
    <w:rsid w:val="00E33DE0"/>
    <w:rsid w:val="00E44B53"/>
    <w:rsid w:val="00E504D0"/>
    <w:rsid w:val="00E5428C"/>
    <w:rsid w:val="00E62F49"/>
    <w:rsid w:val="00E71F34"/>
    <w:rsid w:val="00E81AFA"/>
    <w:rsid w:val="00E81BE2"/>
    <w:rsid w:val="00E91BD2"/>
    <w:rsid w:val="00EA048A"/>
    <w:rsid w:val="00EA7981"/>
    <w:rsid w:val="00EB6B75"/>
    <w:rsid w:val="00ED17E8"/>
    <w:rsid w:val="00EE4E36"/>
    <w:rsid w:val="00EE75D5"/>
    <w:rsid w:val="00F37D9A"/>
    <w:rsid w:val="00F400A4"/>
    <w:rsid w:val="00F42BC9"/>
    <w:rsid w:val="00F45519"/>
    <w:rsid w:val="00F520C9"/>
    <w:rsid w:val="00F5701F"/>
    <w:rsid w:val="00F57270"/>
    <w:rsid w:val="00F60831"/>
    <w:rsid w:val="00F72E13"/>
    <w:rsid w:val="00F74E40"/>
    <w:rsid w:val="00FC3019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D622B93D.dotm</Template>
  <TotalTime>21</TotalTime>
  <Pages>1</Pages>
  <Words>28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 Operational Amplifiers</vt:lpstr>
    </vt:vector>
  </TitlesOfParts>
  <Company>East Norfolk Sixth Form College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 Operational Amplifiers</dc:title>
  <dc:creator>nbauers</dc:creator>
  <cp:lastModifiedBy>Bauers, Neil (Staff)</cp:lastModifiedBy>
  <cp:revision>8</cp:revision>
  <cp:lastPrinted>2012-12-04T11:18:00Z</cp:lastPrinted>
  <dcterms:created xsi:type="dcterms:W3CDTF">2012-11-21T11:31:00Z</dcterms:created>
  <dcterms:modified xsi:type="dcterms:W3CDTF">2013-05-03T10:15:00Z</dcterms:modified>
</cp:coreProperties>
</file>