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F" w:rsidRPr="0008513F" w:rsidRDefault="00431BCF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Combinational Logic</w:t>
      </w:r>
      <w:r w:rsidR="0008513F" w:rsidRPr="0008513F">
        <w:rPr>
          <w:b/>
          <w:sz w:val="32"/>
          <w:szCs w:val="28"/>
        </w:rPr>
        <w:tab/>
      </w:r>
      <w:r w:rsidR="0008513F" w:rsidRPr="0008513F">
        <w:rPr>
          <w:b/>
          <w:sz w:val="32"/>
          <w:szCs w:val="28"/>
        </w:rPr>
        <w:tab/>
        <w:t>Page 3</w:t>
      </w:r>
      <w:r w:rsidR="007B04DD">
        <w:rPr>
          <w:b/>
          <w:sz w:val="32"/>
          <w:szCs w:val="28"/>
        </w:rPr>
        <w:t>5</w:t>
      </w:r>
      <w:bookmarkStart w:id="0" w:name="_GoBack"/>
      <w:bookmarkEnd w:id="0"/>
    </w:p>
    <w:p w:rsidR="0092037E" w:rsidRDefault="0092037E" w:rsidP="0092037E">
      <w:pPr>
        <w:jc w:val="center"/>
        <w:rPr>
          <w:b/>
          <w:sz w:val="28"/>
          <w:szCs w:val="28"/>
        </w:rPr>
      </w:pPr>
      <w:r w:rsidRPr="0092037E">
        <w:rPr>
          <w:b/>
          <w:sz w:val="28"/>
          <w:szCs w:val="28"/>
        </w:rPr>
        <w:t xml:space="preserve">Logic Circuits – Build these in the </w:t>
      </w:r>
      <w:hyperlink r:id="rId5" w:history="1">
        <w:r w:rsidRPr="0092037E">
          <w:rPr>
            <w:rStyle w:val="Hyperlink"/>
            <w:b/>
            <w:sz w:val="28"/>
            <w:szCs w:val="28"/>
          </w:rPr>
          <w:t>Falstad Simulator</w:t>
        </w:r>
      </w:hyperlink>
    </w:p>
    <w:p w:rsidR="00436F9D" w:rsidRDefault="007B04DD" w:rsidP="0092037E">
      <w:pPr>
        <w:jc w:val="center"/>
        <w:rPr>
          <w:b/>
          <w:sz w:val="28"/>
          <w:szCs w:val="28"/>
        </w:rPr>
      </w:pPr>
      <w:hyperlink r:id="rId6" w:history="1">
        <w:r w:rsidR="00436F9D" w:rsidRPr="00BF7584">
          <w:rPr>
            <w:rStyle w:val="Hyperlink"/>
            <w:b/>
            <w:sz w:val="28"/>
            <w:szCs w:val="28"/>
          </w:rPr>
          <w:t>http://www.falstad.com/circuit/index.html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92037E" w:rsidTr="0008513F">
        <w:tc>
          <w:tcPr>
            <w:tcW w:w="817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E14D5" wp14:editId="2BA2137C">
                  <wp:extent cx="3267075" cy="1090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628" cy="109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37E" w:rsidRDefault="0092037E" w:rsidP="0092037E">
            <w:pPr>
              <w:jc w:val="center"/>
            </w:pPr>
            <w:r>
              <w:t>Complete the truth table.</w:t>
            </w:r>
          </w:p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2494D" wp14:editId="3552CCDD">
                  <wp:extent cx="1971675" cy="289420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90" cy="289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37E" w:rsidTr="0008513F">
        <w:tc>
          <w:tcPr>
            <w:tcW w:w="817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92037E" w:rsidRDefault="0092037E" w:rsidP="0092037E">
            <w:pPr>
              <w:jc w:val="center"/>
            </w:pPr>
            <w:r>
              <w:t>Build the circuit that matches this logic expression.</w:t>
            </w:r>
          </w:p>
          <w:p w:rsidR="0092037E" w:rsidRPr="0092037E" w:rsidRDefault="0092037E" w:rsidP="009203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78C183" wp14:editId="44A48A44">
                  <wp:extent cx="2200275" cy="504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37E" w:rsidRDefault="0092037E" w:rsidP="0092037E">
            <w:pPr>
              <w:jc w:val="center"/>
            </w:pPr>
            <w:r w:rsidRPr="0092037E">
              <w:t xml:space="preserve">Create a </w:t>
            </w:r>
            <w:r>
              <w:t>truth table similar to the one above.</w:t>
            </w:r>
          </w:p>
          <w:p w:rsid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436F9D"/>
          <w:p w:rsidR="0092037E" w:rsidRP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08513F" w:rsidRDefault="0008513F" w:rsidP="0092037E">
            <w:pPr>
              <w:jc w:val="center"/>
            </w:pPr>
          </w:p>
          <w:p w:rsidR="0008513F" w:rsidRDefault="0008513F" w:rsidP="0092037E">
            <w:pPr>
              <w:jc w:val="center"/>
            </w:pPr>
          </w:p>
          <w:p w:rsidR="0008513F" w:rsidRDefault="0008513F" w:rsidP="0092037E">
            <w:pPr>
              <w:jc w:val="center"/>
            </w:pPr>
          </w:p>
          <w:p w:rsidR="0008513F" w:rsidRDefault="0008513F" w:rsidP="0008513F"/>
          <w:p w:rsid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</w:tc>
      </w:tr>
      <w:tr w:rsidR="0092037E" w:rsidTr="0008513F">
        <w:tc>
          <w:tcPr>
            <w:tcW w:w="817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064" w:type="dxa"/>
          </w:tcPr>
          <w:p w:rsidR="0092037E" w:rsidRDefault="0092037E" w:rsidP="0092037E">
            <w:pPr>
              <w:jc w:val="center"/>
            </w:pPr>
            <w:r>
              <w:t>Build the circuit that matches this logic expression.</w:t>
            </w:r>
          </w:p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2A9D5F" wp14:editId="0CE4219A">
                  <wp:extent cx="239077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37E" w:rsidRDefault="0092037E" w:rsidP="0092037E">
            <w:pPr>
              <w:jc w:val="center"/>
            </w:pPr>
            <w:r w:rsidRPr="0092037E">
              <w:t xml:space="preserve">Create a </w:t>
            </w:r>
            <w:r>
              <w:t xml:space="preserve">truth table similar to the one above. </w:t>
            </w:r>
          </w:p>
          <w:p w:rsid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  <w:p w:rsidR="0092037E" w:rsidRPr="0092037E" w:rsidRDefault="0092037E" w:rsidP="0092037E">
            <w:pPr>
              <w:jc w:val="center"/>
            </w:pPr>
          </w:p>
        </w:tc>
      </w:tr>
      <w:tr w:rsidR="0092037E" w:rsidTr="0008513F">
        <w:tc>
          <w:tcPr>
            <w:tcW w:w="817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08513F" w:rsidRDefault="0008513F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  <w:r>
              <w:t>Build this in the simulator and complete the truth table.</w:t>
            </w:r>
          </w:p>
          <w:p w:rsidR="0008513F" w:rsidRDefault="0008513F" w:rsidP="0092037E">
            <w:pPr>
              <w:jc w:val="center"/>
            </w:pPr>
          </w:p>
          <w:p w:rsidR="0008513F" w:rsidRDefault="0008513F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29C98F" wp14:editId="2B2639D5">
                  <wp:extent cx="4638675" cy="380906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299" cy="381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13F" w:rsidRDefault="0008513F" w:rsidP="0092037E">
            <w:pPr>
              <w:jc w:val="center"/>
            </w:pPr>
          </w:p>
          <w:p w:rsidR="0008513F" w:rsidRDefault="0008513F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</w:p>
        </w:tc>
      </w:tr>
    </w:tbl>
    <w:p w:rsidR="00436F9D" w:rsidRDefault="00436F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92037E" w:rsidTr="0008513F">
        <w:tc>
          <w:tcPr>
            <w:tcW w:w="817" w:type="dxa"/>
          </w:tcPr>
          <w:p w:rsidR="0092037E" w:rsidRDefault="0092037E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064" w:type="dxa"/>
          </w:tcPr>
          <w:p w:rsidR="00436F9D" w:rsidRDefault="00436F9D" w:rsidP="0092037E">
            <w:pPr>
              <w:jc w:val="center"/>
              <w:rPr>
                <w:noProof/>
                <w:lang w:eastAsia="en-GB"/>
              </w:rPr>
            </w:pPr>
          </w:p>
          <w:p w:rsidR="00436F9D" w:rsidRDefault="00436F9D" w:rsidP="0092037E">
            <w:pPr>
              <w:jc w:val="center"/>
            </w:pPr>
            <w:r>
              <w:t>Use the simulator to build a circuit to solve this truth table.</w:t>
            </w:r>
            <w:r>
              <w:br/>
              <w:t>Copy the circuit into the space below.</w:t>
            </w:r>
          </w:p>
          <w:p w:rsidR="00436F9D" w:rsidRDefault="00436F9D" w:rsidP="0092037E">
            <w:pPr>
              <w:jc w:val="center"/>
            </w:pPr>
          </w:p>
          <w:p w:rsidR="0092037E" w:rsidRDefault="0092037E" w:rsidP="009203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80E0BC" wp14:editId="3C3A3E59">
                  <wp:extent cx="4919050" cy="4676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818" cy="468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F9D" w:rsidRDefault="00436F9D" w:rsidP="0092037E">
            <w:pPr>
              <w:jc w:val="center"/>
            </w:pPr>
          </w:p>
        </w:tc>
      </w:tr>
      <w:tr w:rsidR="00436F9D" w:rsidTr="0008513F">
        <w:tc>
          <w:tcPr>
            <w:tcW w:w="817" w:type="dxa"/>
          </w:tcPr>
          <w:p w:rsidR="00436F9D" w:rsidRDefault="00436F9D" w:rsidP="0092037E">
            <w:pPr>
              <w:jc w:val="center"/>
              <w:rPr>
                <w:b/>
                <w:sz w:val="28"/>
                <w:szCs w:val="28"/>
              </w:rPr>
            </w:pPr>
            <w:r w:rsidRPr="00436F9D">
              <w:rPr>
                <w:b/>
                <w:sz w:val="28"/>
                <w:szCs w:val="28"/>
              </w:rPr>
              <w:br w:type="page"/>
              <w:t>6</w:t>
            </w:r>
          </w:p>
        </w:tc>
        <w:tc>
          <w:tcPr>
            <w:tcW w:w="10064" w:type="dxa"/>
          </w:tcPr>
          <w:p w:rsidR="0008513F" w:rsidRDefault="0008513F" w:rsidP="00436F9D">
            <w:pPr>
              <w:jc w:val="center"/>
            </w:pPr>
          </w:p>
          <w:p w:rsidR="00436F9D" w:rsidRDefault="00436F9D" w:rsidP="00436F9D">
            <w:pPr>
              <w:jc w:val="center"/>
            </w:pPr>
            <w:r>
              <w:t>Build this in the simulator</w:t>
            </w:r>
          </w:p>
          <w:p w:rsidR="0008513F" w:rsidRDefault="0008513F" w:rsidP="00436F9D">
            <w:pPr>
              <w:jc w:val="center"/>
            </w:pPr>
          </w:p>
          <w:p w:rsidR="00436F9D" w:rsidRDefault="00436F9D" w:rsidP="00436F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A7DFA6" wp14:editId="4B3BAD1C">
                  <wp:extent cx="3467100" cy="141194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559" cy="141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13F" w:rsidRDefault="0008513F" w:rsidP="00436F9D">
            <w:pPr>
              <w:jc w:val="center"/>
            </w:pPr>
          </w:p>
          <w:p w:rsidR="00436F9D" w:rsidRDefault="00436F9D" w:rsidP="00436F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6CE1CA" wp14:editId="2B1EDB53">
                  <wp:extent cx="4095750" cy="15685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665" cy="157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13F" w:rsidRDefault="0008513F" w:rsidP="00436F9D">
            <w:pPr>
              <w:jc w:val="center"/>
            </w:pPr>
          </w:p>
        </w:tc>
      </w:tr>
    </w:tbl>
    <w:p w:rsidR="0008513F" w:rsidRDefault="000851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436F9D" w:rsidTr="0008513F">
        <w:tc>
          <w:tcPr>
            <w:tcW w:w="817" w:type="dxa"/>
          </w:tcPr>
          <w:p w:rsidR="00436F9D" w:rsidRDefault="00436F9D" w:rsidP="00920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064" w:type="dxa"/>
          </w:tcPr>
          <w:p w:rsidR="00436F9D" w:rsidRDefault="00436F9D" w:rsidP="00436F9D">
            <w:pPr>
              <w:jc w:val="center"/>
            </w:pPr>
            <w:r>
              <w:t>Use the simulator to build a circuit to solve this truth table.</w:t>
            </w:r>
            <w:r>
              <w:br/>
              <w:t>Copy the circuit into the space below.</w:t>
            </w:r>
          </w:p>
          <w:p w:rsidR="00436F9D" w:rsidRDefault="00436F9D" w:rsidP="0092037E">
            <w:pPr>
              <w:jc w:val="center"/>
              <w:rPr>
                <w:noProof/>
                <w:lang w:eastAsia="en-GB"/>
              </w:rPr>
            </w:pPr>
          </w:p>
          <w:p w:rsidR="00436F9D" w:rsidRDefault="00436F9D" w:rsidP="009203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68D7F6" wp14:editId="2231BA02">
                  <wp:extent cx="5144109" cy="6181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102" cy="618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13F" w:rsidRDefault="0008513F" w:rsidP="0092037E">
            <w:pPr>
              <w:jc w:val="center"/>
              <w:rPr>
                <w:noProof/>
                <w:lang w:eastAsia="en-GB"/>
              </w:rPr>
            </w:pPr>
          </w:p>
          <w:p w:rsidR="0008513F" w:rsidRDefault="0008513F" w:rsidP="0092037E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92037E" w:rsidRDefault="0092037E"/>
    <w:sectPr w:rsidR="0092037E" w:rsidSect="000851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E"/>
    <w:rsid w:val="0008513F"/>
    <w:rsid w:val="000F7963"/>
    <w:rsid w:val="00431BCF"/>
    <w:rsid w:val="00436F9D"/>
    <w:rsid w:val="007B04DD"/>
    <w:rsid w:val="0089250F"/>
    <w:rsid w:val="0092037E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lstad.com/circuit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alstad.com/circuit/index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A2DD1CBA.dotm</Template>
  <TotalTime>5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6</cp:revision>
  <cp:lastPrinted>2012-12-10T08:41:00Z</cp:lastPrinted>
  <dcterms:created xsi:type="dcterms:W3CDTF">2012-12-10T08:36:00Z</dcterms:created>
  <dcterms:modified xsi:type="dcterms:W3CDTF">2013-05-03T10:16:00Z</dcterms:modified>
</cp:coreProperties>
</file>