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3F" w:rsidRPr="002A69FA" w:rsidRDefault="00C51071" w:rsidP="00094287">
      <w:pPr>
        <w:tabs>
          <w:tab w:val="center" w:pos="6237"/>
          <w:tab w:val="right" w:pos="10773"/>
        </w:tabs>
        <w:rPr>
          <w:rFonts w:ascii="Arial" w:hAnsi="Arial" w:cs="Arial"/>
          <w:b/>
          <w:sz w:val="32"/>
          <w:szCs w:val="28"/>
        </w:rPr>
      </w:pPr>
      <w:r w:rsidRPr="002A69FA">
        <w:rPr>
          <w:rFonts w:ascii="Arial" w:hAnsi="Arial" w:cs="Arial"/>
          <w:b/>
          <w:sz w:val="32"/>
          <w:szCs w:val="28"/>
        </w:rPr>
        <w:t>401</w:t>
      </w:r>
      <w:r w:rsidR="00094287" w:rsidRPr="002A69FA">
        <w:rPr>
          <w:rFonts w:ascii="Arial" w:hAnsi="Arial" w:cs="Arial"/>
          <w:b/>
          <w:sz w:val="32"/>
          <w:szCs w:val="28"/>
        </w:rPr>
        <w:t>3</w:t>
      </w:r>
      <w:r w:rsidRPr="002A69FA">
        <w:rPr>
          <w:rFonts w:ascii="Arial" w:hAnsi="Arial" w:cs="Arial"/>
          <w:b/>
          <w:sz w:val="32"/>
          <w:szCs w:val="28"/>
        </w:rPr>
        <w:t xml:space="preserve"> </w:t>
      </w:r>
      <w:r w:rsidR="00094287" w:rsidRPr="002A69FA">
        <w:rPr>
          <w:rFonts w:ascii="Arial" w:hAnsi="Arial" w:cs="Arial"/>
          <w:b/>
          <w:sz w:val="32"/>
          <w:szCs w:val="28"/>
        </w:rPr>
        <w:t>D Type Flip Flop</w:t>
      </w:r>
      <w:r w:rsidR="0008513F" w:rsidRPr="002A69FA">
        <w:rPr>
          <w:rFonts w:ascii="Arial" w:hAnsi="Arial" w:cs="Arial"/>
          <w:b/>
          <w:sz w:val="32"/>
          <w:szCs w:val="28"/>
        </w:rPr>
        <w:tab/>
      </w:r>
      <w:r w:rsidR="0008513F" w:rsidRPr="002A69FA">
        <w:rPr>
          <w:rFonts w:ascii="Arial" w:hAnsi="Arial" w:cs="Arial"/>
          <w:b/>
          <w:sz w:val="32"/>
          <w:szCs w:val="28"/>
        </w:rPr>
        <w:tab/>
        <w:t>Page 3</w:t>
      </w:r>
      <w:r w:rsidR="003D1126">
        <w:rPr>
          <w:rFonts w:ascii="Arial" w:hAnsi="Arial" w:cs="Arial"/>
          <w:b/>
          <w:sz w:val="32"/>
          <w:szCs w:val="28"/>
        </w:rPr>
        <w:t>8</w:t>
      </w:r>
      <w:r w:rsidR="00D90331" w:rsidRPr="002A69FA">
        <w:rPr>
          <w:rFonts w:ascii="Arial" w:hAnsi="Arial" w:cs="Arial"/>
          <w:b/>
          <w:sz w:val="32"/>
          <w:szCs w:val="28"/>
        </w:rPr>
        <w:t>.1</w:t>
      </w: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On the rising edge of the clock pulse, the input D is copied to the output Q.</w:t>
      </w: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This is called edge triggered. If the DATA input changes between clock pulses, this has no effect on the output.</w:t>
      </w: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 xml:space="preserve">The rising edge of the clock pulse stores the input bit so this flip flop can be used as a data latch (memory). </w:t>
      </w: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A single D Type Flip Flop can store o</w:t>
      </w:r>
      <w:bookmarkStart w:id="0" w:name="_GoBack"/>
      <w:bookmarkEnd w:id="0"/>
      <w:r w:rsidRPr="002A69FA">
        <w:rPr>
          <w:rFonts w:ascii="Arial" w:hAnsi="Arial" w:cs="Arial"/>
        </w:rPr>
        <w:t>ne bit.</w:t>
      </w: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 xml:space="preserve">On the rising edge of the clock pulse, if Q = 1 the circuit is "SET". If Q = 0 the circuit is "RESET". </w:t>
      </w:r>
    </w:p>
    <w:p w:rsidR="00094287" w:rsidRPr="002A69FA" w:rsidRDefault="00094287" w:rsidP="00094287">
      <w:pPr>
        <w:rPr>
          <w:rFonts w:ascii="Arial" w:hAnsi="Arial" w:cs="Arial"/>
          <w:b/>
        </w:rPr>
      </w:pPr>
      <w:r w:rsidRPr="002A69FA">
        <w:rPr>
          <w:rFonts w:ascii="Arial" w:hAnsi="Arial" w:cs="Arial"/>
          <w:b/>
        </w:rPr>
        <w:t>Here is the symbol of a D Type Flip Flop.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94287" w:rsidRPr="002A69FA" w:rsidTr="00094287">
        <w:tc>
          <w:tcPr>
            <w:tcW w:w="5494" w:type="dxa"/>
          </w:tcPr>
          <w:p w:rsidR="00094287" w:rsidRPr="002A69FA" w:rsidRDefault="00094287" w:rsidP="00094287">
            <w:pPr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353661" wp14:editId="7873ECD8">
                  <wp:extent cx="2724150" cy="2524125"/>
                  <wp:effectExtent l="0" t="0" r="0" b="9525"/>
                  <wp:docPr id="4" name="Picture 4" descr="D Type Flip Fl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 Type Flip Fl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094287" w:rsidRPr="002A69FA" w:rsidRDefault="00094287" w:rsidP="00094287">
            <w:pPr>
              <w:rPr>
                <w:rFonts w:ascii="Arial" w:hAnsi="Arial" w:cs="Arial"/>
              </w:rPr>
            </w:pPr>
          </w:p>
          <w:p w:rsidR="00094287" w:rsidRPr="002A69FA" w:rsidRDefault="00094287" w:rsidP="00094287">
            <w:pPr>
              <w:rPr>
                <w:rFonts w:ascii="Arial" w:hAnsi="Arial" w:cs="Arial"/>
              </w:rPr>
            </w:pPr>
          </w:p>
          <w:p w:rsidR="00094287" w:rsidRPr="002A69FA" w:rsidRDefault="00094287" w:rsidP="00094287">
            <w:pPr>
              <w:rPr>
                <w:rFonts w:ascii="Arial" w:hAnsi="Arial" w:cs="Arial"/>
              </w:rPr>
            </w:pPr>
          </w:p>
          <w:p w:rsidR="00094287" w:rsidRPr="002A69FA" w:rsidRDefault="00094287" w:rsidP="00094287">
            <w:pPr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25210DC" wp14:editId="715D7B18">
                  <wp:extent cx="1428750" cy="1323975"/>
                  <wp:effectExtent l="0" t="0" r="0" b="9525"/>
                  <wp:docPr id="5" name="Picture 5" descr="4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287" w:rsidRPr="002A69FA" w:rsidRDefault="00094287" w:rsidP="00094287">
      <w:pPr>
        <w:rPr>
          <w:rFonts w:ascii="Arial" w:hAnsi="Arial" w:cs="Arial"/>
        </w:rPr>
      </w:pP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The device can be set or reset at any time by setting the S or R inputs high.</w:t>
      </w:r>
    </w:p>
    <w:p w:rsidR="00094287" w:rsidRPr="002A69FA" w:rsidRDefault="00094287" w:rsidP="00094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This applies to AQA exam questions and 4000 series gates.</w:t>
      </w:r>
    </w:p>
    <w:p w:rsidR="005F3684" w:rsidRPr="00FC75FC" w:rsidRDefault="005F3684" w:rsidP="005F3684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t>Data Latch</w:t>
      </w:r>
    </w:p>
    <w:p w:rsidR="005F3684" w:rsidRPr="002A69FA" w:rsidRDefault="005F3684" w:rsidP="005F3684">
      <w:pPr>
        <w:rPr>
          <w:rFonts w:ascii="Arial" w:hAnsi="Arial" w:cs="Arial"/>
        </w:rPr>
      </w:pPr>
      <w:r w:rsidRPr="002A69FA">
        <w:rPr>
          <w:rFonts w:ascii="Arial" w:hAnsi="Arial" w:cs="Arial"/>
        </w:rPr>
        <w:t>Store bits of data on the rising edge of the clock pulse.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94"/>
      </w:tblGrid>
      <w:tr w:rsidR="005F3684" w:rsidRPr="002A69FA" w:rsidTr="005F3684">
        <w:tc>
          <w:tcPr>
            <w:tcW w:w="3794" w:type="dxa"/>
          </w:tcPr>
          <w:p w:rsidR="005F3684" w:rsidRPr="002A69FA" w:rsidRDefault="005F3684" w:rsidP="005F3684">
            <w:pPr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484A3F" wp14:editId="32551666">
                  <wp:extent cx="2207173" cy="3333750"/>
                  <wp:effectExtent l="0" t="0" r="3175" b="0"/>
                  <wp:docPr id="6" name="Picture 6" descr="D Type Flip Flop Lat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 Type Flip Flop Lat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85" cy="333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5F3684" w:rsidRPr="002A69FA" w:rsidRDefault="005F3684" w:rsidP="005F368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</w:rPr>
              <w:t>On the rising edge of the clock pulse, the data on D0, D1, D2 and D3 is copied to Q0, Q1, Q2 and Q3.</w:t>
            </w:r>
            <w:r w:rsidRPr="002A69FA">
              <w:rPr>
                <w:rFonts w:ascii="Arial" w:hAnsi="Arial" w:cs="Arial"/>
              </w:rPr>
              <w:br/>
              <w:t> </w:t>
            </w:r>
          </w:p>
          <w:p w:rsidR="005F3684" w:rsidRPr="002A69FA" w:rsidRDefault="005F3684" w:rsidP="005F368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</w:rPr>
              <w:t>Data latches are needed to store data that is only available or valid for a short time.</w:t>
            </w:r>
            <w:r w:rsidRPr="002A69FA">
              <w:rPr>
                <w:rFonts w:ascii="Arial" w:hAnsi="Arial" w:cs="Arial"/>
              </w:rPr>
              <w:br/>
              <w:t> </w:t>
            </w:r>
          </w:p>
          <w:p w:rsidR="005F3684" w:rsidRPr="002A69FA" w:rsidRDefault="005F3684" w:rsidP="005F368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</w:rPr>
              <w:t>For example data from the parallel port may not be valid for long.</w:t>
            </w:r>
            <w:r w:rsidRPr="002A69FA">
              <w:rPr>
                <w:rFonts w:ascii="Arial" w:hAnsi="Arial" w:cs="Arial"/>
              </w:rPr>
              <w:br/>
              <w:t> </w:t>
            </w:r>
          </w:p>
          <w:p w:rsidR="005F3684" w:rsidRPr="002A69FA" w:rsidRDefault="005F3684" w:rsidP="005F368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</w:rPr>
              <w:t>If this data is latched (stored), the latch output remains available for as long as necessary.</w:t>
            </w:r>
            <w:r w:rsidRPr="002A69FA">
              <w:rPr>
                <w:rFonts w:ascii="Arial" w:hAnsi="Arial" w:cs="Arial"/>
              </w:rPr>
              <w:br/>
              <w:t> </w:t>
            </w:r>
          </w:p>
          <w:p w:rsidR="005F3684" w:rsidRPr="002A69FA" w:rsidRDefault="005F3684" w:rsidP="005F3684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2A69FA">
              <w:rPr>
                <w:rFonts w:ascii="Arial" w:hAnsi="Arial" w:cs="Arial"/>
              </w:rPr>
              <w:t>The data remains valid until the next clock pulse.</w:t>
            </w:r>
          </w:p>
          <w:p w:rsidR="005F3684" w:rsidRPr="002A69FA" w:rsidRDefault="005F3684" w:rsidP="005F3684">
            <w:pPr>
              <w:ind w:left="459" w:hanging="360"/>
              <w:rPr>
                <w:rFonts w:ascii="Arial" w:hAnsi="Arial" w:cs="Arial"/>
              </w:rPr>
            </w:pPr>
          </w:p>
        </w:tc>
      </w:tr>
    </w:tbl>
    <w:p w:rsidR="00D90331" w:rsidRPr="00FC75FC" w:rsidRDefault="00D90331" w:rsidP="00D90331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lastRenderedPageBreak/>
        <w:t>Frequency Divider</w:t>
      </w:r>
    </w:p>
    <w:p w:rsidR="00D90331" w:rsidRPr="002A69FA" w:rsidRDefault="00D90331" w:rsidP="00D90331">
      <w:pPr>
        <w:rPr>
          <w:rFonts w:ascii="Arial" w:hAnsi="Arial" w:cs="Arial"/>
        </w:rPr>
      </w:pPr>
      <w:r w:rsidRPr="002A69FA">
        <w:rPr>
          <w:rFonts w:ascii="Arial" w:hAnsi="Arial" w:cs="Arial"/>
          <w:b/>
        </w:rPr>
        <w:t>On the rising edge of the clock pulse, D is copied to Q.</w:t>
      </w:r>
      <w:r w:rsidRPr="002A69FA">
        <w:rPr>
          <w:rFonts w:ascii="Arial" w:hAnsi="Arial" w:cs="Arial"/>
          <w:b/>
        </w:rPr>
        <w:br/>
        <w:t>Since NOT Q is connected to D, the data is inverted on each rising edge.</w:t>
      </w:r>
      <w:r w:rsidRPr="002A69FA">
        <w:rPr>
          <w:rFonts w:ascii="Arial" w:hAnsi="Arial" w:cs="Arial"/>
          <w:b/>
        </w:rPr>
        <w:br/>
        <w:t>This has the effect of dividing the frequency by two.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The D Type Flip Flop is used in Binary Counters.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Here is the circuit for a one bit counter.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This can also be used as a frequency divider. It divides the frequency by two.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The UP in Up Counter is because the counter counts normally with increasing numbers 0, 1, 2, 3 etc.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The output of this circuit is high for 50% of the time and low for 50% of the time.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>This is a 1:1 mark space ratio.</w:t>
      </w:r>
    </w:p>
    <w:p w:rsidR="00D90331" w:rsidRPr="002A69FA" w:rsidRDefault="00D90331" w:rsidP="00D903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9FA">
        <w:rPr>
          <w:rFonts w:ascii="Arial" w:hAnsi="Arial" w:cs="Arial"/>
        </w:rPr>
        <w:t xml:space="preserve">This is true whatever the mark space ratio of the clock pulses. </w:t>
      </w:r>
    </w:p>
    <w:p w:rsidR="00D90331" w:rsidRPr="002A69FA" w:rsidRDefault="00D90331" w:rsidP="00D90331">
      <w:pPr>
        <w:rPr>
          <w:rFonts w:ascii="Arial" w:hAnsi="Arial" w:cs="Arial"/>
        </w:rPr>
      </w:pPr>
      <w:r w:rsidRPr="002A69FA">
        <w:rPr>
          <w:rFonts w:ascii="Arial" w:hAnsi="Arial" w:cs="Arial"/>
          <w:noProof/>
          <w:lang w:eastAsia="en-GB"/>
        </w:rPr>
        <w:drawing>
          <wp:inline distT="0" distB="0" distL="0" distR="0" wp14:anchorId="054913C9" wp14:editId="5F88B97E">
            <wp:extent cx="6305550" cy="1952625"/>
            <wp:effectExtent l="0" t="0" r="0" b="9525"/>
            <wp:docPr id="8" name="Picture 8" descr="D Type Flip Flop Counter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 Type Flip Flop Counter 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31" w:rsidRPr="00FC75FC" w:rsidRDefault="00D90331" w:rsidP="00D90331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t xml:space="preserve">Three Bit Binary </w:t>
      </w:r>
      <w:proofErr w:type="gramStart"/>
      <w:r w:rsidRPr="00FC75FC">
        <w:rPr>
          <w:rFonts w:ascii="Arial" w:hAnsi="Arial" w:cs="Arial"/>
          <w:sz w:val="32"/>
          <w:szCs w:val="32"/>
        </w:rPr>
        <w:t>Up</w:t>
      </w:r>
      <w:proofErr w:type="gramEnd"/>
      <w:r w:rsidRPr="00FC75FC">
        <w:rPr>
          <w:rFonts w:ascii="Arial" w:hAnsi="Arial" w:cs="Arial"/>
          <w:sz w:val="32"/>
          <w:szCs w:val="32"/>
        </w:rPr>
        <w:t xml:space="preserve"> Counter</w:t>
      </w:r>
    </w:p>
    <w:p w:rsidR="00D90331" w:rsidRPr="002A69FA" w:rsidRDefault="00D90331" w:rsidP="00D90331">
      <w:pPr>
        <w:rPr>
          <w:rFonts w:ascii="Arial" w:hAnsi="Arial" w:cs="Arial"/>
        </w:rPr>
      </w:pPr>
      <w:r w:rsidRPr="002A69FA">
        <w:rPr>
          <w:rFonts w:ascii="Arial" w:hAnsi="Arial" w:cs="Arial"/>
        </w:rPr>
        <w:t>This divides the frequency by 8 (or by two three times).</w:t>
      </w:r>
    </w:p>
    <w:p w:rsidR="00D90331" w:rsidRPr="002A69FA" w:rsidRDefault="00D90331" w:rsidP="00D90331">
      <w:pPr>
        <w:rPr>
          <w:rFonts w:ascii="Arial" w:hAnsi="Arial" w:cs="Arial"/>
        </w:rPr>
      </w:pPr>
      <w:r w:rsidRPr="002A69FA">
        <w:rPr>
          <w:rFonts w:ascii="Arial" w:hAnsi="Arial" w:cs="Arial"/>
          <w:noProof/>
          <w:lang w:eastAsia="en-GB"/>
        </w:rPr>
        <w:drawing>
          <wp:inline distT="0" distB="0" distL="0" distR="0" wp14:anchorId="1B410ED0" wp14:editId="29E1F497">
            <wp:extent cx="6467475" cy="2181225"/>
            <wp:effectExtent l="0" t="0" r="9525" b="9525"/>
            <wp:docPr id="10" name="Picture 10" descr="D Type Flip Flop Count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 Type Flip Flop Counter 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84" w:rsidRPr="002A69FA" w:rsidRDefault="00D90331" w:rsidP="00D90331">
      <w:pPr>
        <w:rPr>
          <w:rFonts w:ascii="Arial" w:hAnsi="Arial" w:cs="Arial"/>
        </w:rPr>
      </w:pPr>
      <w:r w:rsidRPr="002A69FA">
        <w:rPr>
          <w:rFonts w:ascii="Arial" w:hAnsi="Arial" w:cs="Arial"/>
        </w:rPr>
        <w:t>Here is a timing diagram for the three bit counter.</w:t>
      </w:r>
    </w:p>
    <w:p w:rsidR="00D90331" w:rsidRPr="002A69FA" w:rsidRDefault="00D90331" w:rsidP="00D90331">
      <w:pPr>
        <w:rPr>
          <w:rFonts w:ascii="Arial" w:hAnsi="Arial" w:cs="Arial"/>
        </w:rPr>
      </w:pPr>
      <w:r w:rsidRPr="002A69FA">
        <w:rPr>
          <w:rFonts w:ascii="Arial" w:hAnsi="Arial" w:cs="Arial"/>
          <w:noProof/>
          <w:lang w:eastAsia="en-GB"/>
        </w:rPr>
        <w:drawing>
          <wp:inline distT="0" distB="0" distL="0" distR="0" wp14:anchorId="5C711314" wp14:editId="78F5D861">
            <wp:extent cx="5019675" cy="1524000"/>
            <wp:effectExtent l="0" t="0" r="9525" b="0"/>
            <wp:docPr id="11" name="Picture 11" descr="D Type Flip Flop Counter 3 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 Type Flip Flop Counter 3 T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FA" w:rsidRPr="00FC75FC" w:rsidRDefault="002A69FA" w:rsidP="002A69FA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lastRenderedPageBreak/>
        <w:t>Modulo N Up Counter</w:t>
      </w:r>
    </w:p>
    <w:p w:rsidR="002A69FA" w:rsidRPr="002A69FA" w:rsidRDefault="002A69FA" w:rsidP="002A69FA">
      <w:pPr>
        <w:rPr>
          <w:rFonts w:ascii="Arial" w:hAnsi="Arial" w:cs="Arial"/>
        </w:rPr>
      </w:pPr>
      <w:r w:rsidRPr="002A69FA">
        <w:rPr>
          <w:rFonts w:ascii="Arial" w:hAnsi="Arial" w:cs="Arial"/>
        </w:rPr>
        <w:t>This is a counter that resets at a chosen number. For example a two digit decimal counter, left to its own devices will count from 00 to 99. This is not much use for a clock unless you have 100 second minutes. To fix the problem, the counter must go from 00 to 59. This is achieved by detecting a 6 in the left hand digit and using it to reset the counter to zero. This would be a Modulo 6 Counter or 60 if you included both digits.</w:t>
      </w:r>
    </w:p>
    <w:p w:rsidR="002A69FA" w:rsidRPr="002A69FA" w:rsidRDefault="002A69FA" w:rsidP="00FD41F1">
      <w:pPr>
        <w:pStyle w:val="Heading2"/>
      </w:pPr>
      <w:r w:rsidRPr="002A69FA">
        <w:t>Modulo 6 Counter - Counts from 0 to 5</w:t>
      </w:r>
    </w:p>
    <w:p w:rsidR="002A69FA" w:rsidRPr="002A69FA" w:rsidRDefault="00FD41F1" w:rsidP="002A69F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2514600" cy="971550"/>
            <wp:effectExtent l="0" t="0" r="0" b="0"/>
            <wp:docPr id="15" name="Picture 15" descr="D Type Flip Flop Counter 6 D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 Type Flip Flop Counter 6 De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FA" w:rsidRPr="002A69FA" w:rsidRDefault="002A69FA" w:rsidP="002A69FA">
      <w:pPr>
        <w:rPr>
          <w:rFonts w:ascii="Arial" w:hAnsi="Arial" w:cs="Arial"/>
        </w:rPr>
      </w:pPr>
      <w:r w:rsidRPr="002A69FA">
        <w:rPr>
          <w:rFonts w:ascii="Arial" w:hAnsi="Arial" w:cs="Arial"/>
        </w:rPr>
        <w:t>The circuit above detects a six or 0110 in binary. You could use the fool proof circuit but in fact the simpler circuit works too because the 0110 pattern only occurs once between 0 and 9 in decimal numbers. The outpu</w:t>
      </w:r>
      <w:r w:rsidR="00FD41F1">
        <w:rPr>
          <w:rFonts w:ascii="Arial" w:hAnsi="Arial" w:cs="Arial"/>
        </w:rPr>
        <w:t>t is used to reset the counter.</w:t>
      </w:r>
      <w:r w:rsidR="00FD41F1">
        <w:rPr>
          <w:noProof/>
          <w:lang w:eastAsia="en-GB"/>
        </w:rPr>
        <w:drawing>
          <wp:inline distT="0" distB="0" distL="0" distR="0">
            <wp:extent cx="5705475" cy="2638425"/>
            <wp:effectExtent l="0" t="0" r="9525" b="9525"/>
            <wp:docPr id="16" name="Picture 16" descr="D Type Flip Flop Counter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 Type Flip Flop Counter 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FA" w:rsidRDefault="002A69FA" w:rsidP="002A69FA">
      <w:pPr>
        <w:rPr>
          <w:rFonts w:ascii="Arial" w:hAnsi="Arial" w:cs="Arial"/>
        </w:rPr>
      </w:pPr>
      <w:r w:rsidRPr="002A69FA">
        <w:rPr>
          <w:rFonts w:ascii="Arial" w:hAnsi="Arial" w:cs="Arial"/>
        </w:rPr>
        <w:t xml:space="preserve">Here is a timing diagram for </w:t>
      </w:r>
      <w:proofErr w:type="gramStart"/>
      <w:r w:rsidRPr="002A69FA">
        <w:rPr>
          <w:rFonts w:ascii="Arial" w:hAnsi="Arial" w:cs="Arial"/>
        </w:rPr>
        <w:t>the modulo</w:t>
      </w:r>
      <w:proofErr w:type="gramEnd"/>
      <w:r w:rsidRPr="002A69FA">
        <w:rPr>
          <w:rFonts w:ascii="Arial" w:hAnsi="Arial" w:cs="Arial"/>
        </w:rPr>
        <w:t xml:space="preserve"> 6 counter. It shows the count going from 0 to 5 in regular time steps. The counter reaches 6 but only for about a microsecond before it resets to zero.</w:t>
      </w:r>
    </w:p>
    <w:p w:rsidR="00FC75FC" w:rsidRPr="002A69FA" w:rsidRDefault="00FC75FC" w:rsidP="002A69FA">
      <w:pPr>
        <w:rPr>
          <w:rFonts w:ascii="Arial" w:hAnsi="Arial" w:cs="Arial"/>
        </w:rPr>
      </w:pPr>
    </w:p>
    <w:p w:rsidR="002A69FA" w:rsidRDefault="00FD41F1" w:rsidP="00FD41F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4162425" cy="1905000"/>
            <wp:effectExtent l="0" t="0" r="9525" b="0"/>
            <wp:docPr id="17" name="Picture 17" descr="D Type Flip Flop Counter 6 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 Type Flip Flop Counter 6 T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CF" w:rsidRDefault="006764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64CF" w:rsidRPr="00FC75FC" w:rsidRDefault="006764CF" w:rsidP="006764CF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lastRenderedPageBreak/>
        <w:t>Down Counter</w:t>
      </w:r>
    </w:p>
    <w:p w:rsidR="006764CF" w:rsidRDefault="006764CF" w:rsidP="006764CF">
      <w:pPr>
        <w:rPr>
          <w:rFonts w:ascii="Arial" w:hAnsi="Arial" w:cs="Arial"/>
        </w:rPr>
      </w:pPr>
      <w:r>
        <w:rPr>
          <w:rFonts w:ascii="Arial" w:hAnsi="Arial" w:cs="Arial"/>
        </w:rPr>
        <w:t>This counter counts down towards zero.</w:t>
      </w:r>
    </w:p>
    <w:p w:rsidR="006764CF" w:rsidRPr="006764CF" w:rsidRDefault="006764CF" w:rsidP="006764CF">
      <w:pPr>
        <w:rPr>
          <w:rFonts w:ascii="Arial" w:hAnsi="Arial" w:cs="Arial"/>
        </w:rPr>
      </w:pPr>
      <w:r w:rsidRPr="006764CF">
        <w:rPr>
          <w:rFonts w:ascii="Arial" w:hAnsi="Arial" w:cs="Arial"/>
        </w:rPr>
        <w:t xml:space="preserve">The clock inputs come from the preceding Q instead </w:t>
      </w:r>
      <w:proofErr w:type="gramStart"/>
      <w:r w:rsidRPr="006764CF">
        <w:rPr>
          <w:rFonts w:ascii="Arial" w:hAnsi="Arial" w:cs="Arial"/>
        </w:rPr>
        <w:t xml:space="preserve">of  </w:t>
      </w:r>
      <w:r w:rsidR="00FC75FC">
        <w:rPr>
          <w:rFonts w:ascii="Arial" w:hAnsi="Arial" w:cs="Arial"/>
        </w:rPr>
        <w:t>NOT</w:t>
      </w:r>
      <w:proofErr w:type="gramEnd"/>
      <w:r w:rsidR="00FC75FC">
        <w:rPr>
          <w:rFonts w:ascii="Arial" w:hAnsi="Arial" w:cs="Arial"/>
        </w:rPr>
        <w:t xml:space="preserve"> </w:t>
      </w:r>
      <w:r w:rsidRPr="006764CF">
        <w:rPr>
          <w:rFonts w:ascii="Arial" w:hAnsi="Arial" w:cs="Arial"/>
        </w:rPr>
        <w:t>Q .</w:t>
      </w:r>
    </w:p>
    <w:p w:rsidR="006764CF" w:rsidRDefault="006764CF" w:rsidP="006764CF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6467475" cy="1866900"/>
            <wp:effectExtent l="0" t="0" r="0" b="0"/>
            <wp:docPr id="19" name="Picture 19" descr="D Type Flip Flop Counter 3 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 Type Flip Flop Counter 3 Dow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9B" w:rsidRDefault="00857B9B" w:rsidP="00857B9B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t>Shift Registers</w:t>
      </w:r>
    </w:p>
    <w:p w:rsidR="00FC75FC" w:rsidRPr="00FC75FC" w:rsidRDefault="00FC75FC" w:rsidP="00FC75FC"/>
    <w:p w:rsidR="00857B9B" w:rsidRPr="00857B9B" w:rsidRDefault="00857B9B" w:rsidP="00857B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On the rising edge of the clock pulse, each D is copied to the next Q.</w:t>
      </w:r>
    </w:p>
    <w:p w:rsidR="00857B9B" w:rsidRPr="00857B9B" w:rsidRDefault="00857B9B" w:rsidP="00857B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The data moves one place to the right along the shift register like suitcases on a conveyor belt.</w:t>
      </w:r>
    </w:p>
    <w:p w:rsidR="00857B9B" w:rsidRPr="00857B9B" w:rsidRDefault="00857B9B" w:rsidP="00857B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Pulses can be delayed using this circuit.</w:t>
      </w:r>
    </w:p>
    <w:p w:rsidR="00857B9B" w:rsidRPr="00857B9B" w:rsidRDefault="00857B9B" w:rsidP="00857B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Shift registers can be used in simple combination locks.</w:t>
      </w:r>
    </w:p>
    <w:p w:rsidR="00857B9B" w:rsidRPr="00857B9B" w:rsidRDefault="00857B9B" w:rsidP="00857B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 xml:space="preserve">The registers have to be clocked in the correct sequence to unlock the door. </w:t>
      </w:r>
    </w:p>
    <w:p w:rsidR="00857B9B" w:rsidRDefault="00857B9B" w:rsidP="00857B9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8FDFB7F" wp14:editId="27D4EB1B">
            <wp:extent cx="5943600" cy="1673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9B" w:rsidRDefault="00857B9B" w:rsidP="00857B9B">
      <w:pPr>
        <w:rPr>
          <w:rFonts w:ascii="Arial" w:hAnsi="Arial" w:cs="Arial"/>
        </w:rPr>
      </w:pPr>
    </w:p>
    <w:p w:rsidR="00857B9B" w:rsidRPr="00FC75FC" w:rsidRDefault="00857B9B" w:rsidP="00857B9B">
      <w:pPr>
        <w:pStyle w:val="Heading2"/>
        <w:rPr>
          <w:rFonts w:ascii="Arial" w:hAnsi="Arial" w:cs="Arial"/>
          <w:sz w:val="32"/>
          <w:szCs w:val="32"/>
        </w:rPr>
      </w:pPr>
      <w:r w:rsidRPr="00FC75FC">
        <w:rPr>
          <w:rFonts w:ascii="Arial" w:hAnsi="Arial" w:cs="Arial"/>
          <w:sz w:val="32"/>
          <w:szCs w:val="32"/>
        </w:rPr>
        <w:t xml:space="preserve">Combinational </w:t>
      </w:r>
      <w:r w:rsidR="00FC75FC">
        <w:rPr>
          <w:rFonts w:ascii="Arial" w:hAnsi="Arial" w:cs="Arial"/>
          <w:sz w:val="32"/>
          <w:szCs w:val="32"/>
        </w:rPr>
        <w:t>and Sequential Logic</w:t>
      </w:r>
    </w:p>
    <w:p w:rsidR="00FC75FC" w:rsidRPr="00FC75FC" w:rsidRDefault="00857B9B" w:rsidP="00FC75FC">
      <w:pPr>
        <w:rPr>
          <w:rFonts w:ascii="Arial" w:hAnsi="Arial" w:cs="Arial"/>
          <w:b/>
        </w:rPr>
      </w:pPr>
      <w:r w:rsidRPr="00FC75FC">
        <w:rPr>
          <w:rFonts w:ascii="Arial" w:hAnsi="Arial" w:cs="Arial"/>
          <w:b/>
        </w:rPr>
        <w:t xml:space="preserve">Combinational Logic: </w:t>
      </w:r>
      <w:r w:rsidR="00D03B6A">
        <w:rPr>
          <w:rFonts w:ascii="Arial" w:hAnsi="Arial" w:cs="Arial"/>
          <w:b/>
        </w:rPr>
        <w:t xml:space="preserve">Logic gates but there is </w:t>
      </w:r>
      <w:r w:rsidR="00FC75FC" w:rsidRPr="00FC75FC">
        <w:rPr>
          <w:rFonts w:ascii="Arial" w:hAnsi="Arial" w:cs="Arial"/>
          <w:b/>
        </w:rPr>
        <w:t>No Clock</w:t>
      </w:r>
      <w:r w:rsidR="00D03B6A">
        <w:rPr>
          <w:rFonts w:ascii="Arial" w:hAnsi="Arial" w:cs="Arial"/>
          <w:b/>
        </w:rPr>
        <w:t xml:space="preserve"> and </w:t>
      </w:r>
      <w:r w:rsidR="00FC75FC" w:rsidRPr="00FC75FC">
        <w:rPr>
          <w:rFonts w:ascii="Arial" w:hAnsi="Arial" w:cs="Arial"/>
          <w:b/>
        </w:rPr>
        <w:t>No Memory</w:t>
      </w:r>
    </w:p>
    <w:p w:rsidR="00857B9B" w:rsidRPr="00FC75FC" w:rsidRDefault="00857B9B" w:rsidP="00FC75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C75FC">
        <w:rPr>
          <w:rFonts w:ascii="Arial" w:hAnsi="Arial" w:cs="Arial"/>
        </w:rPr>
        <w:t>The output is determined by combinations of one or more inputs.</w:t>
      </w:r>
    </w:p>
    <w:p w:rsidR="00857B9B" w:rsidRPr="00857B9B" w:rsidRDefault="00857B9B" w:rsidP="00857B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There is no clock signal.</w:t>
      </w:r>
    </w:p>
    <w:p w:rsidR="00857B9B" w:rsidRPr="00857B9B" w:rsidRDefault="00857B9B" w:rsidP="00857B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The circuits have no memory.</w:t>
      </w:r>
    </w:p>
    <w:p w:rsidR="00857B9B" w:rsidRPr="00857B9B" w:rsidRDefault="00857B9B" w:rsidP="00857B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>The circuits are asynchronous (no clock).</w:t>
      </w:r>
    </w:p>
    <w:p w:rsidR="00857B9B" w:rsidRDefault="00857B9B" w:rsidP="00857B9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57B9B">
        <w:rPr>
          <w:rFonts w:ascii="Arial" w:hAnsi="Arial" w:cs="Arial"/>
        </w:rPr>
        <w:t xml:space="preserve">The output changes immediately when the input changes. </w:t>
      </w:r>
    </w:p>
    <w:p w:rsidR="00FC75FC" w:rsidRDefault="00FC75FC" w:rsidP="00FC75FC">
      <w:pPr>
        <w:rPr>
          <w:rFonts w:ascii="Arial" w:hAnsi="Arial" w:cs="Arial"/>
          <w:b/>
        </w:rPr>
      </w:pPr>
    </w:p>
    <w:p w:rsidR="00FC75FC" w:rsidRPr="00FC75FC" w:rsidRDefault="00FC75FC" w:rsidP="00FC75FC">
      <w:pPr>
        <w:rPr>
          <w:rFonts w:ascii="Arial" w:hAnsi="Arial" w:cs="Arial"/>
          <w:b/>
        </w:rPr>
      </w:pPr>
      <w:r w:rsidRPr="00FC75FC">
        <w:rPr>
          <w:rFonts w:ascii="Arial" w:hAnsi="Arial" w:cs="Arial"/>
          <w:b/>
        </w:rPr>
        <w:t xml:space="preserve">Sequential Logic: </w:t>
      </w:r>
      <w:r w:rsidR="00D03B6A">
        <w:rPr>
          <w:rFonts w:ascii="Arial" w:hAnsi="Arial" w:cs="Arial"/>
          <w:b/>
        </w:rPr>
        <w:t xml:space="preserve">Logic gates with </w:t>
      </w:r>
      <w:r w:rsidRPr="00FC75FC">
        <w:rPr>
          <w:rFonts w:ascii="Arial" w:hAnsi="Arial" w:cs="Arial"/>
          <w:b/>
        </w:rPr>
        <w:t xml:space="preserve">a Clock </w:t>
      </w:r>
      <w:r w:rsidR="00D03B6A">
        <w:rPr>
          <w:rFonts w:ascii="Arial" w:hAnsi="Arial" w:cs="Arial"/>
          <w:b/>
        </w:rPr>
        <w:t xml:space="preserve">and </w:t>
      </w:r>
      <w:r w:rsidRPr="00FC75FC">
        <w:rPr>
          <w:rFonts w:ascii="Arial" w:hAnsi="Arial" w:cs="Arial"/>
          <w:b/>
        </w:rPr>
        <w:t>Memory</w:t>
      </w:r>
    </w:p>
    <w:p w:rsidR="00857B9B" w:rsidRPr="00FC75FC" w:rsidRDefault="00857B9B" w:rsidP="00FC75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C75FC">
        <w:rPr>
          <w:rFonts w:ascii="Arial" w:hAnsi="Arial" w:cs="Arial"/>
        </w:rPr>
        <w:t>If your circuit has a clock, counters, or D-Type Flip-Flops, it is Sequential Logic.</w:t>
      </w:r>
    </w:p>
    <w:sectPr w:rsidR="00857B9B" w:rsidRPr="00FC75FC" w:rsidSect="0008513F"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2F" w:rsidRDefault="00292A2F" w:rsidP="00F730FE">
      <w:pPr>
        <w:spacing w:after="0" w:line="240" w:lineRule="auto"/>
      </w:pPr>
      <w:r>
        <w:separator/>
      </w:r>
    </w:p>
  </w:endnote>
  <w:endnote w:type="continuationSeparator" w:id="0">
    <w:p w:rsidR="00292A2F" w:rsidRDefault="00292A2F" w:rsidP="00F7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2F" w:rsidRPr="00F730FE" w:rsidRDefault="00292A2F" w:rsidP="00F730FE">
    <w:pPr>
      <w:pStyle w:val="Footer"/>
      <w:tabs>
        <w:tab w:val="clear" w:pos="4513"/>
        <w:tab w:val="clear" w:pos="9026"/>
        <w:tab w:val="right" w:pos="10773"/>
      </w:tabs>
      <w:rPr>
        <w:b/>
      </w:rPr>
    </w:pPr>
    <w:r>
      <w:rPr>
        <w:b/>
      </w:rPr>
      <w:tab/>
    </w:r>
    <w:r w:rsidRPr="00F730FE">
      <w:rPr>
        <w:b/>
      </w:rPr>
      <w:t>Page 3</w:t>
    </w:r>
    <w:r w:rsidR="003D1126">
      <w:rPr>
        <w:b/>
      </w:rPr>
      <w:t>8</w:t>
    </w:r>
    <w:r w:rsidRPr="00F730FE">
      <w:rPr>
        <w:b/>
      </w:rPr>
      <w:t>.</w:t>
    </w:r>
    <w:sdt>
      <w:sdtPr>
        <w:rPr>
          <w:b/>
        </w:rPr>
        <w:id w:val="106860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730FE">
          <w:rPr>
            <w:b/>
          </w:rPr>
          <w:fldChar w:fldCharType="begin"/>
        </w:r>
        <w:r w:rsidRPr="00F730FE">
          <w:rPr>
            <w:b/>
          </w:rPr>
          <w:instrText xml:space="preserve"> PAGE   \* MERGEFORMAT </w:instrText>
        </w:r>
        <w:r w:rsidRPr="00F730FE">
          <w:rPr>
            <w:b/>
          </w:rPr>
          <w:fldChar w:fldCharType="separate"/>
        </w:r>
        <w:r w:rsidR="003D1126">
          <w:rPr>
            <w:b/>
            <w:noProof/>
          </w:rPr>
          <w:t>4</w:t>
        </w:r>
        <w:r w:rsidRPr="00F730FE">
          <w:rPr>
            <w:b/>
            <w:noProof/>
          </w:rPr>
          <w:fldChar w:fldCharType="end"/>
        </w:r>
      </w:sdtContent>
    </w:sdt>
  </w:p>
  <w:p w:rsidR="00292A2F" w:rsidRDefault="00292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2F" w:rsidRDefault="00292A2F" w:rsidP="00F730FE">
      <w:pPr>
        <w:spacing w:after="0" w:line="240" w:lineRule="auto"/>
      </w:pPr>
      <w:r>
        <w:separator/>
      </w:r>
    </w:p>
  </w:footnote>
  <w:footnote w:type="continuationSeparator" w:id="0">
    <w:p w:rsidR="00292A2F" w:rsidRDefault="00292A2F" w:rsidP="00F7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A82"/>
    <w:multiLevelType w:val="hybridMultilevel"/>
    <w:tmpl w:val="B76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70C1"/>
    <w:multiLevelType w:val="hybridMultilevel"/>
    <w:tmpl w:val="CA1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3BB5"/>
    <w:multiLevelType w:val="hybridMultilevel"/>
    <w:tmpl w:val="A71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005B"/>
    <w:multiLevelType w:val="hybridMultilevel"/>
    <w:tmpl w:val="A65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47259"/>
    <w:multiLevelType w:val="hybridMultilevel"/>
    <w:tmpl w:val="2190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03170"/>
    <w:multiLevelType w:val="hybridMultilevel"/>
    <w:tmpl w:val="C668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0854"/>
    <w:multiLevelType w:val="hybridMultilevel"/>
    <w:tmpl w:val="7712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E"/>
    <w:rsid w:val="000725D7"/>
    <w:rsid w:val="0008513F"/>
    <w:rsid w:val="00094287"/>
    <w:rsid w:val="000E3A81"/>
    <w:rsid w:val="000F7963"/>
    <w:rsid w:val="00172390"/>
    <w:rsid w:val="00292A2F"/>
    <w:rsid w:val="002A69FA"/>
    <w:rsid w:val="003D1126"/>
    <w:rsid w:val="003F2927"/>
    <w:rsid w:val="0043487D"/>
    <w:rsid w:val="00436F9D"/>
    <w:rsid w:val="00580861"/>
    <w:rsid w:val="005F3684"/>
    <w:rsid w:val="006764CF"/>
    <w:rsid w:val="007F5850"/>
    <w:rsid w:val="00857B9B"/>
    <w:rsid w:val="0089250F"/>
    <w:rsid w:val="0092037E"/>
    <w:rsid w:val="009E695F"/>
    <w:rsid w:val="00AB4F15"/>
    <w:rsid w:val="00AD5669"/>
    <w:rsid w:val="00B40760"/>
    <w:rsid w:val="00C51071"/>
    <w:rsid w:val="00D03B6A"/>
    <w:rsid w:val="00D50F0E"/>
    <w:rsid w:val="00D90331"/>
    <w:rsid w:val="00DA6F87"/>
    <w:rsid w:val="00E93518"/>
    <w:rsid w:val="00E94FF4"/>
    <w:rsid w:val="00F730FE"/>
    <w:rsid w:val="00FC2590"/>
    <w:rsid w:val="00FC75FC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E"/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E"/>
  </w:style>
  <w:style w:type="paragraph" w:styleId="ListParagraph">
    <w:name w:val="List Paragraph"/>
    <w:basedOn w:val="Normal"/>
    <w:uiPriority w:val="34"/>
    <w:qFormat/>
    <w:rsid w:val="00094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6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E"/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E"/>
  </w:style>
  <w:style w:type="paragraph" w:styleId="ListParagraph">
    <w:name w:val="List Paragraph"/>
    <w:basedOn w:val="Normal"/>
    <w:uiPriority w:val="34"/>
    <w:qFormat/>
    <w:rsid w:val="00094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6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7776A8E9.dotm</Template>
  <TotalTime>35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13</cp:revision>
  <cp:lastPrinted>2012-12-18T08:14:00Z</cp:lastPrinted>
  <dcterms:created xsi:type="dcterms:W3CDTF">2012-12-17T13:27:00Z</dcterms:created>
  <dcterms:modified xsi:type="dcterms:W3CDTF">2013-05-03T10:17:00Z</dcterms:modified>
</cp:coreProperties>
</file>