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31" w:rsidRDefault="004E11BA" w:rsidP="004E11BA">
      <w:pPr>
        <w:pStyle w:val="Heading1"/>
        <w:tabs>
          <w:tab w:val="right" w:pos="10772"/>
        </w:tabs>
      </w:pPr>
      <w:bookmarkStart w:id="0" w:name="_GoBack"/>
      <w:bookmarkEnd w:id="0"/>
      <w:r>
        <w:tab/>
        <w:t>Page 8</w:t>
      </w:r>
    </w:p>
    <w:p w:rsidR="009C7131" w:rsidRPr="009C7131" w:rsidRDefault="009C7131" w:rsidP="009C7131">
      <w:pPr>
        <w:pStyle w:val="Heading1"/>
      </w:pPr>
      <w:r w:rsidRPr="009C7131">
        <w:t>My circuit doesn't</w:t>
      </w:r>
      <w:r>
        <w:t xml:space="preserve"> work! Please can you fix it?</w:t>
      </w:r>
    </w:p>
    <w:p w:rsidR="009C7131" w:rsidRPr="009C7131" w:rsidRDefault="009C7131" w:rsidP="009C7131">
      <w:pPr>
        <w:pStyle w:val="Heading2"/>
      </w:pPr>
      <w:r w:rsidRPr="009C7131">
        <w:t>To avoid driving your teacher nuts, try to fix the most obvious problems before you ask for help.</w:t>
      </w:r>
    </w:p>
    <w:p w:rsidR="009C7131" w:rsidRPr="009C7131" w:rsidRDefault="009C7131" w:rsidP="009C7131">
      <w:pPr>
        <w:rPr>
          <w:rFonts w:ascii="Arial" w:hAnsi="Arial" w:cs="Arial"/>
        </w:rPr>
      </w:pPr>
      <w:r w:rsidRPr="009C7131">
        <w:rPr>
          <w:rFonts w:ascii="Arial" w:hAnsi="Arial" w:cs="Arial"/>
        </w:rPr>
        <w:t xml:space="preserve">Many teachers will refuse to fault-find a circuit unless you have attempted to follow these </w:t>
      </w:r>
      <w:proofErr w:type="gramStart"/>
      <w:r w:rsidRPr="009C7131">
        <w:rPr>
          <w:rFonts w:ascii="Arial" w:hAnsi="Arial" w:cs="Arial"/>
        </w:rPr>
        <w:t>rules ...</w:t>
      </w:r>
      <w:proofErr w:type="gramEnd"/>
    </w:p>
    <w:p w:rsidR="009C7131" w:rsidRPr="009C7131" w:rsidRDefault="009C7131" w:rsidP="009C71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C7131">
        <w:rPr>
          <w:rFonts w:ascii="Arial" w:hAnsi="Arial" w:cs="Arial"/>
        </w:rPr>
        <w:t>You have a circuit diagram</w:t>
      </w:r>
    </w:p>
    <w:p w:rsidR="009C7131" w:rsidRPr="009C7131" w:rsidRDefault="009C7131" w:rsidP="009C71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C7131">
        <w:rPr>
          <w:rFonts w:ascii="Arial" w:hAnsi="Arial" w:cs="Arial"/>
        </w:rPr>
        <w:t>Trim the wire insulation so there are no long bare wires showing.</w:t>
      </w:r>
    </w:p>
    <w:p w:rsidR="009C7131" w:rsidRPr="009C7131" w:rsidRDefault="009C7131" w:rsidP="009C71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C7131">
        <w:rPr>
          <w:rFonts w:ascii="Arial" w:hAnsi="Arial" w:cs="Arial"/>
        </w:rPr>
        <w:t>Colour code your wiring ...</w:t>
      </w:r>
    </w:p>
    <w:p w:rsidR="009C7131" w:rsidRPr="009C7131" w:rsidRDefault="009C7131" w:rsidP="009C71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C7131">
        <w:rPr>
          <w:rFonts w:ascii="Arial" w:hAnsi="Arial" w:cs="Arial"/>
        </w:rPr>
        <w:tab/>
        <w:t>Red for the (+) supply</w:t>
      </w:r>
    </w:p>
    <w:p w:rsidR="009C7131" w:rsidRPr="009C7131" w:rsidRDefault="009C7131" w:rsidP="009C71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C7131">
        <w:rPr>
          <w:rFonts w:ascii="Arial" w:hAnsi="Arial" w:cs="Arial"/>
        </w:rPr>
        <w:tab/>
        <w:t>Black for the ground connection</w:t>
      </w:r>
    </w:p>
    <w:p w:rsidR="009C7131" w:rsidRPr="009C7131" w:rsidRDefault="009C7131" w:rsidP="009C71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C7131">
        <w:rPr>
          <w:rFonts w:ascii="Arial" w:hAnsi="Arial" w:cs="Arial"/>
        </w:rPr>
        <w:tab/>
        <w:t>Blue for the (-) supply if there is one</w:t>
      </w:r>
    </w:p>
    <w:p w:rsidR="009C7131" w:rsidRPr="009C7131" w:rsidRDefault="009C7131" w:rsidP="009C71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C7131">
        <w:rPr>
          <w:rFonts w:ascii="Arial" w:hAnsi="Arial" w:cs="Arial"/>
        </w:rPr>
        <w:tab/>
        <w:t>If you are wiring up anything with numbered pins such as a seven segment display, use colour coded wires. Use the resistor colour codes.</w:t>
      </w:r>
    </w:p>
    <w:p w:rsidR="009C7131" w:rsidRPr="009C7131" w:rsidRDefault="009C7131" w:rsidP="009C71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C7131">
        <w:rPr>
          <w:rFonts w:ascii="Arial" w:hAnsi="Arial" w:cs="Arial"/>
        </w:rPr>
        <w:tab/>
      </w:r>
      <w:proofErr w:type="gramStart"/>
      <w:r w:rsidRPr="009C7131">
        <w:rPr>
          <w:rFonts w:ascii="Arial" w:hAnsi="Arial" w:cs="Arial"/>
        </w:rPr>
        <w:t>Colour code</w:t>
      </w:r>
      <w:proofErr w:type="gramEnd"/>
      <w:r w:rsidRPr="009C7131">
        <w:rPr>
          <w:rFonts w:ascii="Arial" w:hAnsi="Arial" w:cs="Arial"/>
        </w:rPr>
        <w:t xml:space="preserve"> the remaining wires in each subsystem so it's easy to see where one ends and the next begins.</w:t>
      </w:r>
    </w:p>
    <w:p w:rsidR="009C7131" w:rsidRPr="009C7131" w:rsidRDefault="009C7131" w:rsidP="009C71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C7131">
        <w:rPr>
          <w:rFonts w:ascii="Arial" w:hAnsi="Arial" w:cs="Arial"/>
        </w:rPr>
        <w:t>Avoid spaghetti wiring.</w:t>
      </w:r>
      <w:r w:rsidRPr="009C7131">
        <w:rPr>
          <w:rFonts w:ascii="Arial" w:hAnsi="Arial" w:cs="Arial"/>
        </w:rPr>
        <w:br/>
        <w:t>Connect components as close together as possible and avoid multiple wire links where you could use just one.</w:t>
      </w:r>
      <w:r w:rsidRPr="009C7131">
        <w:rPr>
          <w:rFonts w:ascii="Arial" w:hAnsi="Arial" w:cs="Arial"/>
        </w:rPr>
        <w:br/>
        <w:t>If you have built a hamster nest, it will be almost impossible to fault find.</w:t>
      </w:r>
    </w:p>
    <w:p w:rsidR="009C7131" w:rsidRPr="009C7131" w:rsidRDefault="009C7131" w:rsidP="009C71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C7131">
        <w:rPr>
          <w:rFonts w:ascii="Arial" w:hAnsi="Arial" w:cs="Arial"/>
        </w:rPr>
        <w:t>Count the components on the circuit diagram.</w:t>
      </w:r>
      <w:r w:rsidRPr="009C7131">
        <w:rPr>
          <w:rFonts w:ascii="Arial" w:hAnsi="Arial" w:cs="Arial"/>
        </w:rPr>
        <w:br/>
        <w:t>Count the components in your circuit.</w:t>
      </w:r>
      <w:r w:rsidRPr="009C7131">
        <w:rPr>
          <w:rFonts w:ascii="Arial" w:hAnsi="Arial" w:cs="Arial"/>
        </w:rPr>
        <w:br/>
        <w:t>If the counts don't match, work out which is the missing component and sort out that problem.</w:t>
      </w:r>
    </w:p>
    <w:p w:rsidR="009C7131" w:rsidRPr="009C7131" w:rsidRDefault="009C7131" w:rsidP="009C71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C7131">
        <w:rPr>
          <w:rFonts w:ascii="Arial" w:hAnsi="Arial" w:cs="Arial"/>
        </w:rPr>
        <w:t>Do a systematic circuit check starting with pin one.</w:t>
      </w:r>
      <w:r w:rsidRPr="009C7131">
        <w:rPr>
          <w:rFonts w:ascii="Arial" w:hAnsi="Arial" w:cs="Arial"/>
        </w:rPr>
        <w:br/>
        <w:t>If you are using a chip, start at pin one of the chip and work your way round each chip pin in turn.</w:t>
      </w:r>
      <w:r w:rsidRPr="009C7131">
        <w:rPr>
          <w:rFonts w:ascii="Arial" w:hAnsi="Arial" w:cs="Arial"/>
        </w:rPr>
        <w:br/>
        <w:t>Make sure each pin has the correct number of components/wires connected to it.</w:t>
      </w:r>
      <w:r w:rsidRPr="009C7131">
        <w:rPr>
          <w:rFonts w:ascii="Arial" w:hAnsi="Arial" w:cs="Arial"/>
        </w:rPr>
        <w:br/>
        <w:t xml:space="preserve">Make sure each component is correctly wired at both ends (each component </w:t>
      </w:r>
      <w:proofErr w:type="gramStart"/>
      <w:r w:rsidRPr="009C7131">
        <w:rPr>
          <w:rFonts w:ascii="Arial" w:hAnsi="Arial" w:cs="Arial"/>
        </w:rPr>
        <w:t>pin</w:t>
      </w:r>
      <w:proofErr w:type="gramEnd"/>
      <w:r w:rsidRPr="009C7131">
        <w:rPr>
          <w:rFonts w:ascii="Arial" w:hAnsi="Arial" w:cs="Arial"/>
        </w:rPr>
        <w:t xml:space="preserve"> if there are more </w:t>
      </w:r>
      <w:proofErr w:type="spellStart"/>
      <w:r w:rsidRPr="009C7131">
        <w:rPr>
          <w:rFonts w:ascii="Arial" w:hAnsi="Arial" w:cs="Arial"/>
        </w:rPr>
        <w:t>that</w:t>
      </w:r>
      <w:proofErr w:type="spellEnd"/>
      <w:r w:rsidRPr="009C7131">
        <w:rPr>
          <w:rFonts w:ascii="Arial" w:hAnsi="Arial" w:cs="Arial"/>
        </w:rPr>
        <w:t xml:space="preserve"> two).</w:t>
      </w:r>
      <w:r w:rsidRPr="009C7131">
        <w:rPr>
          <w:rFonts w:ascii="Arial" w:hAnsi="Arial" w:cs="Arial"/>
        </w:rPr>
        <w:br/>
        <w:t>Expect your teacher to get quite nasty if pin one is not correctly wired!</w:t>
      </w:r>
    </w:p>
    <w:p w:rsidR="00D50F0E" w:rsidRPr="009C7131" w:rsidRDefault="009C7131" w:rsidP="009C71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C7131">
        <w:rPr>
          <w:rFonts w:ascii="Arial" w:hAnsi="Arial" w:cs="Arial"/>
        </w:rPr>
        <w:t>Is there power?</w:t>
      </w:r>
      <w:r w:rsidRPr="009C7131">
        <w:rPr>
          <w:rFonts w:ascii="Arial" w:hAnsi="Arial" w:cs="Arial"/>
        </w:rPr>
        <w:br/>
        <w:t>Is it plugged in?</w:t>
      </w:r>
      <w:r w:rsidRPr="009C7131">
        <w:rPr>
          <w:rFonts w:ascii="Arial" w:hAnsi="Arial" w:cs="Arial"/>
        </w:rPr>
        <w:br/>
        <w:t>Is it switched on?</w:t>
      </w:r>
      <w:r w:rsidRPr="009C7131">
        <w:rPr>
          <w:rFonts w:ascii="Arial" w:hAnsi="Arial" w:cs="Arial"/>
        </w:rPr>
        <w:br/>
        <w:t>Use a multimeter to measure the voltages.</w:t>
      </w:r>
      <w:r w:rsidRPr="009C7131">
        <w:rPr>
          <w:rFonts w:ascii="Arial" w:hAnsi="Arial" w:cs="Arial"/>
        </w:rPr>
        <w:br/>
        <w:t>Is the power supply reaching the power input pins of your circuit?</w:t>
      </w:r>
      <w:r w:rsidRPr="009C7131">
        <w:rPr>
          <w:rFonts w:ascii="Arial" w:hAnsi="Arial" w:cs="Arial"/>
        </w:rPr>
        <w:br/>
        <w:t>There should be zero volts on the ground pin.</w:t>
      </w:r>
      <w:r w:rsidRPr="009C7131">
        <w:rPr>
          <w:rFonts w:ascii="Arial" w:hAnsi="Arial" w:cs="Arial"/>
        </w:rPr>
        <w:br/>
        <w:t>If not, there is a wiring fault.</w:t>
      </w:r>
      <w:r w:rsidRPr="009C7131">
        <w:rPr>
          <w:rFonts w:ascii="Arial" w:hAnsi="Arial" w:cs="Arial"/>
        </w:rPr>
        <w:br/>
        <w:t>There should be about 5, 9 or 12 (or whatever your power supply provides) volts on the power input pins.</w:t>
      </w:r>
    </w:p>
    <w:sectPr w:rsidR="00D50F0E" w:rsidRPr="009C7131" w:rsidSect="009C7131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1BA" w:rsidRDefault="004E11BA" w:rsidP="004E11BA">
      <w:pPr>
        <w:spacing w:after="0" w:line="240" w:lineRule="auto"/>
      </w:pPr>
      <w:r>
        <w:separator/>
      </w:r>
    </w:p>
  </w:endnote>
  <w:endnote w:type="continuationSeparator" w:id="0">
    <w:p w:rsidR="004E11BA" w:rsidRDefault="004E11BA" w:rsidP="004E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BA" w:rsidRDefault="004E11BA" w:rsidP="004E11BA">
    <w:pPr>
      <w:pStyle w:val="Footer"/>
      <w:tabs>
        <w:tab w:val="clear" w:pos="4513"/>
        <w:tab w:val="clear" w:pos="9026"/>
        <w:tab w:val="right" w:pos="10773"/>
      </w:tabs>
    </w:pPr>
    <w:r>
      <w:tab/>
      <w:t>Page 8</w:t>
    </w:r>
  </w:p>
  <w:p w:rsidR="004E11BA" w:rsidRDefault="004E1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1BA" w:rsidRDefault="004E11BA" w:rsidP="004E11BA">
      <w:pPr>
        <w:spacing w:after="0" w:line="240" w:lineRule="auto"/>
      </w:pPr>
      <w:r>
        <w:separator/>
      </w:r>
    </w:p>
  </w:footnote>
  <w:footnote w:type="continuationSeparator" w:id="0">
    <w:p w:rsidR="004E11BA" w:rsidRDefault="004E11BA" w:rsidP="004E1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C3523"/>
    <w:multiLevelType w:val="hybridMultilevel"/>
    <w:tmpl w:val="6F10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31"/>
    <w:rsid w:val="00083B1A"/>
    <w:rsid w:val="003A194C"/>
    <w:rsid w:val="004E11BA"/>
    <w:rsid w:val="009C7131"/>
    <w:rsid w:val="00D5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7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1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71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7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E1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1BA"/>
  </w:style>
  <w:style w:type="paragraph" w:styleId="Footer">
    <w:name w:val="footer"/>
    <w:basedOn w:val="Normal"/>
    <w:link w:val="FooterChar"/>
    <w:uiPriority w:val="99"/>
    <w:unhideWhenUsed/>
    <w:rsid w:val="004E1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1BA"/>
  </w:style>
  <w:style w:type="paragraph" w:styleId="BalloonText">
    <w:name w:val="Balloon Text"/>
    <w:basedOn w:val="Normal"/>
    <w:link w:val="BalloonTextChar"/>
    <w:uiPriority w:val="99"/>
    <w:semiHidden/>
    <w:unhideWhenUsed/>
    <w:rsid w:val="004E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7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1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71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7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E1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1BA"/>
  </w:style>
  <w:style w:type="paragraph" w:styleId="Footer">
    <w:name w:val="footer"/>
    <w:basedOn w:val="Normal"/>
    <w:link w:val="FooterChar"/>
    <w:uiPriority w:val="99"/>
    <w:unhideWhenUsed/>
    <w:rsid w:val="004E1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1BA"/>
  </w:style>
  <w:style w:type="paragraph" w:styleId="BalloonText">
    <w:name w:val="Balloon Text"/>
    <w:basedOn w:val="Normal"/>
    <w:link w:val="BalloonTextChar"/>
    <w:uiPriority w:val="99"/>
    <w:semiHidden/>
    <w:unhideWhenUsed/>
    <w:rsid w:val="004E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3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19240A09.dotm</Template>
  <TotalTime>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Norfolk Sixth Form College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Bauers, Neil (Staff)</dc:creator>
  <cp:lastModifiedBy>Bauers, Neil (Staff)</cp:lastModifiedBy>
  <cp:revision>4</cp:revision>
  <cp:lastPrinted>2012-09-19T12:46:00Z</cp:lastPrinted>
  <dcterms:created xsi:type="dcterms:W3CDTF">2012-09-19T12:40:00Z</dcterms:created>
  <dcterms:modified xsi:type="dcterms:W3CDTF">2013-04-22T10:11:00Z</dcterms:modified>
</cp:coreProperties>
</file>