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1" w:rsidRPr="00B62E1F" w:rsidRDefault="007C6FE6" w:rsidP="007C6FE6">
      <w:pPr>
        <w:pStyle w:val="Heading1"/>
        <w:tabs>
          <w:tab w:val="right" w:pos="1077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Page 9</w:t>
      </w:r>
    </w:p>
    <w:p w:rsidR="00B62E1F" w:rsidRPr="00B62E1F" w:rsidRDefault="00B62E1F" w:rsidP="00B62E1F">
      <w:pPr>
        <w:pStyle w:val="Heading1"/>
        <w:rPr>
          <w:rFonts w:ascii="Arial" w:hAnsi="Arial" w:cs="Arial"/>
        </w:rPr>
      </w:pPr>
      <w:r w:rsidRPr="00B62E1F">
        <w:rPr>
          <w:rFonts w:ascii="Arial" w:hAnsi="Arial" w:cs="Arial"/>
        </w:rPr>
        <w:t>Volts, Amps, Ohms, Watts, Coulombs</w:t>
      </w:r>
    </w:p>
    <w:p w:rsidR="00B62E1F" w:rsidRPr="00B62E1F" w:rsidRDefault="00B62E1F" w:rsidP="00B62E1F">
      <w:pPr>
        <w:pStyle w:val="Heading2"/>
        <w:rPr>
          <w:rFonts w:ascii="Arial" w:hAnsi="Arial" w:cs="Arial"/>
        </w:rPr>
      </w:pPr>
      <w:r w:rsidRPr="00B62E1F">
        <w:rPr>
          <w:rFonts w:ascii="Arial" w:hAnsi="Arial" w:cs="Arial"/>
        </w:rPr>
        <w:t>Volts</w:t>
      </w:r>
    </w:p>
    <w:p w:rsidR="00B62E1F" w:rsidRPr="00B62E1F" w:rsidRDefault="00B62E1F" w:rsidP="00B6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This is the EMF (electromotive or electron moving force).</w:t>
      </w:r>
    </w:p>
    <w:p w:rsidR="00B62E1F" w:rsidRPr="00B62E1F" w:rsidRDefault="00B62E1F" w:rsidP="00B6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Measured using a volt meter in parallel with the component or subsystem being measured.</w:t>
      </w:r>
    </w:p>
    <w:p w:rsidR="00B62E1F" w:rsidRDefault="00B62E1F" w:rsidP="00B6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There is no current through an ideal volt meter.</w:t>
      </w:r>
    </w:p>
    <w:p w:rsidR="00516BD0" w:rsidRDefault="00516BD0" w:rsidP="00516BD0">
      <w:pPr>
        <w:pStyle w:val="Heading2"/>
      </w:pPr>
      <w:r>
        <w:t>Potential and Potential Difference – measured in Volts</w:t>
      </w:r>
    </w:p>
    <w:p w:rsidR="00516BD0" w:rsidRDefault="00516BD0" w:rsidP="00516BD0">
      <w:pPr>
        <w:pStyle w:val="ListParagraph"/>
        <w:numPr>
          <w:ilvl w:val="0"/>
          <w:numId w:val="9"/>
        </w:numPr>
      </w:pPr>
      <w:r>
        <w:t>PD is the volts measured across a component without reference to the earth or ground potential.</w:t>
      </w:r>
    </w:p>
    <w:p w:rsidR="00516BD0" w:rsidRPr="00516BD0" w:rsidRDefault="00516BD0" w:rsidP="00516BD0">
      <w:pPr>
        <w:pStyle w:val="ListParagraph"/>
        <w:numPr>
          <w:ilvl w:val="0"/>
          <w:numId w:val="9"/>
        </w:numPr>
      </w:pPr>
      <w:r>
        <w:t>Potential is the volts measured relative to the earth or ground potential.</w:t>
      </w:r>
    </w:p>
    <w:p w:rsidR="00B62E1F" w:rsidRPr="00B62E1F" w:rsidRDefault="00B62E1F" w:rsidP="00B62E1F">
      <w:pPr>
        <w:pStyle w:val="Heading2"/>
        <w:rPr>
          <w:rFonts w:ascii="Arial" w:hAnsi="Arial" w:cs="Arial"/>
        </w:rPr>
      </w:pPr>
      <w:r w:rsidRPr="00B62E1F">
        <w:rPr>
          <w:rFonts w:ascii="Arial" w:hAnsi="Arial" w:cs="Arial"/>
        </w:rPr>
        <w:t>Amps</w:t>
      </w:r>
    </w:p>
    <w:p w:rsidR="00B62E1F" w:rsidRPr="00B62E1F" w:rsidRDefault="00B62E1F" w:rsidP="00B62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This is electric current.</w:t>
      </w:r>
    </w:p>
    <w:p w:rsidR="00B62E1F" w:rsidRPr="00B62E1F" w:rsidRDefault="00B62E1F" w:rsidP="00B62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In a metal it is a net flow of electrons.</w:t>
      </w:r>
    </w:p>
    <w:p w:rsidR="00B62E1F" w:rsidRPr="00B62E1F" w:rsidRDefault="00B62E1F" w:rsidP="00B62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In an N Type semiconductor, it is a net flow of electrons.</w:t>
      </w:r>
    </w:p>
    <w:p w:rsidR="00B62E1F" w:rsidRDefault="00B62E1F" w:rsidP="00B62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In a P Type semiconductor, it is a flow of holes (spaces where an electron is missing).</w:t>
      </w:r>
    </w:p>
    <w:p w:rsidR="00475A2A" w:rsidRDefault="00475A2A" w:rsidP="00B62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amp is one Coulomb of charge flowing per second.</w:t>
      </w:r>
    </w:p>
    <w:p w:rsidR="00475A2A" w:rsidRPr="00B62E1F" w:rsidRDefault="00475A2A" w:rsidP="00475A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Coulomb is </w:t>
      </w:r>
      <w:r w:rsidRPr="00475A2A">
        <w:rPr>
          <w:rFonts w:ascii="Arial" w:hAnsi="Arial" w:cs="Arial"/>
        </w:rPr>
        <w:t>6.24</w:t>
      </w:r>
      <w:r>
        <w:rPr>
          <w:rFonts w:ascii="Arial" w:hAnsi="Arial" w:cs="Arial"/>
        </w:rPr>
        <w:t xml:space="preserve"> </w:t>
      </w:r>
      <w:r w:rsidRPr="00475A2A"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</w:t>
      </w:r>
      <w:r w:rsidRPr="00475A2A">
        <w:rPr>
          <w:rFonts w:ascii="Arial" w:hAnsi="Arial" w:cs="Arial"/>
        </w:rPr>
        <w:t>10</w:t>
      </w:r>
      <w:r w:rsidRPr="00475A2A"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 xml:space="preserve"> electrons (6 240 000 000 000 000 000) or quite a lot!</w:t>
      </w:r>
    </w:p>
    <w:p w:rsidR="00B62E1F" w:rsidRPr="00B62E1F" w:rsidRDefault="00B62E1F" w:rsidP="00B62E1F">
      <w:pPr>
        <w:pStyle w:val="Heading2"/>
        <w:rPr>
          <w:rFonts w:ascii="Arial" w:hAnsi="Arial" w:cs="Arial"/>
        </w:rPr>
      </w:pPr>
      <w:r w:rsidRPr="00B62E1F">
        <w:rPr>
          <w:rFonts w:ascii="Arial" w:hAnsi="Arial" w:cs="Arial"/>
        </w:rPr>
        <w:t>Ohms</w:t>
      </w:r>
    </w:p>
    <w:p w:rsidR="00B62E1F" w:rsidRPr="00B62E1F" w:rsidRDefault="00B62E1F" w:rsidP="00B6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This is resistance.</w:t>
      </w:r>
    </w:p>
    <w:p w:rsidR="00B62E1F" w:rsidRPr="00B62E1F" w:rsidRDefault="00B62E1F" w:rsidP="00B6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Resistance opposes the free flow of electrons making it more difficult for the electrons to flow.</w:t>
      </w:r>
    </w:p>
    <w:p w:rsidR="00B62E1F" w:rsidRPr="00B62E1F" w:rsidRDefault="00B62E1F" w:rsidP="00B62E1F">
      <w:pPr>
        <w:pStyle w:val="Heading2"/>
        <w:rPr>
          <w:rFonts w:ascii="Arial" w:hAnsi="Arial" w:cs="Arial"/>
        </w:rPr>
      </w:pPr>
      <w:r w:rsidRPr="00B62E1F">
        <w:rPr>
          <w:rFonts w:ascii="Arial" w:hAnsi="Arial" w:cs="Arial"/>
        </w:rPr>
        <w:t>Ohm’s Law</w:t>
      </w:r>
    </w:p>
    <w:p w:rsidR="00B62E1F" w:rsidRPr="00B62E1F" w:rsidRDefault="00B62E1F" w:rsidP="00B62E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Current, voltage and resistance are related to each other mathematically.</w:t>
      </w:r>
    </w:p>
    <w:p w:rsidR="00B62E1F" w:rsidRDefault="00B62E1F" w:rsidP="00B62E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2E1F">
        <w:rPr>
          <w:rFonts w:ascii="Arial" w:hAnsi="Arial" w:cs="Arial"/>
        </w:rPr>
        <w:t>R = V / I                V = I R                I = V / R</w:t>
      </w:r>
    </w:p>
    <w:p w:rsidR="00B62E1F" w:rsidRDefault="00B62E1F" w:rsidP="00B62E1F">
      <w:pPr>
        <w:pStyle w:val="Heading2"/>
      </w:pPr>
      <w:r>
        <w:t>Power</w:t>
      </w:r>
      <w:r w:rsidR="00475A2A">
        <w:t xml:space="preserve"> – Heat or other energy given out by the circuit per second.</w:t>
      </w:r>
    </w:p>
    <w:p w:rsidR="00B62E1F" w:rsidRDefault="00B62E1F" w:rsidP="00B62E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Power is measured in Watts.</w:t>
      </w:r>
    </w:p>
    <w:p w:rsidR="00B62E1F" w:rsidRDefault="00B62E1F" w:rsidP="00B62E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 = I V                P = I</w:t>
      </w:r>
      <w:r w:rsidRPr="00B62E1F">
        <w:rPr>
          <w:rFonts w:ascii="Arial" w:hAnsi="Arial" w:cs="Arial"/>
          <w:vertAlign w:val="superscript"/>
        </w:rPr>
        <w:t>2</w:t>
      </w:r>
      <w:r w:rsidRPr="00B62E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                P = V</w:t>
      </w:r>
      <w:r w:rsidRPr="00B62E1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/ R</w:t>
      </w:r>
    </w:p>
    <w:p w:rsidR="00B62E1F" w:rsidRDefault="00B62E1F" w:rsidP="00B62E1F">
      <w:pPr>
        <w:pStyle w:val="Heading2"/>
      </w:pPr>
      <w:r>
        <w:t>Calculating Resistance</w:t>
      </w:r>
    </w:p>
    <w:p w:rsidR="00475A2A" w:rsidRPr="00475A2A" w:rsidRDefault="00475A2A" w:rsidP="00475A2A">
      <w:pPr>
        <w:pStyle w:val="ListParagraph"/>
        <w:numPr>
          <w:ilvl w:val="0"/>
          <w:numId w:val="8"/>
        </w:numPr>
      </w:pPr>
      <w:r>
        <w:br/>
      </w:r>
      <w:r>
        <w:rPr>
          <w:noProof/>
          <w:lang w:eastAsia="en-GB"/>
        </w:rPr>
        <w:drawing>
          <wp:inline distT="0" distB="0" distL="0" distR="0" wp14:anchorId="3E78BDB6" wp14:editId="3912C67C">
            <wp:extent cx="2154555" cy="1311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75A2A">
        <w:rPr>
          <w:b/>
          <w:sz w:val="36"/>
        </w:rPr>
        <w:t xml:space="preserve">R = V / I    =    3 / 2    =    1.5 </w:t>
      </w:r>
      <w:r w:rsidRPr="00475A2A">
        <w:rPr>
          <w:rFonts w:cstheme="minorHAnsi"/>
          <w:b/>
          <w:sz w:val="36"/>
        </w:rPr>
        <w:t>Ω</w:t>
      </w:r>
    </w:p>
    <w:p w:rsidR="00475A2A" w:rsidRDefault="00475A2A" w:rsidP="00475A2A">
      <w:pPr>
        <w:pStyle w:val="Heading2"/>
      </w:pPr>
      <w:r w:rsidRPr="00475A2A">
        <w:t>Calculating Power</w:t>
      </w:r>
    </w:p>
    <w:p w:rsidR="00B62E1F" w:rsidRPr="00516BD0" w:rsidRDefault="00475A2A" w:rsidP="00B62E1F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 = I V    =    2 x 3    =    6 Watts     (This is quite a lot of heat. A soldering iron might be 20 Watts).</w:t>
      </w:r>
    </w:p>
    <w:sectPr w:rsidR="00B62E1F" w:rsidRPr="00516BD0" w:rsidSect="009C7131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6" w:rsidRDefault="007C6FE6" w:rsidP="007C6FE6">
      <w:pPr>
        <w:spacing w:after="0" w:line="240" w:lineRule="auto"/>
      </w:pPr>
      <w:r>
        <w:separator/>
      </w:r>
    </w:p>
  </w:endnote>
  <w:endnote w:type="continuationSeparator" w:id="0">
    <w:p w:rsidR="007C6FE6" w:rsidRDefault="007C6FE6" w:rsidP="007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E6" w:rsidRDefault="007C6FE6" w:rsidP="007C6FE6">
    <w:pPr>
      <w:pStyle w:val="Footer"/>
      <w:tabs>
        <w:tab w:val="clear" w:pos="4513"/>
        <w:tab w:val="clear" w:pos="9026"/>
        <w:tab w:val="right" w:pos="10773"/>
      </w:tabs>
    </w:pPr>
    <w:r>
      <w:tab/>
      <w:t>Page 9</w:t>
    </w:r>
  </w:p>
  <w:p w:rsidR="007C6FE6" w:rsidRDefault="007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6" w:rsidRDefault="007C6FE6" w:rsidP="007C6FE6">
      <w:pPr>
        <w:spacing w:after="0" w:line="240" w:lineRule="auto"/>
      </w:pPr>
      <w:r>
        <w:separator/>
      </w:r>
    </w:p>
  </w:footnote>
  <w:footnote w:type="continuationSeparator" w:id="0">
    <w:p w:rsidR="007C6FE6" w:rsidRDefault="007C6FE6" w:rsidP="007C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10A"/>
    <w:multiLevelType w:val="hybridMultilevel"/>
    <w:tmpl w:val="E23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696"/>
    <w:multiLevelType w:val="hybridMultilevel"/>
    <w:tmpl w:val="BDF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06B"/>
    <w:multiLevelType w:val="hybridMultilevel"/>
    <w:tmpl w:val="A73E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6684"/>
    <w:multiLevelType w:val="hybridMultilevel"/>
    <w:tmpl w:val="398E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7B2C"/>
    <w:multiLevelType w:val="hybridMultilevel"/>
    <w:tmpl w:val="1646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CD9"/>
    <w:multiLevelType w:val="hybridMultilevel"/>
    <w:tmpl w:val="E70C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3523"/>
    <w:multiLevelType w:val="hybridMultilevel"/>
    <w:tmpl w:val="6F1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B3BAC"/>
    <w:multiLevelType w:val="hybridMultilevel"/>
    <w:tmpl w:val="002C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868"/>
    <w:multiLevelType w:val="hybridMultilevel"/>
    <w:tmpl w:val="CE38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083B1A"/>
    <w:rsid w:val="00194222"/>
    <w:rsid w:val="001F1856"/>
    <w:rsid w:val="00475A2A"/>
    <w:rsid w:val="00516BD0"/>
    <w:rsid w:val="007C6FE6"/>
    <w:rsid w:val="00810595"/>
    <w:rsid w:val="009A3871"/>
    <w:rsid w:val="009C7131"/>
    <w:rsid w:val="00B62E1F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8A3F34DA.dotm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8</cp:revision>
  <cp:lastPrinted>2012-09-20T07:35:00Z</cp:lastPrinted>
  <dcterms:created xsi:type="dcterms:W3CDTF">2012-09-20T07:12:00Z</dcterms:created>
  <dcterms:modified xsi:type="dcterms:W3CDTF">2013-04-22T10:11:00Z</dcterms:modified>
</cp:coreProperties>
</file>