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31" w:rsidRDefault="0001632B" w:rsidP="0001632B">
      <w:pPr>
        <w:pStyle w:val="Heading1"/>
        <w:tabs>
          <w:tab w:val="right" w:pos="15704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Page 10</w:t>
      </w:r>
    </w:p>
    <w:p w:rsidR="004A798A" w:rsidRPr="004A798A" w:rsidRDefault="004A798A" w:rsidP="004A798A">
      <w:pPr>
        <w:rPr>
          <w:sz w:val="28"/>
        </w:rPr>
      </w:pPr>
      <w:r w:rsidRPr="004A798A">
        <w:rPr>
          <w:sz w:val="28"/>
        </w:rPr>
        <w:t xml:space="preserve">Build these circuits using the Falstad Simulator - </w:t>
      </w:r>
      <w:hyperlink r:id="rId8" w:history="1">
        <w:r w:rsidRPr="004A798A">
          <w:rPr>
            <w:rStyle w:val="Hyperlink"/>
            <w:sz w:val="28"/>
          </w:rPr>
          <w:t>http://www.falstad.com/circuit/index.html</w:t>
        </w:r>
      </w:hyperlink>
    </w:p>
    <w:p w:rsidR="004A798A" w:rsidRDefault="004A798A" w:rsidP="004A798A">
      <w:pPr>
        <w:pStyle w:val="ListParagraph"/>
        <w:numPr>
          <w:ilvl w:val="0"/>
          <w:numId w:val="10"/>
        </w:numPr>
      </w:pPr>
      <w:r>
        <w:t>Insert and delete components by right clicking.</w:t>
      </w:r>
    </w:p>
    <w:p w:rsidR="004A798A" w:rsidRDefault="004A798A" w:rsidP="004A798A">
      <w:pPr>
        <w:pStyle w:val="ListParagraph"/>
        <w:numPr>
          <w:ilvl w:val="0"/>
          <w:numId w:val="10"/>
        </w:numPr>
      </w:pPr>
      <w:r>
        <w:t xml:space="preserve">Use </w:t>
      </w:r>
      <w:proofErr w:type="spellStart"/>
      <w:r>
        <w:t>SHIFT+Mouse</w:t>
      </w:r>
      <w:proofErr w:type="spellEnd"/>
      <w:r>
        <w:t xml:space="preserve"> and </w:t>
      </w:r>
      <w:proofErr w:type="spellStart"/>
      <w:r>
        <w:t>CTRL+Mouse</w:t>
      </w:r>
      <w:proofErr w:type="spellEnd"/>
      <w:r>
        <w:t xml:space="preserve"> to move components. Use Copy and Paste to save time.</w:t>
      </w:r>
    </w:p>
    <w:p w:rsidR="004A798A" w:rsidRDefault="004A798A" w:rsidP="004A798A">
      <w:pPr>
        <w:pStyle w:val="ListParagraph"/>
        <w:numPr>
          <w:ilvl w:val="0"/>
          <w:numId w:val="10"/>
        </w:numPr>
      </w:pPr>
      <w:r>
        <w:t>Turn the switches on or off by clicking them.</w:t>
      </w:r>
    </w:p>
    <w:p w:rsidR="004A798A" w:rsidRDefault="004A798A" w:rsidP="004A798A">
      <w:pPr>
        <w:pStyle w:val="ListParagraph"/>
        <w:numPr>
          <w:ilvl w:val="0"/>
          <w:numId w:val="10"/>
        </w:numPr>
      </w:pPr>
      <w:r>
        <w:t xml:space="preserve">Show Current ON, Show Voltage ON, Show Power OFF, Show Values ON, Small Grid OFF, European Resistors ON, White Background, OFF, Conventional Current OFF, </w:t>
      </w:r>
    </w:p>
    <w:p w:rsidR="004A798A" w:rsidRDefault="004A798A" w:rsidP="004A798A">
      <w:pPr>
        <w:pStyle w:val="ListParagraph"/>
        <w:numPr>
          <w:ilvl w:val="0"/>
          <w:numId w:val="10"/>
        </w:numPr>
      </w:pPr>
      <w:r>
        <w:t>Inspect the voltage and current measurements by floating your mouse pointer over points of interest in the circuit.</w:t>
      </w:r>
    </w:p>
    <w:p w:rsidR="004A798A" w:rsidRPr="004A798A" w:rsidRDefault="004A798A" w:rsidP="004A798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995144" cy="43427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262" cy="435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98A" w:rsidRPr="004A798A" w:rsidSect="004A798A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2B" w:rsidRDefault="0001632B" w:rsidP="0001632B">
      <w:pPr>
        <w:spacing w:after="0" w:line="240" w:lineRule="auto"/>
      </w:pPr>
      <w:r>
        <w:separator/>
      </w:r>
    </w:p>
  </w:endnote>
  <w:endnote w:type="continuationSeparator" w:id="0">
    <w:p w:rsidR="0001632B" w:rsidRDefault="0001632B" w:rsidP="0001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2B" w:rsidRDefault="0001632B" w:rsidP="0001632B">
    <w:pPr>
      <w:pStyle w:val="Footer"/>
      <w:tabs>
        <w:tab w:val="clear" w:pos="4513"/>
        <w:tab w:val="clear" w:pos="9026"/>
        <w:tab w:val="right" w:pos="15735"/>
      </w:tabs>
    </w:pPr>
    <w:r>
      <w:tab/>
      <w:t>Page 10</w:t>
    </w:r>
  </w:p>
  <w:p w:rsidR="0001632B" w:rsidRDefault="00016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2B" w:rsidRDefault="0001632B" w:rsidP="0001632B">
      <w:pPr>
        <w:spacing w:after="0" w:line="240" w:lineRule="auto"/>
      </w:pPr>
      <w:r>
        <w:separator/>
      </w:r>
    </w:p>
  </w:footnote>
  <w:footnote w:type="continuationSeparator" w:id="0">
    <w:p w:rsidR="0001632B" w:rsidRDefault="0001632B" w:rsidP="0001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C7"/>
    <w:multiLevelType w:val="hybridMultilevel"/>
    <w:tmpl w:val="D89E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10A"/>
    <w:multiLevelType w:val="hybridMultilevel"/>
    <w:tmpl w:val="E238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6696"/>
    <w:multiLevelType w:val="hybridMultilevel"/>
    <w:tmpl w:val="BDFA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206B"/>
    <w:multiLevelType w:val="hybridMultilevel"/>
    <w:tmpl w:val="A73E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46684"/>
    <w:multiLevelType w:val="hybridMultilevel"/>
    <w:tmpl w:val="398E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7B2C"/>
    <w:multiLevelType w:val="hybridMultilevel"/>
    <w:tmpl w:val="1646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01CD9"/>
    <w:multiLevelType w:val="hybridMultilevel"/>
    <w:tmpl w:val="E70C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523"/>
    <w:multiLevelType w:val="hybridMultilevel"/>
    <w:tmpl w:val="6F1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3BAC"/>
    <w:multiLevelType w:val="hybridMultilevel"/>
    <w:tmpl w:val="002C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2868"/>
    <w:multiLevelType w:val="hybridMultilevel"/>
    <w:tmpl w:val="CE38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31"/>
    <w:rsid w:val="0001632B"/>
    <w:rsid w:val="00083B1A"/>
    <w:rsid w:val="003A0EE8"/>
    <w:rsid w:val="00475A2A"/>
    <w:rsid w:val="004A798A"/>
    <w:rsid w:val="00516BD0"/>
    <w:rsid w:val="005C3EEF"/>
    <w:rsid w:val="00810595"/>
    <w:rsid w:val="00987F1E"/>
    <w:rsid w:val="009A3871"/>
    <w:rsid w:val="009C7131"/>
    <w:rsid w:val="00B62E1F"/>
    <w:rsid w:val="00D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2B"/>
  </w:style>
  <w:style w:type="paragraph" w:styleId="Footer">
    <w:name w:val="footer"/>
    <w:basedOn w:val="Normal"/>
    <w:link w:val="FooterChar"/>
    <w:uiPriority w:val="99"/>
    <w:unhideWhenUsed/>
    <w:rsid w:val="0001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7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9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2B"/>
  </w:style>
  <w:style w:type="paragraph" w:styleId="Footer">
    <w:name w:val="footer"/>
    <w:basedOn w:val="Normal"/>
    <w:link w:val="FooterChar"/>
    <w:uiPriority w:val="99"/>
    <w:unhideWhenUsed/>
    <w:rsid w:val="00016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stad.com/circuit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6327456A.dotm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6</cp:revision>
  <cp:lastPrinted>2012-09-20T12:17:00Z</cp:lastPrinted>
  <dcterms:created xsi:type="dcterms:W3CDTF">2012-09-20T12:08:00Z</dcterms:created>
  <dcterms:modified xsi:type="dcterms:W3CDTF">2013-04-22T10:11:00Z</dcterms:modified>
</cp:coreProperties>
</file>