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4" w:rsidRPr="00FE02C8" w:rsidRDefault="00FE02C8" w:rsidP="00FE02C8">
      <w:pPr>
        <w:pStyle w:val="Heading1"/>
        <w:tabs>
          <w:tab w:val="right" w:pos="10772"/>
        </w:tabs>
        <w:rPr>
          <w:rFonts w:ascii="Arial" w:hAnsi="Arial" w:cs="Arial"/>
        </w:rPr>
      </w:pPr>
      <w:r w:rsidRPr="00FE02C8">
        <w:rPr>
          <w:rFonts w:ascii="Arial" w:hAnsi="Arial" w:cs="Arial"/>
        </w:rPr>
        <w:t>MOSFETs</w:t>
      </w:r>
      <w:r w:rsidRPr="00FE02C8">
        <w:rPr>
          <w:rFonts w:ascii="Arial" w:hAnsi="Arial" w:cs="Arial"/>
        </w:rPr>
        <w:tab/>
      </w:r>
      <w:bookmarkStart w:id="0" w:name="_GoBack"/>
      <w:bookmarkEnd w:id="0"/>
      <w:r w:rsidR="00270372" w:rsidRPr="00FE02C8">
        <w:rPr>
          <w:rFonts w:ascii="Arial" w:hAnsi="Arial" w:cs="Arial"/>
        </w:rPr>
        <w:t xml:space="preserve">Page </w:t>
      </w:r>
      <w:r w:rsidRPr="00FE02C8">
        <w:rPr>
          <w:rFonts w:ascii="Arial" w:hAnsi="Arial" w:cs="Arial"/>
        </w:rPr>
        <w:t>20</w:t>
      </w:r>
    </w:p>
    <w:p w:rsidR="00FE02C8" w:rsidRPr="00FE02C8" w:rsidRDefault="00FE02C8" w:rsidP="00FE02C8">
      <w:pPr>
        <w:rPr>
          <w:rFonts w:ascii="Arial" w:hAnsi="Arial" w:cs="Arial"/>
          <w:b/>
          <w:sz w:val="4"/>
          <w:szCs w:val="20"/>
        </w:rPr>
      </w:pPr>
    </w:p>
    <w:p w:rsidR="00FE02C8" w:rsidRPr="00FE02C8" w:rsidRDefault="00FE02C8" w:rsidP="00FE02C8">
      <w:pPr>
        <w:rPr>
          <w:rFonts w:ascii="Arial" w:hAnsi="Arial" w:cs="Arial"/>
          <w:b/>
          <w:sz w:val="24"/>
          <w:szCs w:val="20"/>
        </w:rPr>
      </w:pPr>
      <w:r w:rsidRPr="00FE02C8">
        <w:rPr>
          <w:rFonts w:ascii="Arial" w:hAnsi="Arial" w:cs="Arial"/>
          <w:b/>
          <w:sz w:val="24"/>
          <w:szCs w:val="20"/>
        </w:rPr>
        <w:t>Metal–oxide–semiconductor field-effect transistor</w:t>
      </w:r>
    </w:p>
    <w:p w:rsidR="00FE02C8" w:rsidRPr="00FE02C8" w:rsidRDefault="00FE02C8" w:rsidP="00FE02C8">
      <w:pPr>
        <w:rPr>
          <w:rFonts w:ascii="Arial" w:hAnsi="Arial" w:cs="Arial"/>
          <w:b/>
          <w:sz w:val="36"/>
          <w:szCs w:val="20"/>
        </w:rPr>
      </w:pPr>
      <w:r w:rsidRPr="00FE02C8">
        <w:rPr>
          <w:rFonts w:ascii="Arial" w:hAnsi="Arial" w:cs="Arial"/>
          <w:b/>
          <w:sz w:val="36"/>
          <w:szCs w:val="20"/>
        </w:rPr>
        <w:t>A small voltage and an extremely small current control a much larger current up to several amps for a power MOSFET.</w:t>
      </w:r>
    </w:p>
    <w:p w:rsidR="00FE02C8" w:rsidRPr="00FE02C8" w:rsidRDefault="00FE02C8" w:rsidP="00FE02C8">
      <w:pPr>
        <w:pStyle w:val="Heading2"/>
        <w:rPr>
          <w:rFonts w:ascii="Arial" w:hAnsi="Arial" w:cs="Arial"/>
        </w:rPr>
      </w:pPr>
      <w:r w:rsidRPr="00FE02C8">
        <w:rPr>
          <w:rFonts w:ascii="Arial" w:hAnsi="Arial" w:cs="Arial"/>
        </w:rPr>
        <w:t>Properties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Very high (near infinite) input resistance.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Very fast switching.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Low output resistance.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Able to switch large currents (up to nine amps with a power MOSFET and a heat sink).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Zero volts on the gate will turn the switch off.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>Two to five Volts on the gate (depending on the MOSFET) are needed to saturate the MOSFET (turn it on fully).</w:t>
      </w:r>
    </w:p>
    <w:p w:rsidR="00FE02C8" w:rsidRPr="00FE02C8" w:rsidRDefault="00FE02C8" w:rsidP="00FE02C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02C8">
        <w:rPr>
          <w:rFonts w:ascii="Arial" w:hAnsi="Arial" w:cs="Arial"/>
          <w:sz w:val="20"/>
          <w:szCs w:val="20"/>
        </w:rPr>
        <w:t xml:space="preserve">Low drain voltage when saturated (0.1 Volts). </w:t>
      </w:r>
    </w:p>
    <w:p w:rsidR="00FE02C8" w:rsidRPr="00FE02C8" w:rsidRDefault="00FE02C8" w:rsidP="00FE02C8">
      <w:pPr>
        <w:pStyle w:val="Heading2"/>
        <w:rPr>
          <w:rFonts w:ascii="Arial" w:hAnsi="Arial" w:cs="Arial"/>
        </w:rPr>
      </w:pPr>
      <w:r w:rsidRPr="00FE02C8">
        <w:rPr>
          <w:rFonts w:ascii="Arial" w:hAnsi="Arial" w:cs="Arial"/>
        </w:rPr>
        <w:t>Switch Circuits</w:t>
      </w:r>
    </w:p>
    <w:p w:rsidR="00FE02C8" w:rsidRPr="00FE02C8" w:rsidRDefault="00FE02C8" w:rsidP="00FE02C8">
      <w:pPr>
        <w:rPr>
          <w:rFonts w:ascii="Arial" w:hAnsi="Arial" w:cs="Arial"/>
        </w:rPr>
      </w:pPr>
      <w:r w:rsidRPr="00FE02C8">
        <w:rPr>
          <w:rFonts w:ascii="Arial" w:hAnsi="Arial" w:cs="Arial"/>
        </w:rPr>
        <w:t xml:space="preserve">This is </w:t>
      </w:r>
      <w:r>
        <w:rPr>
          <w:rFonts w:ascii="Arial" w:hAnsi="Arial" w:cs="Arial"/>
        </w:rPr>
        <w:t>another touch switch circuit. As the input current is so tiny, it works with one MOSFET.</w:t>
      </w:r>
    </w:p>
    <w:p w:rsidR="00FE02C8" w:rsidRDefault="0089374F" w:rsidP="00FE02C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6840220" cy="3011563"/>
            <wp:effectExtent l="0" t="0" r="0" b="0"/>
            <wp:docPr id="2" name="Picture 2" descr="MOSFET-touch-s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FET-touch-swit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1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C8" w:rsidRPr="00FE02C8" w:rsidRDefault="00FE02C8" w:rsidP="00FE02C8">
      <w:pPr>
        <w:pStyle w:val="Heading2"/>
        <w:rPr>
          <w:rFonts w:ascii="Arial" w:hAnsi="Arial" w:cs="Arial"/>
        </w:rPr>
      </w:pPr>
      <w:r w:rsidRPr="00FE02C8">
        <w:rPr>
          <w:rFonts w:ascii="Arial" w:hAnsi="Arial" w:cs="Arial"/>
        </w:rPr>
        <w:t>Possible Layout</w:t>
      </w:r>
      <w:r w:rsidR="0011438D">
        <w:rPr>
          <w:rFonts w:ascii="Arial" w:hAnsi="Arial" w:cs="Arial"/>
        </w:rPr>
        <w:t>s</w:t>
      </w:r>
    </w:p>
    <w:p w:rsidR="00FE02C8" w:rsidRPr="00FE02C8" w:rsidRDefault="0011438D" w:rsidP="00FE02C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00A8E1D" wp14:editId="3AA44642">
            <wp:extent cx="6800472" cy="245354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7224" cy="24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2C8" w:rsidRPr="00FE02C8" w:rsidSect="00C6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C16"/>
    <w:multiLevelType w:val="hybridMultilevel"/>
    <w:tmpl w:val="4A70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62F3"/>
    <w:multiLevelType w:val="hybridMultilevel"/>
    <w:tmpl w:val="85D8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3047"/>
    <w:multiLevelType w:val="hybridMultilevel"/>
    <w:tmpl w:val="BAC4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4"/>
    <w:rsid w:val="0011438D"/>
    <w:rsid w:val="00270372"/>
    <w:rsid w:val="002940A9"/>
    <w:rsid w:val="005906CB"/>
    <w:rsid w:val="00632F84"/>
    <w:rsid w:val="0074253C"/>
    <w:rsid w:val="007D2486"/>
    <w:rsid w:val="007F0EEA"/>
    <w:rsid w:val="0089182B"/>
    <w:rsid w:val="0089374F"/>
    <w:rsid w:val="009E777A"/>
    <w:rsid w:val="00A402BF"/>
    <w:rsid w:val="00B55F1D"/>
    <w:rsid w:val="00C62834"/>
    <w:rsid w:val="00CB0905"/>
    <w:rsid w:val="00CD25F2"/>
    <w:rsid w:val="00D50F0E"/>
    <w:rsid w:val="00D84B98"/>
    <w:rsid w:val="00E400E9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2C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2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2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B37A055.dotm</Template>
  <TotalTime>56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8</cp:revision>
  <cp:lastPrinted>2012-10-12T12:28:00Z</cp:lastPrinted>
  <dcterms:created xsi:type="dcterms:W3CDTF">2012-10-12T12:18:00Z</dcterms:created>
  <dcterms:modified xsi:type="dcterms:W3CDTF">2013-04-22T10:15:00Z</dcterms:modified>
</cp:coreProperties>
</file>