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6" w:rsidRDefault="00CB1D36" w:rsidP="00CB1D36">
      <w:pPr>
        <w:pStyle w:val="Heading2"/>
        <w:tabs>
          <w:tab w:val="center" w:pos="7938"/>
          <w:tab w:val="right" w:pos="15735"/>
        </w:tabs>
      </w:pPr>
      <w:r>
        <w:t>Logic Gates</w:t>
      </w:r>
      <w:r w:rsidR="00C85D31" w:rsidRPr="00F87F78">
        <w:tab/>
      </w:r>
      <w:r w:rsidR="00C85D31" w:rsidRPr="00F87F78">
        <w:tab/>
        <w:t xml:space="preserve">Page </w:t>
      </w:r>
      <w:r w:rsidR="00231B83" w:rsidRPr="00F87F78">
        <w:t>3</w:t>
      </w:r>
      <w:r w:rsidR="00125089">
        <w:t>4</w:t>
      </w:r>
      <w:bookmarkStart w:id="0" w:name="_GoBack"/>
      <w:bookmarkEnd w:id="0"/>
    </w:p>
    <w:p w:rsidR="00CB1D36" w:rsidRDefault="00CB1D36" w:rsidP="00CB1D36">
      <w:pPr>
        <w:pStyle w:val="Heading2"/>
        <w:tabs>
          <w:tab w:val="center" w:pos="7938"/>
          <w:tab w:val="right" w:pos="15735"/>
        </w:tabs>
      </w:pPr>
    </w:p>
    <w:p w:rsidR="00CB1D36" w:rsidRPr="00F87F78" w:rsidRDefault="00CB1D36" w:rsidP="00CB1D36">
      <w:pPr>
        <w:pStyle w:val="Heading2"/>
        <w:tabs>
          <w:tab w:val="center" w:pos="7938"/>
          <w:tab w:val="right" w:pos="15593"/>
        </w:tabs>
        <w:jc w:val="center"/>
      </w:pPr>
      <w:r>
        <w:rPr>
          <w:noProof/>
        </w:rPr>
        <w:drawing>
          <wp:inline distT="0" distB="0" distL="0" distR="0" wp14:anchorId="08652EB5" wp14:editId="003D777A">
            <wp:extent cx="9916931" cy="4800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8515" cy="480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D36" w:rsidRPr="00F87F78" w:rsidSect="00CB1D36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644"/>
    <w:multiLevelType w:val="hybridMultilevel"/>
    <w:tmpl w:val="2D2C5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C79"/>
    <w:multiLevelType w:val="multilevel"/>
    <w:tmpl w:val="FE7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62FDC"/>
    <w:multiLevelType w:val="multilevel"/>
    <w:tmpl w:val="AC8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F09A2"/>
    <w:multiLevelType w:val="hybridMultilevel"/>
    <w:tmpl w:val="6398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E01EA"/>
    <w:multiLevelType w:val="hybridMultilevel"/>
    <w:tmpl w:val="43A8D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560A5"/>
    <w:multiLevelType w:val="multilevel"/>
    <w:tmpl w:val="C7D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1648B"/>
    <w:multiLevelType w:val="hybridMultilevel"/>
    <w:tmpl w:val="09DA2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F4D4F"/>
    <w:multiLevelType w:val="multilevel"/>
    <w:tmpl w:val="4EC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F7C50"/>
    <w:multiLevelType w:val="hybridMultilevel"/>
    <w:tmpl w:val="D6C2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478F0"/>
    <w:multiLevelType w:val="hybridMultilevel"/>
    <w:tmpl w:val="C9AA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D"/>
    <w:rsid w:val="00000EF6"/>
    <w:rsid w:val="00012328"/>
    <w:rsid w:val="00020625"/>
    <w:rsid w:val="00023E13"/>
    <w:rsid w:val="00035FD4"/>
    <w:rsid w:val="000424E5"/>
    <w:rsid w:val="00043BC2"/>
    <w:rsid w:val="0005505F"/>
    <w:rsid w:val="00057DF1"/>
    <w:rsid w:val="00060182"/>
    <w:rsid w:val="00065FEB"/>
    <w:rsid w:val="00074950"/>
    <w:rsid w:val="0009544F"/>
    <w:rsid w:val="000A7F8D"/>
    <w:rsid w:val="000B4196"/>
    <w:rsid w:val="000E61A3"/>
    <w:rsid w:val="000E72CA"/>
    <w:rsid w:val="000E7FFC"/>
    <w:rsid w:val="00110AD4"/>
    <w:rsid w:val="00125089"/>
    <w:rsid w:val="00160551"/>
    <w:rsid w:val="00181F41"/>
    <w:rsid w:val="00182B6E"/>
    <w:rsid w:val="00185CC1"/>
    <w:rsid w:val="00191FAA"/>
    <w:rsid w:val="001971BD"/>
    <w:rsid w:val="001B7ABB"/>
    <w:rsid w:val="001C223C"/>
    <w:rsid w:val="001C7F28"/>
    <w:rsid w:val="001D0A83"/>
    <w:rsid w:val="001E49E0"/>
    <w:rsid w:val="001E5324"/>
    <w:rsid w:val="001E6B90"/>
    <w:rsid w:val="001F38F9"/>
    <w:rsid w:val="0022518F"/>
    <w:rsid w:val="00231B83"/>
    <w:rsid w:val="0023471E"/>
    <w:rsid w:val="00236E0F"/>
    <w:rsid w:val="0025411E"/>
    <w:rsid w:val="002B5789"/>
    <w:rsid w:val="002D1C58"/>
    <w:rsid w:val="002E0605"/>
    <w:rsid w:val="002E316C"/>
    <w:rsid w:val="00301C17"/>
    <w:rsid w:val="00305DED"/>
    <w:rsid w:val="00307EB1"/>
    <w:rsid w:val="00366A71"/>
    <w:rsid w:val="0037262A"/>
    <w:rsid w:val="0037529D"/>
    <w:rsid w:val="003C3AA0"/>
    <w:rsid w:val="003C3C89"/>
    <w:rsid w:val="003C5F5D"/>
    <w:rsid w:val="003F4868"/>
    <w:rsid w:val="004049BD"/>
    <w:rsid w:val="0043386D"/>
    <w:rsid w:val="004434BF"/>
    <w:rsid w:val="00465ACB"/>
    <w:rsid w:val="004B509E"/>
    <w:rsid w:val="004C450F"/>
    <w:rsid w:val="004D353E"/>
    <w:rsid w:val="004D524E"/>
    <w:rsid w:val="004E1C93"/>
    <w:rsid w:val="004E2CDD"/>
    <w:rsid w:val="004E56C4"/>
    <w:rsid w:val="004F11A4"/>
    <w:rsid w:val="004F6EE4"/>
    <w:rsid w:val="004F6F8E"/>
    <w:rsid w:val="004F7EE2"/>
    <w:rsid w:val="00515797"/>
    <w:rsid w:val="00522D14"/>
    <w:rsid w:val="00532E35"/>
    <w:rsid w:val="005343D6"/>
    <w:rsid w:val="005422BD"/>
    <w:rsid w:val="005442CD"/>
    <w:rsid w:val="0055312C"/>
    <w:rsid w:val="00572C7A"/>
    <w:rsid w:val="00581C53"/>
    <w:rsid w:val="0059167B"/>
    <w:rsid w:val="00593F04"/>
    <w:rsid w:val="005B64CD"/>
    <w:rsid w:val="005B77DC"/>
    <w:rsid w:val="005C6A97"/>
    <w:rsid w:val="005E246A"/>
    <w:rsid w:val="005E635F"/>
    <w:rsid w:val="005E7611"/>
    <w:rsid w:val="005E7E68"/>
    <w:rsid w:val="005F12CE"/>
    <w:rsid w:val="00627268"/>
    <w:rsid w:val="006325D2"/>
    <w:rsid w:val="006537D7"/>
    <w:rsid w:val="00661881"/>
    <w:rsid w:val="00667173"/>
    <w:rsid w:val="00687DD8"/>
    <w:rsid w:val="00691E20"/>
    <w:rsid w:val="006A2B58"/>
    <w:rsid w:val="006C6080"/>
    <w:rsid w:val="006C6581"/>
    <w:rsid w:val="00704201"/>
    <w:rsid w:val="00720C9D"/>
    <w:rsid w:val="00737DB0"/>
    <w:rsid w:val="007649B4"/>
    <w:rsid w:val="00771085"/>
    <w:rsid w:val="007740CB"/>
    <w:rsid w:val="0078127B"/>
    <w:rsid w:val="00783852"/>
    <w:rsid w:val="00795F19"/>
    <w:rsid w:val="007B14DF"/>
    <w:rsid w:val="007B61C9"/>
    <w:rsid w:val="007D6217"/>
    <w:rsid w:val="007E18ED"/>
    <w:rsid w:val="007E570D"/>
    <w:rsid w:val="007F53FF"/>
    <w:rsid w:val="00827FEE"/>
    <w:rsid w:val="00830F73"/>
    <w:rsid w:val="00837761"/>
    <w:rsid w:val="008438D2"/>
    <w:rsid w:val="00847DE6"/>
    <w:rsid w:val="0087040B"/>
    <w:rsid w:val="00874DDB"/>
    <w:rsid w:val="00877DF0"/>
    <w:rsid w:val="00880F10"/>
    <w:rsid w:val="008848DD"/>
    <w:rsid w:val="00887EA7"/>
    <w:rsid w:val="008A086C"/>
    <w:rsid w:val="008A3501"/>
    <w:rsid w:val="008B0F88"/>
    <w:rsid w:val="008D594C"/>
    <w:rsid w:val="008E116C"/>
    <w:rsid w:val="008E71F8"/>
    <w:rsid w:val="00904D92"/>
    <w:rsid w:val="009171F6"/>
    <w:rsid w:val="00924FE5"/>
    <w:rsid w:val="0093033D"/>
    <w:rsid w:val="00933A46"/>
    <w:rsid w:val="00935851"/>
    <w:rsid w:val="00946F72"/>
    <w:rsid w:val="00950021"/>
    <w:rsid w:val="00962151"/>
    <w:rsid w:val="00963D77"/>
    <w:rsid w:val="009826BD"/>
    <w:rsid w:val="009849D4"/>
    <w:rsid w:val="009A6326"/>
    <w:rsid w:val="009B454A"/>
    <w:rsid w:val="009B78AE"/>
    <w:rsid w:val="009E1D5E"/>
    <w:rsid w:val="009F486C"/>
    <w:rsid w:val="00A069DC"/>
    <w:rsid w:val="00A46960"/>
    <w:rsid w:val="00A575C7"/>
    <w:rsid w:val="00A64320"/>
    <w:rsid w:val="00A72B3F"/>
    <w:rsid w:val="00A94515"/>
    <w:rsid w:val="00A95648"/>
    <w:rsid w:val="00AA2296"/>
    <w:rsid w:val="00AA73AD"/>
    <w:rsid w:val="00AB2686"/>
    <w:rsid w:val="00AC5018"/>
    <w:rsid w:val="00AD1027"/>
    <w:rsid w:val="00AD23D0"/>
    <w:rsid w:val="00AD40CD"/>
    <w:rsid w:val="00AD60D7"/>
    <w:rsid w:val="00AE542C"/>
    <w:rsid w:val="00AE6B6E"/>
    <w:rsid w:val="00AF2658"/>
    <w:rsid w:val="00B1451B"/>
    <w:rsid w:val="00B53CD5"/>
    <w:rsid w:val="00B53E66"/>
    <w:rsid w:val="00B73ADB"/>
    <w:rsid w:val="00BA2B00"/>
    <w:rsid w:val="00BA5C14"/>
    <w:rsid w:val="00BE3A68"/>
    <w:rsid w:val="00BE3CBB"/>
    <w:rsid w:val="00C24FE8"/>
    <w:rsid w:val="00C43D65"/>
    <w:rsid w:val="00C856ED"/>
    <w:rsid w:val="00C85D31"/>
    <w:rsid w:val="00C86C33"/>
    <w:rsid w:val="00CA3191"/>
    <w:rsid w:val="00CB1A83"/>
    <w:rsid w:val="00CB1D36"/>
    <w:rsid w:val="00CB3AD4"/>
    <w:rsid w:val="00CC3111"/>
    <w:rsid w:val="00CD3615"/>
    <w:rsid w:val="00CD3BEE"/>
    <w:rsid w:val="00CE2AAF"/>
    <w:rsid w:val="00CF07EC"/>
    <w:rsid w:val="00D0580A"/>
    <w:rsid w:val="00D0765B"/>
    <w:rsid w:val="00D178F3"/>
    <w:rsid w:val="00D23BB3"/>
    <w:rsid w:val="00D45DE4"/>
    <w:rsid w:val="00D56D3E"/>
    <w:rsid w:val="00DA3905"/>
    <w:rsid w:val="00DA5873"/>
    <w:rsid w:val="00DD5E33"/>
    <w:rsid w:val="00DE236C"/>
    <w:rsid w:val="00DE7F91"/>
    <w:rsid w:val="00DF30E9"/>
    <w:rsid w:val="00DF6486"/>
    <w:rsid w:val="00E01AC7"/>
    <w:rsid w:val="00E05907"/>
    <w:rsid w:val="00E213FE"/>
    <w:rsid w:val="00E324FD"/>
    <w:rsid w:val="00E3290D"/>
    <w:rsid w:val="00E33DE0"/>
    <w:rsid w:val="00E44B53"/>
    <w:rsid w:val="00E504D0"/>
    <w:rsid w:val="00E5428C"/>
    <w:rsid w:val="00E62F49"/>
    <w:rsid w:val="00E71F34"/>
    <w:rsid w:val="00E81AFA"/>
    <w:rsid w:val="00E81BE2"/>
    <w:rsid w:val="00E91BD2"/>
    <w:rsid w:val="00EA048A"/>
    <w:rsid w:val="00EA186F"/>
    <w:rsid w:val="00EA7981"/>
    <w:rsid w:val="00EB6B75"/>
    <w:rsid w:val="00ED17E8"/>
    <w:rsid w:val="00EE4E36"/>
    <w:rsid w:val="00EE75D5"/>
    <w:rsid w:val="00F37D9A"/>
    <w:rsid w:val="00F400A4"/>
    <w:rsid w:val="00F42BC9"/>
    <w:rsid w:val="00F45519"/>
    <w:rsid w:val="00F5701F"/>
    <w:rsid w:val="00F57270"/>
    <w:rsid w:val="00F60831"/>
    <w:rsid w:val="00F72E13"/>
    <w:rsid w:val="00F74E40"/>
    <w:rsid w:val="00F87F78"/>
    <w:rsid w:val="00FC3019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B537DC47.dotm</Template>
  <TotalTime>78</TotalTime>
  <Pages>1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 Operational Amplifiers</vt:lpstr>
    </vt:vector>
  </TitlesOfParts>
  <Company>East Norfolk Sixth Form College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 Operational Amplifiers</dc:title>
  <dc:creator>nbauers</dc:creator>
  <cp:lastModifiedBy>Bauers, Neil (Staff)</cp:lastModifiedBy>
  <cp:revision>9</cp:revision>
  <cp:lastPrinted>2012-12-05T14:24:00Z</cp:lastPrinted>
  <dcterms:created xsi:type="dcterms:W3CDTF">2012-12-05T14:22:00Z</dcterms:created>
  <dcterms:modified xsi:type="dcterms:W3CDTF">2013-05-03T10:16:00Z</dcterms:modified>
</cp:coreProperties>
</file>