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3F" w:rsidRDefault="00C51071" w:rsidP="00C51071">
      <w:pPr>
        <w:tabs>
          <w:tab w:val="center" w:pos="5670"/>
          <w:tab w:val="right" w:pos="10773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>4017 with OR</w:t>
      </w:r>
      <w:r w:rsidR="0008513F" w:rsidRPr="0008513F">
        <w:rPr>
          <w:b/>
          <w:sz w:val="32"/>
          <w:szCs w:val="28"/>
        </w:rPr>
        <w:tab/>
      </w:r>
      <w:r w:rsidR="0008513F" w:rsidRPr="0008513F">
        <w:rPr>
          <w:b/>
          <w:sz w:val="32"/>
          <w:szCs w:val="28"/>
        </w:rPr>
        <w:tab/>
        <w:t xml:space="preserve">Page </w:t>
      </w:r>
      <w:r w:rsidR="009D02AF">
        <w:rPr>
          <w:b/>
          <w:sz w:val="32"/>
          <w:szCs w:val="28"/>
        </w:rPr>
        <w:t>37</w:t>
      </w:r>
    </w:p>
    <w:p w:rsidR="00C51071" w:rsidRDefault="00C51071" w:rsidP="0008513F">
      <w:pPr>
        <w:tabs>
          <w:tab w:val="center" w:pos="6237"/>
          <w:tab w:val="right" w:pos="10773"/>
        </w:tabs>
        <w:rPr>
          <w:b/>
          <w:sz w:val="32"/>
          <w:szCs w:val="28"/>
        </w:rPr>
      </w:pPr>
    </w:p>
    <w:p w:rsidR="00C51071" w:rsidRDefault="00AB33F0" w:rsidP="00AB33F0">
      <w:pPr>
        <w:tabs>
          <w:tab w:val="center" w:pos="6237"/>
          <w:tab w:val="right" w:pos="10773"/>
        </w:tabs>
        <w:rPr>
          <w:b/>
          <w:sz w:val="32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6803381" cy="3289300"/>
            <wp:effectExtent l="0" t="0" r="0" b="6350"/>
            <wp:docPr id="2" name="Picture 2" descr="4017-beep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17-beep-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81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669" w:rsidRPr="00AD5669" w:rsidRDefault="00AD5669" w:rsidP="00AD5669">
      <w:pPr>
        <w:tabs>
          <w:tab w:val="center" w:pos="6237"/>
          <w:tab w:val="right" w:pos="10773"/>
        </w:tabs>
        <w:rPr>
          <w:b/>
          <w:sz w:val="32"/>
          <w:szCs w:val="28"/>
        </w:rPr>
      </w:pPr>
      <w:r w:rsidRPr="00AD5669">
        <w:rPr>
          <w:b/>
          <w:sz w:val="32"/>
          <w:szCs w:val="28"/>
        </w:rPr>
        <w:t>This shows how OR gates can be used to control an event such as a buzz which repeats at specified time intervals.</w:t>
      </w:r>
      <w:bookmarkStart w:id="0" w:name="_GoBack"/>
      <w:bookmarkEnd w:id="0"/>
    </w:p>
    <w:p w:rsidR="00AD5669" w:rsidRDefault="00AD5669" w:rsidP="00AD5669">
      <w:pPr>
        <w:tabs>
          <w:tab w:val="center" w:pos="6237"/>
          <w:tab w:val="right" w:pos="10773"/>
        </w:tabs>
        <w:rPr>
          <w:b/>
          <w:sz w:val="32"/>
          <w:szCs w:val="28"/>
        </w:rPr>
      </w:pPr>
      <w:r w:rsidRPr="00AD5669">
        <w:rPr>
          <w:b/>
          <w:sz w:val="32"/>
          <w:szCs w:val="28"/>
        </w:rPr>
        <w:t>A MOSFET driver is needed between the OR gates and the buzzer or other device.</w:t>
      </w:r>
    </w:p>
    <w:p w:rsidR="00AD5669" w:rsidRDefault="00AD5669" w:rsidP="00C51071">
      <w:pPr>
        <w:tabs>
          <w:tab w:val="center" w:pos="6237"/>
          <w:tab w:val="right" w:pos="10773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>Use a 7432 quad OR chip. This runs on 5 Volts so the rest of the circuit should also be run on 5V.</w:t>
      </w:r>
    </w:p>
    <w:sectPr w:rsidR="00AD5669" w:rsidSect="0008513F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61" w:rsidRDefault="00580861" w:rsidP="00F730FE">
      <w:pPr>
        <w:spacing w:after="0" w:line="240" w:lineRule="auto"/>
      </w:pPr>
      <w:r>
        <w:separator/>
      </w:r>
    </w:p>
  </w:endnote>
  <w:endnote w:type="continuationSeparator" w:id="0">
    <w:p w:rsidR="00580861" w:rsidRDefault="00580861" w:rsidP="00F7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61" w:rsidRPr="00F730FE" w:rsidRDefault="00580861" w:rsidP="00F730FE">
    <w:pPr>
      <w:pStyle w:val="Footer"/>
      <w:tabs>
        <w:tab w:val="clear" w:pos="4513"/>
        <w:tab w:val="clear" w:pos="9026"/>
        <w:tab w:val="right" w:pos="10773"/>
      </w:tabs>
      <w:rPr>
        <w:b/>
      </w:rPr>
    </w:pPr>
    <w:r>
      <w:rPr>
        <w:b/>
      </w:rPr>
      <w:tab/>
    </w:r>
    <w:r w:rsidRPr="00F730FE">
      <w:rPr>
        <w:b/>
      </w:rPr>
      <w:t>Page 3</w:t>
    </w:r>
    <w:r w:rsidR="009D02AF">
      <w:rPr>
        <w:b/>
      </w:rPr>
      <w:t>7</w:t>
    </w:r>
    <w:r w:rsidRPr="00F730FE">
      <w:rPr>
        <w:b/>
      </w:rPr>
      <w:t>.</w:t>
    </w:r>
    <w:sdt>
      <w:sdtPr>
        <w:rPr>
          <w:b/>
        </w:rPr>
        <w:id w:val="10686084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730FE">
          <w:rPr>
            <w:b/>
          </w:rPr>
          <w:fldChar w:fldCharType="begin"/>
        </w:r>
        <w:r w:rsidRPr="00F730FE">
          <w:rPr>
            <w:b/>
          </w:rPr>
          <w:instrText xml:space="preserve"> PAGE   \* MERGEFORMAT </w:instrText>
        </w:r>
        <w:r w:rsidRPr="00F730FE">
          <w:rPr>
            <w:b/>
          </w:rPr>
          <w:fldChar w:fldCharType="separate"/>
        </w:r>
        <w:r w:rsidR="009D02AF">
          <w:rPr>
            <w:b/>
            <w:noProof/>
          </w:rPr>
          <w:t>1</w:t>
        </w:r>
        <w:r w:rsidRPr="00F730FE">
          <w:rPr>
            <w:b/>
            <w:noProof/>
          </w:rPr>
          <w:fldChar w:fldCharType="end"/>
        </w:r>
      </w:sdtContent>
    </w:sdt>
  </w:p>
  <w:p w:rsidR="00580861" w:rsidRDefault="00580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61" w:rsidRDefault="00580861" w:rsidP="00F730FE">
      <w:pPr>
        <w:spacing w:after="0" w:line="240" w:lineRule="auto"/>
      </w:pPr>
      <w:r>
        <w:separator/>
      </w:r>
    </w:p>
  </w:footnote>
  <w:footnote w:type="continuationSeparator" w:id="0">
    <w:p w:rsidR="00580861" w:rsidRDefault="00580861" w:rsidP="00F73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7E"/>
    <w:rsid w:val="0008513F"/>
    <w:rsid w:val="000E3A81"/>
    <w:rsid w:val="000F7963"/>
    <w:rsid w:val="00172390"/>
    <w:rsid w:val="003F2927"/>
    <w:rsid w:val="0043487D"/>
    <w:rsid w:val="00436F9D"/>
    <w:rsid w:val="00580861"/>
    <w:rsid w:val="006D117D"/>
    <w:rsid w:val="007F5850"/>
    <w:rsid w:val="0089250F"/>
    <w:rsid w:val="0092037E"/>
    <w:rsid w:val="009D02AF"/>
    <w:rsid w:val="009E695F"/>
    <w:rsid w:val="00AB33F0"/>
    <w:rsid w:val="00AB4F15"/>
    <w:rsid w:val="00AD5669"/>
    <w:rsid w:val="00B40760"/>
    <w:rsid w:val="00C51071"/>
    <w:rsid w:val="00D50F0E"/>
    <w:rsid w:val="00DA6F87"/>
    <w:rsid w:val="00E93518"/>
    <w:rsid w:val="00F7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3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FE"/>
  </w:style>
  <w:style w:type="paragraph" w:styleId="Footer">
    <w:name w:val="footer"/>
    <w:basedOn w:val="Normal"/>
    <w:link w:val="FooterChar"/>
    <w:uiPriority w:val="99"/>
    <w:unhideWhenUsed/>
    <w:rsid w:val="00F7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3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0FE"/>
  </w:style>
  <w:style w:type="paragraph" w:styleId="Footer">
    <w:name w:val="footer"/>
    <w:basedOn w:val="Normal"/>
    <w:link w:val="FooterChar"/>
    <w:uiPriority w:val="99"/>
    <w:unhideWhenUsed/>
    <w:rsid w:val="00F73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D786E171.dotm</Template>
  <TotalTime>21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10</cp:revision>
  <cp:lastPrinted>2012-12-12T12:56:00Z</cp:lastPrinted>
  <dcterms:created xsi:type="dcterms:W3CDTF">2012-12-17T08:56:00Z</dcterms:created>
  <dcterms:modified xsi:type="dcterms:W3CDTF">2013-05-03T10:17:00Z</dcterms:modified>
</cp:coreProperties>
</file>