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5" w:rsidRDefault="00C207EF" w:rsidP="00EA7077">
      <w:pPr>
        <w:pStyle w:val="Heading1"/>
      </w:pPr>
      <w:bookmarkStart w:id="0" w:name="_GoBack"/>
      <w:bookmarkEnd w:id="0"/>
      <w:r>
        <w:t>Subsystem</w:t>
      </w:r>
      <w:r w:rsidR="00FA6B30">
        <w:t>s</w:t>
      </w:r>
      <w:r>
        <w:t xml:space="preserve"> – </w:t>
      </w:r>
      <w:r w:rsidR="00A8298B">
        <w:t xml:space="preserve">Research – Specify </w:t>
      </w:r>
      <w:r>
        <w:t xml:space="preserve">– Build – Test </w:t>
      </w:r>
      <w:r w:rsidR="00A8298B">
        <w:t>–</w:t>
      </w:r>
      <w:r>
        <w:t xml:space="preserve"> Evaluate</w:t>
      </w:r>
    </w:p>
    <w:p w:rsidR="00EA7077" w:rsidRPr="00EA7077" w:rsidRDefault="00EA7077" w:rsidP="00EA7077">
      <w:pPr>
        <w:pStyle w:val="Heading2"/>
      </w:pPr>
      <w:r>
        <w:t>555 Monostable</w:t>
      </w:r>
    </w:p>
    <w:p w:rsidR="00A8298B" w:rsidRDefault="00A8298B" w:rsidP="00EA7077">
      <w:pPr>
        <w:rPr>
          <w:b/>
        </w:rPr>
      </w:pPr>
    </w:p>
    <w:p w:rsidR="00EA7077" w:rsidRDefault="00EA7077" w:rsidP="00EA7077">
      <w:pPr>
        <w:rPr>
          <w:b/>
        </w:rPr>
      </w:pPr>
      <w:r>
        <w:rPr>
          <w:b/>
        </w:rPr>
        <w:t>Research</w:t>
      </w:r>
    </w:p>
    <w:p w:rsidR="00A8298B" w:rsidRDefault="00A8298B" w:rsidP="00EA7077">
      <w:pPr>
        <w:rPr>
          <w:b/>
        </w:rPr>
      </w:pPr>
    </w:p>
    <w:p w:rsidR="00EA7077" w:rsidRDefault="00EA7077" w:rsidP="00EA7077">
      <w:r>
        <w:t>I use</w:t>
      </w:r>
      <w:r w:rsidR="000335D7">
        <w:t xml:space="preserve">d the </w:t>
      </w:r>
      <w:hyperlink r:id="rId8" w:history="1">
        <w:r w:rsidR="000335D7" w:rsidRPr="00D95A86">
          <w:rPr>
            <w:rStyle w:val="Hyperlink"/>
          </w:rPr>
          <w:t>www.ti.com/lit/ds/symlink/lm555.pdf</w:t>
        </w:r>
      </w:hyperlink>
      <w:r w:rsidR="000335D7">
        <w:t xml:space="preserve"> </w:t>
      </w:r>
      <w:r>
        <w:t>data sheet to find out …</w:t>
      </w:r>
    </w:p>
    <w:p w:rsidR="003D3C68" w:rsidRDefault="003D3C68" w:rsidP="00EA70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D3C68" w:rsidTr="0098165F">
        <w:tc>
          <w:tcPr>
            <w:tcW w:w="5494" w:type="dxa"/>
          </w:tcPr>
          <w:p w:rsidR="003D3C68" w:rsidRDefault="003D3C68" w:rsidP="003D3C68">
            <w:pPr>
              <w:pStyle w:val="ListParagraph"/>
              <w:numPr>
                <w:ilvl w:val="0"/>
                <w:numId w:val="12"/>
              </w:numPr>
              <w:ind w:left="0" w:firstLine="0"/>
            </w:pPr>
            <w:r>
              <w:t>The chip pinout</w:t>
            </w:r>
          </w:p>
          <w:p w:rsidR="003D3C68" w:rsidRDefault="003D3C68" w:rsidP="003D3C68">
            <w:pPr>
              <w:pStyle w:val="ListParagraph"/>
              <w:numPr>
                <w:ilvl w:val="0"/>
                <w:numId w:val="12"/>
              </w:numPr>
              <w:ind w:left="0" w:firstLine="0"/>
            </w:pPr>
            <w:r>
              <w:t>The maximum safe power supply voltage</w:t>
            </w:r>
          </w:p>
          <w:p w:rsidR="003D3C68" w:rsidRDefault="003D3C68" w:rsidP="003D3C68">
            <w:pPr>
              <w:pStyle w:val="ListParagraph"/>
              <w:numPr>
                <w:ilvl w:val="0"/>
                <w:numId w:val="12"/>
              </w:numPr>
              <w:ind w:left="0" w:firstLine="0"/>
            </w:pPr>
            <w:r>
              <w:t>The maximum safe chip current</w:t>
            </w:r>
          </w:p>
          <w:p w:rsidR="003D3C68" w:rsidRDefault="003D3C68" w:rsidP="00EA7077"/>
        </w:tc>
        <w:tc>
          <w:tcPr>
            <w:tcW w:w="5494" w:type="dxa"/>
          </w:tcPr>
          <w:p w:rsidR="003D3C68" w:rsidRDefault="003D3C68" w:rsidP="00EA7077">
            <w:r>
              <w:rPr>
                <w:noProof/>
              </w:rPr>
              <w:drawing>
                <wp:inline distT="0" distB="0" distL="0" distR="0" wp14:anchorId="72E8DC63" wp14:editId="6A5BAADD">
                  <wp:extent cx="2886324" cy="234187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606" cy="234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EF" w:rsidRDefault="00C207EF" w:rsidP="00C20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207EF" w:rsidTr="00C207EF">
        <w:tc>
          <w:tcPr>
            <w:tcW w:w="10988" w:type="dxa"/>
          </w:tcPr>
          <w:p w:rsidR="00C207EF" w:rsidRDefault="00C207EF" w:rsidP="00C207EF">
            <w:r>
              <w:rPr>
                <w:noProof/>
              </w:rPr>
              <w:drawing>
                <wp:inline distT="0" distB="0" distL="0" distR="0" wp14:anchorId="52E6C580" wp14:editId="7A339776">
                  <wp:extent cx="6838950" cy="1628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EF" w:rsidRDefault="00C207EF" w:rsidP="00C207EF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988"/>
      </w:tblGrid>
      <w:tr w:rsidR="00C207EF" w:rsidTr="00C207EF">
        <w:tc>
          <w:tcPr>
            <w:tcW w:w="10988" w:type="dxa"/>
            <w:shd w:val="clear" w:color="auto" w:fill="FFFF00"/>
          </w:tcPr>
          <w:p w:rsidR="0098165F" w:rsidRDefault="0098165F" w:rsidP="00C207EF">
            <w:pPr>
              <w:rPr>
                <w:b/>
              </w:rPr>
            </w:pPr>
          </w:p>
          <w:p w:rsidR="00C207EF" w:rsidRPr="00EA7077" w:rsidRDefault="00C207EF" w:rsidP="00C207EF">
            <w:pPr>
              <w:rPr>
                <w:b/>
              </w:rPr>
            </w:pPr>
            <w:r w:rsidRPr="00EA7077">
              <w:rPr>
                <w:b/>
              </w:rPr>
              <w:t>Specification</w:t>
            </w:r>
            <w:r>
              <w:rPr>
                <w:b/>
              </w:rPr>
              <w:t xml:space="preserve"> and Test Planning</w:t>
            </w:r>
          </w:p>
          <w:p w:rsidR="00C207EF" w:rsidRPr="00EA7077" w:rsidRDefault="00C207EF" w:rsidP="00C207EF"/>
          <w:p w:rsidR="00C207EF" w:rsidRDefault="00C207EF" w:rsidP="00C207EF">
            <w:pPr>
              <w:pStyle w:val="ListParagraph"/>
              <w:numPr>
                <w:ilvl w:val="0"/>
                <w:numId w:val="10"/>
              </w:numPr>
            </w:pPr>
            <w:r>
              <w:t>Run on 4.5 to 16 Volts (The available power supply gives 12 to 15 Volts</w:t>
            </w:r>
            <w:proofErr w:type="gramStart"/>
            <w:r>
              <w:t>)</w:t>
            </w:r>
            <w:proofErr w:type="gramEnd"/>
            <w:r>
              <w:br/>
            </w:r>
            <w:r w:rsidRPr="00C207EF">
              <w:rPr>
                <w:b/>
              </w:rPr>
              <w:t>TEST:</w:t>
            </w:r>
            <w:r>
              <w:t xml:space="preserve"> Use a multimeter to test the circuit on 12, 13, 14 and 15 Volts.</w:t>
            </w:r>
            <w:r>
              <w:br/>
              <w:t>Check the timing at each of these voltages.</w:t>
            </w:r>
            <w:r w:rsidR="0098165F">
              <w:br/>
              <w:t> </w:t>
            </w:r>
          </w:p>
          <w:p w:rsidR="00C207EF" w:rsidRDefault="00C207EF" w:rsidP="00C207EF">
            <w:pPr>
              <w:pStyle w:val="ListParagraph"/>
              <w:numPr>
                <w:ilvl w:val="0"/>
                <w:numId w:val="10"/>
              </w:numPr>
            </w:pPr>
            <w:r>
              <w:t>Be triggered by a low pulse less than 1/3</w:t>
            </w:r>
            <w:r w:rsidRPr="00EA7077">
              <w:rPr>
                <w:vertAlign w:val="superscript"/>
              </w:rPr>
              <w:t>rd</w:t>
            </w:r>
            <w:r>
              <w:t xml:space="preserve"> of the power supply.</w:t>
            </w:r>
            <w:r>
              <w:br/>
            </w:r>
            <w:r w:rsidRPr="00C207EF">
              <w:rPr>
                <w:b/>
              </w:rPr>
              <w:t>TEST:</w:t>
            </w:r>
            <w:r>
              <w:t xml:space="preserve"> Use a picoscope to measure </w:t>
            </w:r>
            <w:r w:rsidR="00A8298B">
              <w:t>the trigger pulse</w:t>
            </w:r>
            <w:r>
              <w:t>.</w:t>
            </w:r>
            <w:r w:rsidR="0098165F">
              <w:br/>
              <w:t> </w:t>
            </w:r>
          </w:p>
          <w:p w:rsidR="00C207EF" w:rsidRDefault="00C207EF" w:rsidP="00C207EF">
            <w:pPr>
              <w:pStyle w:val="ListParagraph"/>
              <w:numPr>
                <w:ilvl w:val="0"/>
                <w:numId w:val="10"/>
              </w:numPr>
            </w:pPr>
            <w:r>
              <w:t>Produce a pulse 1 to 1.2 seconds long.</w:t>
            </w:r>
            <w:r>
              <w:br/>
            </w:r>
            <w:r w:rsidRPr="00C207EF">
              <w:rPr>
                <w:b/>
              </w:rPr>
              <w:t>TEST:</w:t>
            </w:r>
            <w:r>
              <w:t xml:space="preserve"> Use a picoscope to measure this</w:t>
            </w:r>
            <w:r w:rsidR="00A8298B">
              <w:t xml:space="preserve"> period</w:t>
            </w:r>
            <w:r>
              <w:t>.</w:t>
            </w:r>
            <w:r w:rsidR="0098165F">
              <w:br/>
              <w:t> </w:t>
            </w:r>
          </w:p>
          <w:p w:rsidR="00C207EF" w:rsidRPr="00EA7077" w:rsidRDefault="00C207EF" w:rsidP="00C207EF">
            <w:pPr>
              <w:pStyle w:val="ListParagraph"/>
              <w:numPr>
                <w:ilvl w:val="0"/>
                <w:numId w:val="10"/>
              </w:numPr>
            </w:pPr>
            <w:r>
              <w:t>The chip current will be limited to less than 200 mA</w:t>
            </w:r>
            <w:r>
              <w:br/>
            </w:r>
            <w:r w:rsidRPr="00C207EF">
              <w:rPr>
                <w:b/>
              </w:rPr>
              <w:t>TEST:</w:t>
            </w:r>
            <w:r>
              <w:t xml:space="preserve"> Use a multimeter to measure the current.</w:t>
            </w:r>
          </w:p>
          <w:p w:rsidR="00C207EF" w:rsidRDefault="00C207EF" w:rsidP="00EA7077">
            <w:pPr>
              <w:rPr>
                <w:b/>
              </w:rPr>
            </w:pPr>
          </w:p>
        </w:tc>
      </w:tr>
    </w:tbl>
    <w:p w:rsidR="00EA7077" w:rsidRDefault="00EA7077" w:rsidP="00EA7077">
      <w:pPr>
        <w:rPr>
          <w:b/>
        </w:rPr>
      </w:pPr>
      <w:r w:rsidRPr="00057A24">
        <w:rPr>
          <w:b/>
        </w:rPr>
        <w:lastRenderedPageBreak/>
        <w:t xml:space="preserve">Circuit </w:t>
      </w:r>
      <w:r w:rsidR="00862B81">
        <w:rPr>
          <w:b/>
        </w:rPr>
        <w:t xml:space="preserve">Diagram </w:t>
      </w:r>
      <w:r w:rsidRPr="00057A24">
        <w:rPr>
          <w:b/>
        </w:rPr>
        <w:t>and Calculations</w:t>
      </w:r>
    </w:p>
    <w:p w:rsidR="0033319C" w:rsidRDefault="0033319C" w:rsidP="00EA70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3"/>
        <w:gridCol w:w="4025"/>
      </w:tblGrid>
      <w:tr w:rsidR="00057A24" w:rsidTr="0098165F">
        <w:tc>
          <w:tcPr>
            <w:tcW w:w="6912" w:type="dxa"/>
          </w:tcPr>
          <w:p w:rsidR="00057A24" w:rsidRDefault="0098165F" w:rsidP="0033319C">
            <w:pPr>
              <w:jc w:val="center"/>
              <w:rPr>
                <w:b/>
              </w:rPr>
            </w:pPr>
            <w:r>
              <w:object w:dxaOrig="5325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45pt;height:311.15pt" o:ole="">
                  <v:imagedata r:id="rId11" o:title=""/>
                </v:shape>
                <o:OLEObject Type="Embed" ProgID="PBrush" ShapeID="_x0000_i1025" DrawAspect="Content" ObjectID="_1428134782" r:id="rId12"/>
              </w:object>
            </w:r>
          </w:p>
        </w:tc>
        <w:tc>
          <w:tcPr>
            <w:tcW w:w="4076" w:type="dxa"/>
          </w:tcPr>
          <w:p w:rsidR="00057A24" w:rsidRDefault="00057A24" w:rsidP="00EA7077">
            <w:pPr>
              <w:rPr>
                <w:b/>
              </w:rPr>
            </w:pPr>
          </w:p>
          <w:p w:rsidR="00862B81" w:rsidRDefault="00862B81" w:rsidP="00EA7077">
            <w:pPr>
              <w:rPr>
                <w:b/>
              </w:rPr>
            </w:pPr>
          </w:p>
          <w:p w:rsidR="00057A24" w:rsidRDefault="00057A24" w:rsidP="00EA7077">
            <w:pPr>
              <w:rPr>
                <w:b/>
              </w:rPr>
            </w:pPr>
            <w:r>
              <w:rPr>
                <w:b/>
              </w:rPr>
              <w:t>T = 1.1 RC</w:t>
            </w:r>
          </w:p>
          <w:p w:rsidR="00057A24" w:rsidRDefault="00057A24" w:rsidP="00EA7077">
            <w:pPr>
              <w:rPr>
                <w:b/>
              </w:rPr>
            </w:pPr>
          </w:p>
          <w:p w:rsidR="00057A24" w:rsidRDefault="00057A24" w:rsidP="00EA7077">
            <w:pPr>
              <w:rPr>
                <w:b/>
              </w:rPr>
            </w:pPr>
            <w:r>
              <w:rPr>
                <w:b/>
              </w:rPr>
              <w:t>Use 10 microfarads for the timing capacitor</w:t>
            </w:r>
          </w:p>
          <w:p w:rsidR="0033319C" w:rsidRDefault="0033319C" w:rsidP="00EA7077">
            <w:pPr>
              <w:rPr>
                <w:b/>
              </w:rPr>
            </w:pPr>
          </w:p>
          <w:p w:rsidR="0033319C" w:rsidRDefault="0033319C" w:rsidP="00EA7077">
            <w:pPr>
              <w:rPr>
                <w:b/>
              </w:rPr>
            </w:pPr>
            <w:r>
              <w:rPr>
                <w:b/>
              </w:rPr>
              <w:t>Calculate for a 1.1 second pulse</w:t>
            </w:r>
          </w:p>
          <w:p w:rsidR="00057A24" w:rsidRDefault="00057A24" w:rsidP="00EA7077">
            <w:pPr>
              <w:rPr>
                <w:b/>
              </w:rPr>
            </w:pPr>
          </w:p>
          <w:p w:rsidR="00057A24" w:rsidRDefault="00057A24" w:rsidP="00EA7077">
            <w:pPr>
              <w:rPr>
                <w:b/>
              </w:rPr>
            </w:pPr>
            <w:r>
              <w:rPr>
                <w:b/>
              </w:rPr>
              <w:t xml:space="preserve">R = </w:t>
            </w:r>
            <w:r w:rsidR="0033319C">
              <w:rPr>
                <w:b/>
              </w:rPr>
              <w:t>1.1 / ( 1.1 x 10 / 1000000) Ohms</w:t>
            </w:r>
          </w:p>
          <w:p w:rsidR="0033319C" w:rsidRDefault="0033319C" w:rsidP="00EA7077">
            <w:pPr>
              <w:rPr>
                <w:b/>
              </w:rPr>
            </w:pPr>
          </w:p>
          <w:p w:rsidR="0033319C" w:rsidRDefault="0033319C" w:rsidP="00EA7077">
            <w:pPr>
              <w:rPr>
                <w:b/>
              </w:rPr>
            </w:pPr>
            <w:r>
              <w:rPr>
                <w:b/>
              </w:rPr>
              <w:t>R = 100 kΩ</w:t>
            </w:r>
          </w:p>
          <w:p w:rsidR="0033319C" w:rsidRDefault="0033319C" w:rsidP="00EA7077">
            <w:pPr>
              <w:rPr>
                <w:b/>
              </w:rPr>
            </w:pPr>
          </w:p>
        </w:tc>
      </w:tr>
      <w:tr w:rsidR="00E75A58" w:rsidTr="0098165F">
        <w:tc>
          <w:tcPr>
            <w:tcW w:w="6912" w:type="dxa"/>
          </w:tcPr>
          <w:p w:rsidR="00862B81" w:rsidRDefault="00862B81" w:rsidP="00862B81">
            <w:pPr>
              <w:jc w:val="center"/>
              <w:rPr>
                <w:b/>
              </w:rPr>
            </w:pPr>
            <w:r>
              <w:rPr>
                <w:b/>
              </w:rPr>
              <w:t>The Finished Subsystem</w:t>
            </w:r>
          </w:p>
          <w:p w:rsidR="0098165F" w:rsidRDefault="0098165F" w:rsidP="00862B81">
            <w:pPr>
              <w:jc w:val="center"/>
              <w:rPr>
                <w:b/>
              </w:rPr>
            </w:pPr>
          </w:p>
          <w:p w:rsidR="00E75A58" w:rsidRDefault="00862B81" w:rsidP="00862B8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7D53AC" wp14:editId="18FFA65C">
                  <wp:extent cx="4177087" cy="31328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295" cy="31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B81" w:rsidRDefault="00862B81" w:rsidP="00862B81">
            <w:pPr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862B81" w:rsidRPr="00862B81" w:rsidRDefault="00862B81" w:rsidP="00862B81">
            <w:pPr>
              <w:jc w:val="center"/>
              <w:rPr>
                <w:b/>
              </w:rPr>
            </w:pPr>
            <w:r w:rsidRPr="00862B81">
              <w:rPr>
                <w:b/>
              </w:rPr>
              <w:t>HOW IT WORKS</w:t>
            </w:r>
          </w:p>
          <w:p w:rsidR="00862B81" w:rsidRPr="00862B81" w:rsidRDefault="00862B81" w:rsidP="00862B81"/>
          <w:p w:rsidR="00862B81" w:rsidRDefault="00862B81" w:rsidP="00862B81">
            <w:pPr>
              <w:pStyle w:val="ListParagraph"/>
              <w:numPr>
                <w:ilvl w:val="0"/>
                <w:numId w:val="14"/>
              </w:numPr>
            </w:pPr>
            <w:r>
              <w:t>R2 is a pull up resistor. The trigger switch pulls the trigger voltage down to 0 V</w:t>
            </w:r>
            <w:r w:rsidR="00973E3A">
              <w:br/>
              <w:t> </w:t>
            </w:r>
          </w:p>
          <w:p w:rsidR="00973E3A" w:rsidRPr="00862B81" w:rsidRDefault="00E75A58" w:rsidP="00973E3A">
            <w:pPr>
              <w:pStyle w:val="ListParagraph"/>
              <w:numPr>
                <w:ilvl w:val="0"/>
                <w:numId w:val="14"/>
              </w:numPr>
            </w:pPr>
            <w:r w:rsidRPr="00862B81">
              <w:t>The timer starts when the trigger voltage drops below 1/3</w:t>
            </w:r>
            <w:r w:rsidRPr="00862B81">
              <w:rPr>
                <w:vertAlign w:val="superscript"/>
              </w:rPr>
              <w:t>rd</w:t>
            </w:r>
            <w:r w:rsidRPr="00862B81">
              <w:t xml:space="preserve"> of the power supply. </w:t>
            </w:r>
            <w:r w:rsidR="00973E3A">
              <w:br/>
              <w:t> </w:t>
            </w:r>
          </w:p>
          <w:p w:rsidR="00E75A58" w:rsidRPr="00862B81" w:rsidRDefault="00E75A58" w:rsidP="00862B81">
            <w:pPr>
              <w:pStyle w:val="ListParagraph"/>
              <w:numPr>
                <w:ilvl w:val="0"/>
                <w:numId w:val="14"/>
              </w:numPr>
            </w:pPr>
            <w:r w:rsidRPr="00862B81">
              <w:t>The output goes high and the discharge transistor turns off. </w:t>
            </w:r>
            <w:r w:rsidR="00973E3A">
              <w:br/>
              <w:t> </w:t>
            </w:r>
          </w:p>
          <w:p w:rsidR="00862B81" w:rsidRPr="00862B81" w:rsidRDefault="00E75A58" w:rsidP="00862B81">
            <w:pPr>
              <w:pStyle w:val="ListParagraph"/>
              <w:numPr>
                <w:ilvl w:val="0"/>
                <w:numId w:val="14"/>
              </w:numPr>
            </w:pPr>
            <w:r w:rsidRPr="00862B81">
              <w:rPr>
                <w:sz w:val="22"/>
                <w:szCs w:val="22"/>
              </w:rPr>
              <w:t>C1 charges through R1 until the Threshold voltage reaches 2/3</w:t>
            </w:r>
            <w:r w:rsidRPr="00862B81">
              <w:rPr>
                <w:sz w:val="22"/>
                <w:szCs w:val="22"/>
                <w:vertAlign w:val="superscript"/>
              </w:rPr>
              <w:t>rd</w:t>
            </w:r>
            <w:r w:rsidRPr="00862B81">
              <w:rPr>
                <w:sz w:val="22"/>
                <w:szCs w:val="22"/>
              </w:rPr>
              <w:t xml:space="preserve"> of the power supply voltage. This takes    1.1 R C    Seconds.</w:t>
            </w:r>
            <w:r w:rsidR="00973E3A">
              <w:rPr>
                <w:sz w:val="22"/>
                <w:szCs w:val="22"/>
              </w:rPr>
              <w:br/>
              <w:t> </w:t>
            </w:r>
          </w:p>
          <w:p w:rsidR="00862B81" w:rsidRPr="00862B81" w:rsidRDefault="00E75A58" w:rsidP="00973E3A">
            <w:pPr>
              <w:pStyle w:val="ListParagraph"/>
              <w:numPr>
                <w:ilvl w:val="0"/>
                <w:numId w:val="14"/>
              </w:numPr>
            </w:pPr>
            <w:r w:rsidRPr="00862B81">
              <w:rPr>
                <w:sz w:val="22"/>
                <w:szCs w:val="22"/>
              </w:rPr>
              <w:t>The output goes low and C1 is quickly discharged.</w:t>
            </w:r>
          </w:p>
        </w:tc>
      </w:tr>
    </w:tbl>
    <w:p w:rsidR="00862B81" w:rsidRDefault="00862B81" w:rsidP="00EA7077">
      <w:pPr>
        <w:rPr>
          <w:b/>
        </w:rPr>
      </w:pPr>
    </w:p>
    <w:p w:rsidR="004E0F90" w:rsidRDefault="004E0F90" w:rsidP="00EA7077">
      <w:pPr>
        <w:rPr>
          <w:b/>
        </w:rPr>
      </w:pPr>
    </w:p>
    <w:p w:rsidR="0098165F" w:rsidRDefault="0098165F">
      <w:pPr>
        <w:rPr>
          <w:b/>
        </w:rPr>
      </w:pPr>
      <w:r>
        <w:rPr>
          <w:b/>
        </w:rPr>
        <w:br w:type="page"/>
      </w:r>
    </w:p>
    <w:p w:rsidR="00EA7077" w:rsidRDefault="00EA7077" w:rsidP="00EA7077">
      <w:pPr>
        <w:rPr>
          <w:b/>
        </w:rPr>
      </w:pPr>
      <w:r w:rsidRPr="0033319C">
        <w:rPr>
          <w:b/>
        </w:rPr>
        <w:lastRenderedPageBreak/>
        <w:t>Testing</w:t>
      </w:r>
    </w:p>
    <w:p w:rsidR="00EA7077" w:rsidRDefault="00EA7077" w:rsidP="00EA7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259"/>
        <w:gridCol w:w="2259"/>
        <w:gridCol w:w="2259"/>
        <w:gridCol w:w="2260"/>
      </w:tblGrid>
      <w:tr w:rsidR="00B04213" w:rsidTr="008D67CF">
        <w:tc>
          <w:tcPr>
            <w:tcW w:w="817" w:type="dxa"/>
          </w:tcPr>
          <w:p w:rsidR="00B04213" w:rsidRPr="00132CDE" w:rsidRDefault="00B04213" w:rsidP="00132CDE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134" w:type="dxa"/>
          </w:tcPr>
          <w:p w:rsidR="00B04213" w:rsidRPr="00132CDE" w:rsidRDefault="008D67CF" w:rsidP="00B04213">
            <w:pPr>
              <w:jc w:val="center"/>
              <w:rPr>
                <w:b/>
              </w:rPr>
            </w:pPr>
            <w:r>
              <w:rPr>
                <w:b/>
              </w:rPr>
              <w:t xml:space="preserve">Set </w:t>
            </w:r>
            <w:r w:rsidR="00B04213" w:rsidRPr="00132CDE">
              <w:rPr>
                <w:b/>
              </w:rPr>
              <w:t>Power</w:t>
            </w:r>
            <w:r w:rsidR="00B04213" w:rsidRPr="00132CDE">
              <w:rPr>
                <w:b/>
              </w:rPr>
              <w:br/>
              <w:t>Supply</w:t>
            </w:r>
          </w:p>
        </w:tc>
        <w:tc>
          <w:tcPr>
            <w:tcW w:w="2259" w:type="dxa"/>
          </w:tcPr>
          <w:p w:rsidR="00B04213" w:rsidRPr="00132CDE" w:rsidRDefault="00B04213" w:rsidP="008D67CF">
            <w:pPr>
              <w:jc w:val="center"/>
              <w:rPr>
                <w:b/>
              </w:rPr>
            </w:pPr>
            <w:r>
              <w:rPr>
                <w:b/>
              </w:rPr>
              <w:t>Input Pulse</w:t>
            </w:r>
            <w:r w:rsidR="008D67CF">
              <w:rPr>
                <w:b/>
              </w:rPr>
              <w:t xml:space="preserve"> </w:t>
            </w:r>
            <w:r w:rsidR="008D67CF">
              <w:rPr>
                <w:b/>
              </w:rPr>
              <w:br/>
              <w:t>Length</w:t>
            </w:r>
          </w:p>
        </w:tc>
        <w:tc>
          <w:tcPr>
            <w:tcW w:w="2259" w:type="dxa"/>
          </w:tcPr>
          <w:p w:rsidR="00B04213" w:rsidRPr="00132CDE" w:rsidRDefault="00B04213" w:rsidP="008D67CF">
            <w:pPr>
              <w:jc w:val="center"/>
              <w:rPr>
                <w:b/>
              </w:rPr>
            </w:pPr>
            <w:r>
              <w:rPr>
                <w:b/>
              </w:rPr>
              <w:t xml:space="preserve">Output </w:t>
            </w:r>
            <w:r w:rsidRPr="00132CDE">
              <w:rPr>
                <w:b/>
              </w:rPr>
              <w:t xml:space="preserve">Pulse </w:t>
            </w:r>
            <w:r w:rsidR="008D67CF">
              <w:rPr>
                <w:b/>
              </w:rPr>
              <w:t>L</w:t>
            </w:r>
            <w:r w:rsidRPr="00132CDE">
              <w:rPr>
                <w:b/>
              </w:rPr>
              <w:t>ength</w:t>
            </w:r>
            <w:r w:rsidR="008D67CF">
              <w:rPr>
                <w:b/>
              </w:rPr>
              <w:br/>
              <w:t>1.1 s expected</w:t>
            </w:r>
          </w:p>
        </w:tc>
        <w:tc>
          <w:tcPr>
            <w:tcW w:w="2259" w:type="dxa"/>
          </w:tcPr>
          <w:p w:rsidR="00B04213" w:rsidRPr="00132CDE" w:rsidRDefault="008D67CF" w:rsidP="00132CDE">
            <w:pPr>
              <w:jc w:val="center"/>
              <w:rPr>
                <w:b/>
              </w:rPr>
            </w:pPr>
            <w:r>
              <w:rPr>
                <w:b/>
              </w:rPr>
              <w:t xml:space="preserve">Output </w:t>
            </w:r>
            <w:r w:rsidR="00B04213" w:rsidRPr="00132CDE">
              <w:rPr>
                <w:b/>
              </w:rPr>
              <w:t>Pulse Voltage</w:t>
            </w:r>
          </w:p>
        </w:tc>
        <w:tc>
          <w:tcPr>
            <w:tcW w:w="2260" w:type="dxa"/>
          </w:tcPr>
          <w:p w:rsidR="00B04213" w:rsidRPr="00132CDE" w:rsidRDefault="008D67CF" w:rsidP="00132CDE">
            <w:pPr>
              <w:jc w:val="center"/>
              <w:rPr>
                <w:b/>
              </w:rPr>
            </w:pPr>
            <w:r>
              <w:rPr>
                <w:b/>
              </w:rPr>
              <w:t xml:space="preserve">Subsystem </w:t>
            </w:r>
            <w:r w:rsidR="00B04213" w:rsidRPr="00132CDE">
              <w:rPr>
                <w:b/>
              </w:rPr>
              <w:t xml:space="preserve"> Current</w:t>
            </w:r>
          </w:p>
        </w:tc>
      </w:tr>
      <w:tr w:rsidR="00B04213" w:rsidTr="008D67CF">
        <w:tc>
          <w:tcPr>
            <w:tcW w:w="817" w:type="dxa"/>
          </w:tcPr>
          <w:p w:rsidR="00B04213" w:rsidRDefault="00B04213" w:rsidP="00B0421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4213" w:rsidRDefault="00B04213" w:rsidP="00B04213">
            <w:pPr>
              <w:jc w:val="center"/>
            </w:pPr>
            <w:r>
              <w:t>12 Volts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0.1 s</w:t>
            </w:r>
          </w:p>
        </w:tc>
        <w:tc>
          <w:tcPr>
            <w:tcW w:w="2259" w:type="dxa"/>
          </w:tcPr>
          <w:p w:rsidR="00B04213" w:rsidRDefault="00397A43" w:rsidP="0021169E">
            <w:pPr>
              <w:jc w:val="center"/>
            </w:pPr>
            <w:r>
              <w:t>1.09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12 V</w:t>
            </w:r>
          </w:p>
        </w:tc>
        <w:tc>
          <w:tcPr>
            <w:tcW w:w="2260" w:type="dxa"/>
          </w:tcPr>
          <w:p w:rsidR="00B04213" w:rsidRDefault="003D3C68" w:rsidP="0021169E">
            <w:pPr>
              <w:jc w:val="center"/>
            </w:pPr>
            <w:r>
              <w:t>20 mA</w:t>
            </w:r>
          </w:p>
        </w:tc>
      </w:tr>
      <w:tr w:rsidR="00B04213" w:rsidTr="008D67CF">
        <w:tc>
          <w:tcPr>
            <w:tcW w:w="817" w:type="dxa"/>
          </w:tcPr>
          <w:p w:rsidR="00B04213" w:rsidRDefault="00B04213" w:rsidP="00B0421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04213" w:rsidRDefault="00B04213" w:rsidP="00B04213">
            <w:pPr>
              <w:jc w:val="center"/>
            </w:pPr>
            <w:r>
              <w:t>13 Volts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0.1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1.1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13 V</w:t>
            </w:r>
          </w:p>
        </w:tc>
        <w:tc>
          <w:tcPr>
            <w:tcW w:w="2260" w:type="dxa"/>
          </w:tcPr>
          <w:p w:rsidR="00B04213" w:rsidRDefault="003D3C68" w:rsidP="0021169E">
            <w:pPr>
              <w:jc w:val="center"/>
            </w:pPr>
            <w:r>
              <w:t>21 mA</w:t>
            </w:r>
          </w:p>
        </w:tc>
      </w:tr>
      <w:tr w:rsidR="00B04213" w:rsidTr="008D67CF">
        <w:tc>
          <w:tcPr>
            <w:tcW w:w="817" w:type="dxa"/>
          </w:tcPr>
          <w:p w:rsidR="00B04213" w:rsidRDefault="00B04213" w:rsidP="00B0421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04213" w:rsidRDefault="00B04213" w:rsidP="00B04213">
            <w:pPr>
              <w:jc w:val="center"/>
            </w:pPr>
            <w:r>
              <w:t>14 Volts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0.1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1.1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14 V</w:t>
            </w:r>
          </w:p>
        </w:tc>
        <w:tc>
          <w:tcPr>
            <w:tcW w:w="2260" w:type="dxa"/>
          </w:tcPr>
          <w:p w:rsidR="00B04213" w:rsidRDefault="003D3C68" w:rsidP="0021169E">
            <w:pPr>
              <w:jc w:val="center"/>
            </w:pPr>
            <w:r>
              <w:t>22 mA</w:t>
            </w:r>
          </w:p>
        </w:tc>
      </w:tr>
      <w:tr w:rsidR="00B04213" w:rsidTr="008D67CF">
        <w:tc>
          <w:tcPr>
            <w:tcW w:w="817" w:type="dxa"/>
          </w:tcPr>
          <w:p w:rsidR="00B04213" w:rsidRDefault="00B04213" w:rsidP="00B0421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04213" w:rsidRDefault="00B04213" w:rsidP="00B04213">
            <w:pPr>
              <w:jc w:val="center"/>
            </w:pPr>
            <w:r>
              <w:t>15 Volts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0.1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1.12 s</w:t>
            </w:r>
          </w:p>
        </w:tc>
        <w:tc>
          <w:tcPr>
            <w:tcW w:w="2259" w:type="dxa"/>
          </w:tcPr>
          <w:p w:rsidR="00B04213" w:rsidRDefault="00397A43" w:rsidP="00B04213">
            <w:pPr>
              <w:jc w:val="center"/>
            </w:pPr>
            <w:r>
              <w:t>16 V</w:t>
            </w:r>
          </w:p>
        </w:tc>
        <w:tc>
          <w:tcPr>
            <w:tcW w:w="2260" w:type="dxa"/>
          </w:tcPr>
          <w:p w:rsidR="00B04213" w:rsidRDefault="003D3C68" w:rsidP="003D3C68">
            <w:pPr>
              <w:jc w:val="center"/>
            </w:pPr>
            <w:r>
              <w:t>24 mA</w:t>
            </w:r>
          </w:p>
        </w:tc>
      </w:tr>
    </w:tbl>
    <w:p w:rsidR="004E0F90" w:rsidRDefault="004E0F90" w:rsidP="00EA7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5492"/>
      </w:tblGrid>
      <w:tr w:rsidR="00B04213" w:rsidTr="00B04213">
        <w:tc>
          <w:tcPr>
            <w:tcW w:w="5494" w:type="dxa"/>
          </w:tcPr>
          <w:p w:rsidR="00B04213" w:rsidRDefault="00B04213" w:rsidP="00B04213">
            <w:r>
              <w:t>Test 1)</w:t>
            </w:r>
            <w:r w:rsidR="00973E3A">
              <w:t xml:space="preserve"> Blue Input – Red Output</w:t>
            </w:r>
          </w:p>
          <w:p w:rsidR="0098165F" w:rsidRDefault="0098165F" w:rsidP="00B04213"/>
          <w:p w:rsidR="00B04213" w:rsidRDefault="00B04213" w:rsidP="00EA7077">
            <w:r>
              <w:rPr>
                <w:noProof/>
              </w:rPr>
              <w:drawing>
                <wp:inline distT="0" distB="0" distL="0" distR="0" wp14:anchorId="30153BFA" wp14:editId="39AAB745">
                  <wp:extent cx="3351998" cy="2154804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935" cy="216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5F" w:rsidRDefault="0098165F" w:rsidP="00EA7077"/>
          <w:p w:rsidR="00765FEB" w:rsidRDefault="00765FEB" w:rsidP="00EA7077">
            <w:r>
              <w:t>Input pulse length is about 0.1 seconds.</w:t>
            </w:r>
          </w:p>
          <w:p w:rsidR="00765FEB" w:rsidRDefault="00765FEB" w:rsidP="00EA7077">
            <w:r>
              <w:t>Output pulse length is 1.09 seconds.</w:t>
            </w:r>
          </w:p>
          <w:p w:rsidR="0098165F" w:rsidRDefault="00765FEB" w:rsidP="00765FEB">
            <w:r>
              <w:t>Output pulse voltage is just under 12 V.</w:t>
            </w:r>
          </w:p>
          <w:p w:rsidR="0098165F" w:rsidRDefault="0098165F" w:rsidP="00765FEB"/>
        </w:tc>
        <w:tc>
          <w:tcPr>
            <w:tcW w:w="5494" w:type="dxa"/>
          </w:tcPr>
          <w:p w:rsidR="00765FEB" w:rsidRDefault="00765FEB" w:rsidP="00765FEB">
            <w:r>
              <w:t>Test 2)</w:t>
            </w:r>
            <w:r w:rsidR="00973E3A">
              <w:t xml:space="preserve"> Blue Input – Red Output</w:t>
            </w:r>
          </w:p>
          <w:p w:rsidR="0098165F" w:rsidRDefault="0098165F" w:rsidP="00765FEB"/>
          <w:p w:rsidR="00765FEB" w:rsidRDefault="00765FEB" w:rsidP="00765FEB">
            <w:r>
              <w:rPr>
                <w:noProof/>
              </w:rPr>
              <w:drawing>
                <wp:inline distT="0" distB="0" distL="0" distR="0" wp14:anchorId="6545968D" wp14:editId="39AD79D0">
                  <wp:extent cx="3283889" cy="2111019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93" cy="210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5F" w:rsidRDefault="0098165F" w:rsidP="00765FEB"/>
          <w:p w:rsidR="00765FEB" w:rsidRDefault="00765FEB" w:rsidP="00765FEB">
            <w:r>
              <w:t>Input pulse length is about 0.1 seconds.</w:t>
            </w:r>
          </w:p>
          <w:p w:rsidR="00765FEB" w:rsidRDefault="00765FEB" w:rsidP="00765FEB">
            <w:r>
              <w:t>Output pulse length is 1.1 seconds.</w:t>
            </w:r>
          </w:p>
          <w:p w:rsidR="00B04213" w:rsidRDefault="00765FEB" w:rsidP="00765FEB">
            <w:r>
              <w:t xml:space="preserve">Output pulse voltage is </w:t>
            </w:r>
            <w:r w:rsidR="00A12A44">
              <w:t xml:space="preserve">13 </w:t>
            </w:r>
            <w:r>
              <w:t>V.</w:t>
            </w:r>
          </w:p>
          <w:p w:rsidR="0098165F" w:rsidRDefault="0098165F" w:rsidP="00765FEB"/>
        </w:tc>
      </w:tr>
      <w:tr w:rsidR="00B04213" w:rsidTr="00B04213">
        <w:tc>
          <w:tcPr>
            <w:tcW w:w="5494" w:type="dxa"/>
          </w:tcPr>
          <w:p w:rsidR="00765FEB" w:rsidRDefault="00765FEB" w:rsidP="00765FEB">
            <w:r>
              <w:t>Test 3)</w:t>
            </w:r>
            <w:r w:rsidR="00973E3A">
              <w:t xml:space="preserve"> Blue Input – Red Output</w:t>
            </w:r>
          </w:p>
          <w:p w:rsidR="0098165F" w:rsidRDefault="0098165F" w:rsidP="00765FEB"/>
          <w:p w:rsidR="00765FEB" w:rsidRDefault="00765FEB" w:rsidP="00765FEB">
            <w:r>
              <w:rPr>
                <w:noProof/>
              </w:rPr>
              <w:drawing>
                <wp:inline distT="0" distB="0" distL="0" distR="0" wp14:anchorId="66F7FDD4" wp14:editId="52D1AD18">
                  <wp:extent cx="3355450" cy="215702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07" cy="215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5F" w:rsidRDefault="0098165F" w:rsidP="00765FEB"/>
          <w:p w:rsidR="00765FEB" w:rsidRDefault="00765FEB" w:rsidP="00765FEB">
            <w:r>
              <w:t>Input pulse length is about 0.1 seconds.</w:t>
            </w:r>
          </w:p>
          <w:p w:rsidR="00765FEB" w:rsidRDefault="00765FEB" w:rsidP="00765FEB">
            <w:r>
              <w:t>Output pulse length is 1.1 seconds.</w:t>
            </w:r>
          </w:p>
          <w:p w:rsidR="00B04213" w:rsidRDefault="00765FEB" w:rsidP="00765FEB">
            <w:r>
              <w:t>Output pulse voltage is close to 14 V.</w:t>
            </w:r>
          </w:p>
          <w:p w:rsidR="0098165F" w:rsidRDefault="0098165F" w:rsidP="00765FEB"/>
        </w:tc>
        <w:tc>
          <w:tcPr>
            <w:tcW w:w="5494" w:type="dxa"/>
          </w:tcPr>
          <w:p w:rsidR="00765FEB" w:rsidRDefault="00765FEB" w:rsidP="00765FEB">
            <w:r>
              <w:t>Test 4)</w:t>
            </w:r>
            <w:r w:rsidR="00973E3A">
              <w:t xml:space="preserve"> Blue Input – Red Output</w:t>
            </w:r>
          </w:p>
          <w:p w:rsidR="0098165F" w:rsidRDefault="0098165F" w:rsidP="00765FEB"/>
          <w:p w:rsidR="00765FEB" w:rsidRDefault="00765FEB" w:rsidP="00765FEB">
            <w:r>
              <w:rPr>
                <w:noProof/>
              </w:rPr>
              <w:drawing>
                <wp:inline distT="0" distB="0" distL="0" distR="0" wp14:anchorId="5A2F73E1" wp14:editId="07FB9E28">
                  <wp:extent cx="3351996" cy="2154804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18" cy="21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5F" w:rsidRDefault="0098165F" w:rsidP="00765FEB"/>
          <w:p w:rsidR="00765FEB" w:rsidRDefault="00765FEB" w:rsidP="00765FEB">
            <w:r>
              <w:t>Input pulse length is about 0.1 seconds.</w:t>
            </w:r>
          </w:p>
          <w:p w:rsidR="00765FEB" w:rsidRDefault="00765FEB" w:rsidP="00765FEB">
            <w:r>
              <w:t>Output pulse length is 1.12 seconds.</w:t>
            </w:r>
          </w:p>
          <w:p w:rsidR="00B04213" w:rsidRDefault="00765FEB" w:rsidP="00E0001F">
            <w:r>
              <w:t>Output pulse voltage is close to 1</w:t>
            </w:r>
            <w:r w:rsidR="00E0001F">
              <w:t>6</w:t>
            </w:r>
            <w:r>
              <w:t xml:space="preserve"> V.</w:t>
            </w:r>
          </w:p>
          <w:p w:rsidR="0098165F" w:rsidRDefault="0098165F" w:rsidP="00E0001F"/>
        </w:tc>
      </w:tr>
    </w:tbl>
    <w:p w:rsidR="00B04213" w:rsidRDefault="00B04213" w:rsidP="00EA7077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988"/>
      </w:tblGrid>
      <w:tr w:rsidR="003D3C68" w:rsidTr="003D3C68">
        <w:tc>
          <w:tcPr>
            <w:tcW w:w="10988" w:type="dxa"/>
            <w:shd w:val="clear" w:color="auto" w:fill="FFFF00"/>
          </w:tcPr>
          <w:p w:rsidR="0098165F" w:rsidRDefault="0098165F" w:rsidP="003D3C68">
            <w:pPr>
              <w:rPr>
                <w:b/>
              </w:rPr>
            </w:pPr>
          </w:p>
          <w:p w:rsidR="003D3C68" w:rsidRDefault="003D3C68" w:rsidP="003D3C68">
            <w:pPr>
              <w:rPr>
                <w:b/>
              </w:rPr>
            </w:pPr>
            <w:r>
              <w:rPr>
                <w:b/>
              </w:rPr>
              <w:t xml:space="preserve">Evaluation of the </w:t>
            </w:r>
            <w:r w:rsidRPr="00EA7077">
              <w:rPr>
                <w:b/>
              </w:rPr>
              <w:t>Specification</w:t>
            </w:r>
          </w:p>
          <w:p w:rsidR="003D3C68" w:rsidRPr="00EA7077" w:rsidRDefault="003D3C68" w:rsidP="003D3C68"/>
          <w:p w:rsidR="003D3C68" w:rsidRDefault="003D3C68" w:rsidP="003D3C68">
            <w:pPr>
              <w:pStyle w:val="ListParagraph"/>
              <w:numPr>
                <w:ilvl w:val="0"/>
                <w:numId w:val="15"/>
              </w:numPr>
            </w:pPr>
            <w:r>
              <w:t>Run on 4.5 to 16 Volts (The available power supply gives 12 to 15 Volts</w:t>
            </w:r>
            <w:proofErr w:type="gramStart"/>
            <w:r>
              <w:t>)</w:t>
            </w:r>
            <w:proofErr w:type="gramEnd"/>
            <w:r>
              <w:br/>
              <w:t>Check the timing at each of these voltages.</w:t>
            </w:r>
            <w:r>
              <w:br/>
            </w:r>
            <w:r w:rsidRPr="003D3C68">
              <w:rPr>
                <w:b/>
              </w:rPr>
              <w:t>SUCCESS:</w:t>
            </w:r>
            <w:r>
              <w:t xml:space="preserve"> The tim</w:t>
            </w:r>
            <w:r w:rsidR="000F0800">
              <w:t>ing was correct at each voltage to within +/- 2%.</w:t>
            </w:r>
            <w:r>
              <w:br/>
              <w:t> </w:t>
            </w:r>
          </w:p>
          <w:p w:rsidR="003D3C68" w:rsidRDefault="003D3C68" w:rsidP="003D3C68">
            <w:pPr>
              <w:pStyle w:val="ListParagraph"/>
              <w:numPr>
                <w:ilvl w:val="0"/>
                <w:numId w:val="15"/>
              </w:numPr>
            </w:pPr>
            <w:r>
              <w:t>Be triggered by a low pulse less than 1/3</w:t>
            </w:r>
            <w:r w:rsidRPr="00EA7077">
              <w:rPr>
                <w:vertAlign w:val="superscript"/>
              </w:rPr>
              <w:t>rd</w:t>
            </w:r>
            <w:r>
              <w:t xml:space="preserve"> of the power supply.</w:t>
            </w:r>
            <w:r>
              <w:br/>
            </w:r>
            <w:r w:rsidRPr="003D3C68">
              <w:rPr>
                <w:b/>
              </w:rPr>
              <w:t>SUCCESS:</w:t>
            </w:r>
            <w:r>
              <w:t xml:space="preserve"> The low trigger pulses did trigger the timer.</w:t>
            </w:r>
            <w:r>
              <w:br/>
              <w:t> </w:t>
            </w:r>
          </w:p>
          <w:p w:rsidR="003D3C68" w:rsidRDefault="003D3C68" w:rsidP="003D3C68">
            <w:pPr>
              <w:pStyle w:val="ListParagraph"/>
              <w:numPr>
                <w:ilvl w:val="0"/>
                <w:numId w:val="15"/>
              </w:numPr>
            </w:pPr>
            <w:r>
              <w:t>Produce a pulse 1 to 1.2 seconds long.</w:t>
            </w:r>
            <w:r>
              <w:br/>
            </w:r>
            <w:r>
              <w:rPr>
                <w:b/>
              </w:rPr>
              <w:t>SUCCESS</w:t>
            </w:r>
            <w:r w:rsidRPr="00C207EF">
              <w:rPr>
                <w:b/>
              </w:rPr>
              <w:t>:</w:t>
            </w:r>
            <w:r>
              <w:t xml:space="preserve"> The pulse lengths were 1.1 +/- 2% Seconds.</w:t>
            </w:r>
            <w:r>
              <w:br/>
              <w:t> </w:t>
            </w:r>
          </w:p>
          <w:p w:rsidR="00064222" w:rsidRPr="00064222" w:rsidRDefault="003D3C68" w:rsidP="003D3C6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The chip current will be limited to less than 200 mA</w:t>
            </w:r>
            <w:r>
              <w:br/>
            </w:r>
            <w:r>
              <w:rPr>
                <w:b/>
              </w:rPr>
              <w:t>SUCCESS</w:t>
            </w:r>
            <w:r w:rsidRPr="00C207EF">
              <w:rPr>
                <w:b/>
              </w:rPr>
              <w:t>:</w:t>
            </w:r>
            <w:r>
              <w:t xml:space="preserve"> The chip current was between 20 and 24 mA. This was much less than the 200 mA limit.</w:t>
            </w:r>
          </w:p>
          <w:p w:rsidR="00064222" w:rsidRDefault="00064222" w:rsidP="00064222"/>
          <w:p w:rsidR="00064222" w:rsidRDefault="00064222" w:rsidP="00064222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:rsidR="00064222" w:rsidRDefault="00064222" w:rsidP="00064222">
            <w:pPr>
              <w:rPr>
                <w:b/>
              </w:rPr>
            </w:pPr>
          </w:p>
          <w:p w:rsidR="00064222" w:rsidRDefault="00064222" w:rsidP="00064222">
            <w:r>
              <w:t>The timer pulse length was correct within 2%.</w:t>
            </w:r>
          </w:p>
          <w:p w:rsidR="00064222" w:rsidRDefault="00064222" w:rsidP="00064222">
            <w:r>
              <w:t>The supply voltage had little effect on the pulse length.</w:t>
            </w:r>
          </w:p>
          <w:p w:rsidR="00064222" w:rsidRDefault="00064222" w:rsidP="00064222">
            <w:r>
              <w:t>Trigger pulses were about 0.1 seconds long and worked well.</w:t>
            </w:r>
          </w:p>
          <w:p w:rsidR="00064222" w:rsidRDefault="00064222" w:rsidP="00064222">
            <w:r>
              <w:t>The output voltage was similar to the supply voltage.</w:t>
            </w:r>
          </w:p>
          <w:p w:rsidR="00064222" w:rsidRDefault="00064222" w:rsidP="00064222"/>
          <w:p w:rsidR="00064222" w:rsidRPr="00EA7077" w:rsidRDefault="00064222" w:rsidP="00064222">
            <w:r>
              <w:t>This is a 100% correct working circuit and it is fit for its purpose.</w:t>
            </w:r>
          </w:p>
          <w:p w:rsidR="003D3C68" w:rsidRPr="00064222" w:rsidRDefault="003D3C68" w:rsidP="00064222">
            <w:pPr>
              <w:rPr>
                <w:b/>
              </w:rPr>
            </w:pPr>
            <w:r>
              <w:br/>
            </w:r>
          </w:p>
        </w:tc>
      </w:tr>
    </w:tbl>
    <w:p w:rsidR="0098165F" w:rsidRDefault="0098165F" w:rsidP="00EA7077">
      <w:pPr>
        <w:rPr>
          <w:b/>
        </w:rPr>
      </w:pPr>
    </w:p>
    <w:p w:rsidR="00064222" w:rsidRPr="00EA7077" w:rsidRDefault="00064222"/>
    <w:sectPr w:rsidR="00064222" w:rsidRPr="00EA7077" w:rsidSect="00F839A3">
      <w:headerReference w:type="default" r:id="rId18"/>
      <w:footerReference w:type="default" r:id="rId19"/>
      <w:pgSz w:w="11906" w:h="16838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30" w:rsidRDefault="00FA6B30">
      <w:r>
        <w:separator/>
      </w:r>
    </w:p>
  </w:endnote>
  <w:endnote w:type="continuationSeparator" w:id="0">
    <w:p w:rsidR="00FA6B30" w:rsidRDefault="00F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30" w:rsidRDefault="00FA6B30" w:rsidP="00C536F8">
    <w:pPr>
      <w:pStyle w:val="Footer"/>
      <w:tabs>
        <w:tab w:val="clear" w:pos="4153"/>
        <w:tab w:val="clear" w:pos="8306"/>
        <w:tab w:val="center" w:pos="5400"/>
        <w:tab w:val="right" w:pos="10800"/>
        <w:tab w:val="right" w:pos="15660"/>
      </w:tabs>
    </w:pPr>
    <w:r>
      <w:t>ELEC3</w:t>
    </w:r>
    <w:r>
      <w:tab/>
    </w:r>
    <w:r w:rsidR="00CE6F3E">
      <w:t>555 Monostable Subsystem Report</w:t>
    </w:r>
    <w:r>
      <w:tab/>
      <w:t>Page</w:t>
    </w:r>
    <w:r w:rsidR="00F402B0">
      <w:t xml:space="preserve"> 49.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52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30" w:rsidRDefault="00FA6B30">
      <w:r>
        <w:separator/>
      </w:r>
    </w:p>
  </w:footnote>
  <w:footnote w:type="continuationSeparator" w:id="0">
    <w:p w:rsidR="00FA6B30" w:rsidRDefault="00FA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30" w:rsidRDefault="00FA6B30" w:rsidP="00C536F8">
    <w:pPr>
      <w:pStyle w:val="Header"/>
      <w:tabs>
        <w:tab w:val="clear" w:pos="4153"/>
        <w:tab w:val="clear" w:pos="8306"/>
        <w:tab w:val="center" w:pos="5400"/>
        <w:tab w:val="right" w:pos="10772"/>
      </w:tabs>
    </w:pPr>
    <w:r>
      <w:tab/>
      <w:t>Candidate Number: 123456</w:t>
    </w:r>
    <w:r>
      <w:tab/>
      <w:t>Centre Number: 18212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C99"/>
    <w:multiLevelType w:val="hybridMultilevel"/>
    <w:tmpl w:val="04407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1926"/>
    <w:multiLevelType w:val="hybridMultilevel"/>
    <w:tmpl w:val="16EE1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37D81"/>
    <w:multiLevelType w:val="hybridMultilevel"/>
    <w:tmpl w:val="160A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4BF"/>
    <w:multiLevelType w:val="hybridMultilevel"/>
    <w:tmpl w:val="6E1E1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530DE"/>
    <w:multiLevelType w:val="hybridMultilevel"/>
    <w:tmpl w:val="FBEC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7973"/>
    <w:multiLevelType w:val="hybridMultilevel"/>
    <w:tmpl w:val="26A01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C5A"/>
    <w:multiLevelType w:val="hybridMultilevel"/>
    <w:tmpl w:val="88EA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15F8"/>
    <w:multiLevelType w:val="hybridMultilevel"/>
    <w:tmpl w:val="10C24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E0437"/>
    <w:multiLevelType w:val="hybridMultilevel"/>
    <w:tmpl w:val="A1D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90C93"/>
    <w:multiLevelType w:val="hybridMultilevel"/>
    <w:tmpl w:val="198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10A1"/>
    <w:multiLevelType w:val="hybridMultilevel"/>
    <w:tmpl w:val="8B3AC0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0A1E4C"/>
    <w:multiLevelType w:val="hybridMultilevel"/>
    <w:tmpl w:val="EB688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12379"/>
    <w:multiLevelType w:val="hybridMultilevel"/>
    <w:tmpl w:val="484AA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76F42"/>
    <w:multiLevelType w:val="hybridMultilevel"/>
    <w:tmpl w:val="26A01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46DDF"/>
    <w:multiLevelType w:val="hybridMultilevel"/>
    <w:tmpl w:val="A404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47"/>
    <w:rsid w:val="00000EF6"/>
    <w:rsid w:val="00004D0F"/>
    <w:rsid w:val="00020625"/>
    <w:rsid w:val="000330F4"/>
    <w:rsid w:val="000335D7"/>
    <w:rsid w:val="00043BC2"/>
    <w:rsid w:val="00047D52"/>
    <w:rsid w:val="00052B11"/>
    <w:rsid w:val="00054361"/>
    <w:rsid w:val="0005505F"/>
    <w:rsid w:val="00057A24"/>
    <w:rsid w:val="00057DF1"/>
    <w:rsid w:val="00064222"/>
    <w:rsid w:val="00096250"/>
    <w:rsid w:val="000A652A"/>
    <w:rsid w:val="000C755C"/>
    <w:rsid w:val="000E1595"/>
    <w:rsid w:val="000E61A3"/>
    <w:rsid w:val="000E72CA"/>
    <w:rsid w:val="000F0800"/>
    <w:rsid w:val="0011360D"/>
    <w:rsid w:val="00132CDE"/>
    <w:rsid w:val="00181F41"/>
    <w:rsid w:val="00185CC1"/>
    <w:rsid w:val="00191FAA"/>
    <w:rsid w:val="001B466A"/>
    <w:rsid w:val="001C223C"/>
    <w:rsid w:val="001C7F28"/>
    <w:rsid w:val="0021169E"/>
    <w:rsid w:val="0022518F"/>
    <w:rsid w:val="00236CC7"/>
    <w:rsid w:val="00236E0F"/>
    <w:rsid w:val="002400F3"/>
    <w:rsid w:val="00250B38"/>
    <w:rsid w:val="0025414A"/>
    <w:rsid w:val="00271183"/>
    <w:rsid w:val="00272C24"/>
    <w:rsid w:val="002C508F"/>
    <w:rsid w:val="002C724F"/>
    <w:rsid w:val="002E6D73"/>
    <w:rsid w:val="00305DED"/>
    <w:rsid w:val="0032746C"/>
    <w:rsid w:val="0033319C"/>
    <w:rsid w:val="003617A4"/>
    <w:rsid w:val="00366D54"/>
    <w:rsid w:val="0037262A"/>
    <w:rsid w:val="0038492C"/>
    <w:rsid w:val="003975D7"/>
    <w:rsid w:val="00397A43"/>
    <w:rsid w:val="003A22D8"/>
    <w:rsid w:val="003A6C9D"/>
    <w:rsid w:val="003A7059"/>
    <w:rsid w:val="003C3AA0"/>
    <w:rsid w:val="003C3C89"/>
    <w:rsid w:val="003C5F5D"/>
    <w:rsid w:val="003D3C68"/>
    <w:rsid w:val="003E2473"/>
    <w:rsid w:val="003F4868"/>
    <w:rsid w:val="004049BD"/>
    <w:rsid w:val="00407583"/>
    <w:rsid w:val="004137A0"/>
    <w:rsid w:val="00420069"/>
    <w:rsid w:val="0043386D"/>
    <w:rsid w:val="00442D65"/>
    <w:rsid w:val="00451F4F"/>
    <w:rsid w:val="00465ACB"/>
    <w:rsid w:val="00473F39"/>
    <w:rsid w:val="004936FD"/>
    <w:rsid w:val="004B4208"/>
    <w:rsid w:val="004C6E89"/>
    <w:rsid w:val="004E0F90"/>
    <w:rsid w:val="004F11A4"/>
    <w:rsid w:val="004F381D"/>
    <w:rsid w:val="004F5A82"/>
    <w:rsid w:val="004F6EE4"/>
    <w:rsid w:val="004F6F8E"/>
    <w:rsid w:val="005152A9"/>
    <w:rsid w:val="00515797"/>
    <w:rsid w:val="005343D6"/>
    <w:rsid w:val="00534D57"/>
    <w:rsid w:val="00536510"/>
    <w:rsid w:val="005442CD"/>
    <w:rsid w:val="00573995"/>
    <w:rsid w:val="005752DF"/>
    <w:rsid w:val="00583C8D"/>
    <w:rsid w:val="0059167B"/>
    <w:rsid w:val="005B215E"/>
    <w:rsid w:val="005C3242"/>
    <w:rsid w:val="005C6A97"/>
    <w:rsid w:val="005D366C"/>
    <w:rsid w:val="005E3997"/>
    <w:rsid w:val="005F2A87"/>
    <w:rsid w:val="00603FC2"/>
    <w:rsid w:val="0061650A"/>
    <w:rsid w:val="00621E05"/>
    <w:rsid w:val="00627268"/>
    <w:rsid w:val="00631601"/>
    <w:rsid w:val="00651C64"/>
    <w:rsid w:val="006536D7"/>
    <w:rsid w:val="00656802"/>
    <w:rsid w:val="00657AAA"/>
    <w:rsid w:val="00667173"/>
    <w:rsid w:val="00667AE3"/>
    <w:rsid w:val="00674BFD"/>
    <w:rsid w:val="0067772B"/>
    <w:rsid w:val="00680CCF"/>
    <w:rsid w:val="00687DD8"/>
    <w:rsid w:val="00691E20"/>
    <w:rsid w:val="006A2B58"/>
    <w:rsid w:val="006C3D71"/>
    <w:rsid w:val="006C6080"/>
    <w:rsid w:val="006C6581"/>
    <w:rsid w:val="006C6A7E"/>
    <w:rsid w:val="006D1279"/>
    <w:rsid w:val="006D2EB9"/>
    <w:rsid w:val="00704201"/>
    <w:rsid w:val="00707915"/>
    <w:rsid w:val="00720600"/>
    <w:rsid w:val="00727B03"/>
    <w:rsid w:val="00737D1D"/>
    <w:rsid w:val="007522A4"/>
    <w:rsid w:val="007649B4"/>
    <w:rsid w:val="00765FEB"/>
    <w:rsid w:val="00782985"/>
    <w:rsid w:val="00795F19"/>
    <w:rsid w:val="007B52DC"/>
    <w:rsid w:val="007C7E3E"/>
    <w:rsid w:val="007E0703"/>
    <w:rsid w:val="007F53FF"/>
    <w:rsid w:val="00804DFC"/>
    <w:rsid w:val="00810798"/>
    <w:rsid w:val="0081339F"/>
    <w:rsid w:val="00814996"/>
    <w:rsid w:val="00826E0D"/>
    <w:rsid w:val="00827FEE"/>
    <w:rsid w:val="008438D2"/>
    <w:rsid w:val="00862B81"/>
    <w:rsid w:val="0087040B"/>
    <w:rsid w:val="00874DDB"/>
    <w:rsid w:val="008848DD"/>
    <w:rsid w:val="008A3501"/>
    <w:rsid w:val="008C1FE5"/>
    <w:rsid w:val="008D594C"/>
    <w:rsid w:val="008D67CF"/>
    <w:rsid w:val="008E116C"/>
    <w:rsid w:val="008E6505"/>
    <w:rsid w:val="008E71F8"/>
    <w:rsid w:val="008F78D5"/>
    <w:rsid w:val="00900906"/>
    <w:rsid w:val="00904D92"/>
    <w:rsid w:val="0091132D"/>
    <w:rsid w:val="009171F6"/>
    <w:rsid w:val="0093033D"/>
    <w:rsid w:val="00944D08"/>
    <w:rsid w:val="009455F0"/>
    <w:rsid w:val="00950021"/>
    <w:rsid w:val="00973838"/>
    <w:rsid w:val="00973E3A"/>
    <w:rsid w:val="00975825"/>
    <w:rsid w:val="0098165F"/>
    <w:rsid w:val="0098206B"/>
    <w:rsid w:val="009849D4"/>
    <w:rsid w:val="009A6326"/>
    <w:rsid w:val="009B454A"/>
    <w:rsid w:val="009C019D"/>
    <w:rsid w:val="009C534C"/>
    <w:rsid w:val="009C7E7E"/>
    <w:rsid w:val="009E0BDD"/>
    <w:rsid w:val="009E1018"/>
    <w:rsid w:val="009F4152"/>
    <w:rsid w:val="009F4241"/>
    <w:rsid w:val="00A069DC"/>
    <w:rsid w:val="00A118F0"/>
    <w:rsid w:val="00A12A44"/>
    <w:rsid w:val="00A13BFC"/>
    <w:rsid w:val="00A300BA"/>
    <w:rsid w:val="00A350B6"/>
    <w:rsid w:val="00A41298"/>
    <w:rsid w:val="00A46960"/>
    <w:rsid w:val="00A575C7"/>
    <w:rsid w:val="00A64320"/>
    <w:rsid w:val="00A72B3F"/>
    <w:rsid w:val="00A76347"/>
    <w:rsid w:val="00A8298B"/>
    <w:rsid w:val="00A94C96"/>
    <w:rsid w:val="00A95648"/>
    <w:rsid w:val="00A973A0"/>
    <w:rsid w:val="00AA73AD"/>
    <w:rsid w:val="00AB08A7"/>
    <w:rsid w:val="00AB1999"/>
    <w:rsid w:val="00AC1442"/>
    <w:rsid w:val="00AC5018"/>
    <w:rsid w:val="00AE6B6E"/>
    <w:rsid w:val="00AF1551"/>
    <w:rsid w:val="00AF2658"/>
    <w:rsid w:val="00B04213"/>
    <w:rsid w:val="00B1451B"/>
    <w:rsid w:val="00B170D5"/>
    <w:rsid w:val="00B374CA"/>
    <w:rsid w:val="00B63907"/>
    <w:rsid w:val="00B73ADB"/>
    <w:rsid w:val="00B9270A"/>
    <w:rsid w:val="00BA0007"/>
    <w:rsid w:val="00BA2B00"/>
    <w:rsid w:val="00BA5C14"/>
    <w:rsid w:val="00BF0DBA"/>
    <w:rsid w:val="00C207EF"/>
    <w:rsid w:val="00C24FE8"/>
    <w:rsid w:val="00C2622E"/>
    <w:rsid w:val="00C32EA9"/>
    <w:rsid w:val="00C43D65"/>
    <w:rsid w:val="00C477A6"/>
    <w:rsid w:val="00C536F8"/>
    <w:rsid w:val="00C6131A"/>
    <w:rsid w:val="00C61AFD"/>
    <w:rsid w:val="00C805E5"/>
    <w:rsid w:val="00CB3AD4"/>
    <w:rsid w:val="00CC3111"/>
    <w:rsid w:val="00CD3BEE"/>
    <w:rsid w:val="00CE2AAF"/>
    <w:rsid w:val="00CE6F3E"/>
    <w:rsid w:val="00CF07EC"/>
    <w:rsid w:val="00D178F3"/>
    <w:rsid w:val="00D225AC"/>
    <w:rsid w:val="00D45DE4"/>
    <w:rsid w:val="00D62904"/>
    <w:rsid w:val="00D921CF"/>
    <w:rsid w:val="00D94C6C"/>
    <w:rsid w:val="00D978D4"/>
    <w:rsid w:val="00DE236C"/>
    <w:rsid w:val="00DE5C84"/>
    <w:rsid w:val="00DF6CCD"/>
    <w:rsid w:val="00E0001F"/>
    <w:rsid w:val="00E01C76"/>
    <w:rsid w:val="00E05907"/>
    <w:rsid w:val="00E261CC"/>
    <w:rsid w:val="00E324FD"/>
    <w:rsid w:val="00E3290D"/>
    <w:rsid w:val="00E44B53"/>
    <w:rsid w:val="00E504D0"/>
    <w:rsid w:val="00E65BF3"/>
    <w:rsid w:val="00E71F34"/>
    <w:rsid w:val="00E75A58"/>
    <w:rsid w:val="00E80826"/>
    <w:rsid w:val="00E81AFA"/>
    <w:rsid w:val="00EA048A"/>
    <w:rsid w:val="00EA0A83"/>
    <w:rsid w:val="00EA13D7"/>
    <w:rsid w:val="00EA7077"/>
    <w:rsid w:val="00EA7981"/>
    <w:rsid w:val="00EB6B75"/>
    <w:rsid w:val="00ED17E8"/>
    <w:rsid w:val="00EF73B4"/>
    <w:rsid w:val="00F01E49"/>
    <w:rsid w:val="00F370F2"/>
    <w:rsid w:val="00F402B0"/>
    <w:rsid w:val="00F60831"/>
    <w:rsid w:val="00F62CC1"/>
    <w:rsid w:val="00F72E13"/>
    <w:rsid w:val="00F74E40"/>
    <w:rsid w:val="00F774D6"/>
    <w:rsid w:val="00F839A3"/>
    <w:rsid w:val="00FA6B30"/>
    <w:rsid w:val="00FC0B8E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39A3"/>
  </w:style>
  <w:style w:type="table" w:styleId="TableGrid">
    <w:name w:val="Table Grid"/>
    <w:basedOn w:val="TableNormal"/>
    <w:rsid w:val="0062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7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6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B21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39A3"/>
  </w:style>
  <w:style w:type="table" w:styleId="TableGrid">
    <w:name w:val="Table Grid"/>
    <w:basedOn w:val="TableNormal"/>
    <w:rsid w:val="0062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7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6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B21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om/lit/ds/symlink/lm555.pdf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uers\AppData\Local\Temp\ELEC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ELEC3-Template.dot</Template>
  <TotalTime>174</TotalTime>
  <Pages>4</Pages>
  <Words>590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Problem analysis and solution design</vt:lpstr>
    </vt:vector>
  </TitlesOfParts>
  <Company>East Norfolk Sixth Form College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Problem analysis and solution design</dc:title>
  <dc:creator>Bauers, Neil (Staff)</dc:creator>
  <cp:lastModifiedBy>Bauers, Neil (Staff)</cp:lastModifiedBy>
  <cp:revision>23</cp:revision>
  <cp:lastPrinted>2012-12-18T14:00:00Z</cp:lastPrinted>
  <dcterms:created xsi:type="dcterms:W3CDTF">2012-12-18T08:25:00Z</dcterms:created>
  <dcterms:modified xsi:type="dcterms:W3CDTF">2013-04-22T10:20:00Z</dcterms:modified>
</cp:coreProperties>
</file>