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18" w:rsidRPr="00407583" w:rsidRDefault="009E1018" w:rsidP="009E1018">
      <w:pPr>
        <w:jc w:val="center"/>
        <w:rPr>
          <w:rFonts w:ascii="Arial" w:hAnsi="Arial" w:cs="Arial"/>
          <w:b/>
          <w:sz w:val="48"/>
        </w:rPr>
      </w:pPr>
    </w:p>
    <w:p w:rsidR="009E1018" w:rsidRPr="00407583" w:rsidRDefault="009E1018" w:rsidP="009E1018">
      <w:pPr>
        <w:jc w:val="center"/>
        <w:rPr>
          <w:rFonts w:ascii="Arial" w:hAnsi="Arial" w:cs="Arial"/>
          <w:b/>
          <w:sz w:val="48"/>
        </w:rPr>
      </w:pPr>
    </w:p>
    <w:p w:rsidR="009E1018" w:rsidRPr="00407583" w:rsidRDefault="009E1018" w:rsidP="009E1018">
      <w:pPr>
        <w:jc w:val="center"/>
        <w:rPr>
          <w:rFonts w:ascii="Arial" w:hAnsi="Arial" w:cs="Arial"/>
          <w:b/>
          <w:sz w:val="48"/>
        </w:rPr>
      </w:pPr>
    </w:p>
    <w:p w:rsidR="009E1018" w:rsidRPr="00407583" w:rsidRDefault="009E1018" w:rsidP="009E1018">
      <w:pPr>
        <w:jc w:val="center"/>
        <w:rPr>
          <w:rFonts w:ascii="Arial" w:hAnsi="Arial" w:cs="Arial"/>
          <w:b/>
          <w:sz w:val="48"/>
        </w:rPr>
      </w:pPr>
    </w:p>
    <w:p w:rsidR="00782985" w:rsidRPr="00407583" w:rsidRDefault="00782985" w:rsidP="009E1018">
      <w:pPr>
        <w:jc w:val="center"/>
        <w:rPr>
          <w:rFonts w:ascii="Arial" w:hAnsi="Arial" w:cs="Arial"/>
          <w:b/>
          <w:sz w:val="72"/>
          <w:szCs w:val="72"/>
        </w:rPr>
      </w:pPr>
      <w:r w:rsidRPr="00407583">
        <w:rPr>
          <w:rFonts w:ascii="Arial" w:hAnsi="Arial" w:cs="Arial"/>
          <w:b/>
          <w:sz w:val="72"/>
          <w:szCs w:val="72"/>
        </w:rPr>
        <w:t xml:space="preserve">AS </w:t>
      </w:r>
      <w:r w:rsidR="009E1018" w:rsidRPr="00407583">
        <w:rPr>
          <w:rFonts w:ascii="Arial" w:hAnsi="Arial" w:cs="Arial"/>
          <w:b/>
          <w:sz w:val="72"/>
          <w:szCs w:val="72"/>
        </w:rPr>
        <w:t>Project</w:t>
      </w:r>
    </w:p>
    <w:p w:rsidR="00782985" w:rsidRPr="00407583" w:rsidRDefault="00782985" w:rsidP="009E1018">
      <w:pPr>
        <w:jc w:val="center"/>
        <w:rPr>
          <w:rFonts w:ascii="Arial" w:hAnsi="Arial" w:cs="Arial"/>
          <w:b/>
          <w:sz w:val="72"/>
          <w:szCs w:val="72"/>
        </w:rPr>
      </w:pPr>
    </w:p>
    <w:p w:rsidR="009E1018" w:rsidRPr="00407583" w:rsidRDefault="009E1018" w:rsidP="009E1018">
      <w:pPr>
        <w:jc w:val="center"/>
        <w:rPr>
          <w:rFonts w:ascii="Arial" w:hAnsi="Arial" w:cs="Arial"/>
          <w:b/>
          <w:sz w:val="72"/>
          <w:szCs w:val="72"/>
        </w:rPr>
      </w:pPr>
      <w:r w:rsidRPr="00407583">
        <w:rPr>
          <w:rFonts w:ascii="Arial" w:hAnsi="Arial" w:cs="Arial"/>
          <w:b/>
          <w:sz w:val="72"/>
          <w:szCs w:val="72"/>
        </w:rPr>
        <w:t>Title</w:t>
      </w:r>
    </w:p>
    <w:p w:rsidR="00782985" w:rsidRPr="00407583" w:rsidRDefault="00782985" w:rsidP="009E1018">
      <w:pPr>
        <w:jc w:val="center"/>
        <w:rPr>
          <w:rFonts w:ascii="Arial" w:hAnsi="Arial" w:cs="Arial"/>
          <w:b/>
          <w:sz w:val="72"/>
          <w:szCs w:val="72"/>
        </w:rPr>
      </w:pPr>
    </w:p>
    <w:p w:rsidR="009E1018" w:rsidRPr="00407583" w:rsidRDefault="009E1018" w:rsidP="009E1018">
      <w:pPr>
        <w:jc w:val="center"/>
        <w:rPr>
          <w:rFonts w:ascii="Arial" w:hAnsi="Arial" w:cs="Arial"/>
          <w:b/>
          <w:sz w:val="72"/>
          <w:szCs w:val="72"/>
        </w:rPr>
      </w:pPr>
      <w:r w:rsidRPr="00407583">
        <w:rPr>
          <w:rFonts w:ascii="Arial" w:hAnsi="Arial" w:cs="Arial"/>
          <w:b/>
          <w:sz w:val="72"/>
          <w:szCs w:val="72"/>
        </w:rPr>
        <w:t xml:space="preserve">Fred </w:t>
      </w:r>
      <w:proofErr w:type="spellStart"/>
      <w:r w:rsidRPr="00407583">
        <w:rPr>
          <w:rFonts w:ascii="Arial" w:hAnsi="Arial" w:cs="Arial"/>
          <w:b/>
          <w:sz w:val="72"/>
          <w:szCs w:val="72"/>
        </w:rPr>
        <w:t>Bloggs</w:t>
      </w:r>
      <w:proofErr w:type="spellEnd"/>
    </w:p>
    <w:p w:rsidR="009E1018" w:rsidRPr="00407583" w:rsidRDefault="009E1018" w:rsidP="009E1018">
      <w:pPr>
        <w:jc w:val="center"/>
        <w:rPr>
          <w:rFonts w:ascii="Arial" w:hAnsi="Arial" w:cs="Arial"/>
          <w:b/>
          <w:sz w:val="48"/>
        </w:rPr>
      </w:pPr>
    </w:p>
    <w:p w:rsidR="009E1018" w:rsidRPr="00407583" w:rsidRDefault="009E1018" w:rsidP="009E1018">
      <w:pPr>
        <w:jc w:val="center"/>
        <w:rPr>
          <w:rFonts w:ascii="Arial" w:hAnsi="Arial" w:cs="Arial"/>
          <w:b/>
          <w:sz w:val="48"/>
        </w:rPr>
      </w:pPr>
    </w:p>
    <w:p w:rsidR="009E1018" w:rsidRPr="00407583" w:rsidRDefault="009E1018" w:rsidP="009E1018">
      <w:pPr>
        <w:jc w:val="center"/>
        <w:rPr>
          <w:rFonts w:ascii="Arial" w:hAnsi="Arial" w:cs="Arial"/>
          <w:b/>
          <w:sz w:val="48"/>
        </w:rPr>
      </w:pPr>
      <w:r w:rsidRPr="00407583">
        <w:rPr>
          <w:rFonts w:ascii="Arial" w:hAnsi="Arial" w:cs="Arial"/>
          <w:b/>
          <w:sz w:val="48"/>
        </w:rPr>
        <w:t>East Norfolk Sixth Form College</w:t>
      </w:r>
    </w:p>
    <w:p w:rsidR="009E1018" w:rsidRPr="00407583" w:rsidRDefault="009E1018" w:rsidP="009E1018">
      <w:pPr>
        <w:jc w:val="center"/>
        <w:rPr>
          <w:rFonts w:ascii="Arial" w:hAnsi="Arial" w:cs="Arial"/>
          <w:b/>
          <w:sz w:val="48"/>
        </w:rPr>
      </w:pPr>
    </w:p>
    <w:p w:rsidR="009E1018" w:rsidRPr="00407583" w:rsidRDefault="009E1018" w:rsidP="009E1018">
      <w:pPr>
        <w:jc w:val="center"/>
        <w:rPr>
          <w:rFonts w:ascii="Arial" w:hAnsi="Arial" w:cs="Arial"/>
          <w:b/>
          <w:sz w:val="48"/>
        </w:rPr>
      </w:pPr>
    </w:p>
    <w:p w:rsidR="009E1018" w:rsidRPr="00407583" w:rsidRDefault="009E1018" w:rsidP="009E1018">
      <w:pPr>
        <w:jc w:val="center"/>
        <w:rPr>
          <w:rFonts w:ascii="Arial" w:hAnsi="Arial" w:cs="Arial"/>
          <w:b/>
          <w:sz w:val="48"/>
        </w:rPr>
      </w:pPr>
      <w:r w:rsidRPr="00407583">
        <w:rPr>
          <w:rFonts w:ascii="Arial" w:hAnsi="Arial" w:cs="Arial"/>
          <w:b/>
          <w:sz w:val="48"/>
        </w:rPr>
        <w:t>Centre Number: 18212</w:t>
      </w:r>
    </w:p>
    <w:p w:rsidR="009E1018" w:rsidRPr="00407583" w:rsidRDefault="009E1018" w:rsidP="009E1018">
      <w:pPr>
        <w:jc w:val="center"/>
        <w:rPr>
          <w:rFonts w:ascii="Arial" w:hAnsi="Arial" w:cs="Arial"/>
          <w:b/>
          <w:sz w:val="48"/>
        </w:rPr>
      </w:pPr>
    </w:p>
    <w:p w:rsidR="00B170D5" w:rsidRPr="00407583" w:rsidRDefault="009E1018" w:rsidP="009E1018">
      <w:pPr>
        <w:jc w:val="center"/>
        <w:rPr>
          <w:rFonts w:ascii="Arial" w:hAnsi="Arial" w:cs="Arial"/>
          <w:b/>
          <w:sz w:val="48"/>
        </w:rPr>
      </w:pPr>
      <w:r w:rsidRPr="00407583">
        <w:rPr>
          <w:rFonts w:ascii="Arial" w:hAnsi="Arial" w:cs="Arial"/>
          <w:b/>
          <w:sz w:val="48"/>
        </w:rPr>
        <w:t>Candidate Number</w:t>
      </w:r>
      <w:r w:rsidR="00AC1442" w:rsidRPr="00407583">
        <w:rPr>
          <w:rFonts w:ascii="Arial" w:hAnsi="Arial" w:cs="Arial"/>
          <w:b/>
          <w:sz w:val="48"/>
        </w:rPr>
        <w:t>:</w:t>
      </w:r>
      <w:r w:rsidRPr="00407583">
        <w:rPr>
          <w:rFonts w:ascii="Arial" w:hAnsi="Arial" w:cs="Arial"/>
          <w:b/>
          <w:sz w:val="48"/>
        </w:rPr>
        <w:t xml:space="preserve"> 123456</w:t>
      </w:r>
    </w:p>
    <w:p w:rsidR="00470B21" w:rsidRDefault="00470B21" w:rsidP="00470B21"/>
    <w:p w:rsidR="0023165B" w:rsidRDefault="00470B21" w:rsidP="0023165B">
      <w:pPr>
        <w:pStyle w:val="TOCHeading"/>
      </w:pPr>
      <w:r>
        <w:br w:type="page"/>
      </w:r>
    </w:p>
    <w:sdt>
      <w:sdtPr>
        <w:id w:val="-410616942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/>
          <w:noProof/>
          <w:color w:val="auto"/>
          <w:sz w:val="24"/>
          <w:szCs w:val="24"/>
          <w:lang w:val="en-GB" w:eastAsia="en-GB"/>
        </w:rPr>
      </w:sdtEndPr>
      <w:sdtContent>
        <w:p w:rsidR="0023165B" w:rsidRDefault="0023165B">
          <w:pPr>
            <w:pStyle w:val="TOCHeading"/>
          </w:pPr>
          <w:r>
            <w:t>Contents</w:t>
          </w:r>
        </w:p>
        <w:p w:rsidR="003809C5" w:rsidRDefault="0023165B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4479657" w:history="1">
            <w:r w:rsidR="003809C5" w:rsidRPr="00991F0A">
              <w:rPr>
                <w:rStyle w:val="Hyperlink"/>
                <w:noProof/>
              </w:rPr>
              <w:t>Problem Analysis and Solution Design</w:t>
            </w:r>
            <w:r w:rsidR="003809C5">
              <w:rPr>
                <w:noProof/>
                <w:webHidden/>
              </w:rPr>
              <w:tab/>
            </w:r>
            <w:r w:rsidR="003809C5">
              <w:rPr>
                <w:noProof/>
                <w:webHidden/>
              </w:rPr>
              <w:fldChar w:fldCharType="begin"/>
            </w:r>
            <w:r w:rsidR="003809C5">
              <w:rPr>
                <w:noProof/>
                <w:webHidden/>
              </w:rPr>
              <w:instrText xml:space="preserve"> PAGEREF _Toc354479657 \h </w:instrText>
            </w:r>
            <w:r w:rsidR="003809C5">
              <w:rPr>
                <w:noProof/>
                <w:webHidden/>
              </w:rPr>
            </w:r>
            <w:r w:rsidR="003809C5">
              <w:rPr>
                <w:noProof/>
                <w:webHidden/>
              </w:rPr>
              <w:fldChar w:fldCharType="separate"/>
            </w:r>
            <w:r w:rsidR="003809C5">
              <w:rPr>
                <w:noProof/>
                <w:webHidden/>
              </w:rPr>
              <w:t>3</w:t>
            </w:r>
            <w:r w:rsidR="003809C5">
              <w:rPr>
                <w:noProof/>
                <w:webHidden/>
              </w:rPr>
              <w:fldChar w:fldCharType="end"/>
            </w:r>
          </w:hyperlink>
        </w:p>
        <w:p w:rsidR="003809C5" w:rsidRDefault="003809C5">
          <w:pPr>
            <w:pStyle w:val="TOC2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4479658" w:history="1">
            <w:r w:rsidRPr="00991F0A">
              <w:rPr>
                <w:rStyle w:val="Hyperlink"/>
                <w:noProof/>
              </w:rPr>
              <w:t>A a – Project Description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_Toc354479658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9C5" w:rsidRDefault="003809C5">
          <w:pPr>
            <w:pStyle w:val="TOC2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4479659" w:history="1">
            <w:r w:rsidRPr="00991F0A">
              <w:rPr>
                <w:rStyle w:val="Hyperlink"/>
                <w:noProof/>
              </w:rPr>
              <w:t>A b – Research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_Toc354479659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9C5" w:rsidRDefault="003809C5">
          <w:pPr>
            <w:pStyle w:val="TOC2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4479660" w:history="1">
            <w:r w:rsidRPr="00991F0A">
              <w:rPr>
                <w:rStyle w:val="Hyperlink"/>
                <w:noProof/>
              </w:rPr>
              <w:t>A c – Practical Investigations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_Toc354479660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9C5" w:rsidRDefault="003809C5">
          <w:pPr>
            <w:pStyle w:val="TOC2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4479661" w:history="1">
            <w:r w:rsidRPr="00991F0A">
              <w:rPr>
                <w:rStyle w:val="Hyperlink"/>
                <w:noProof/>
              </w:rPr>
              <w:t>A d, e, C a – System Requirements and Test Planning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_Toc354479661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9C5" w:rsidRDefault="003809C5">
          <w:pPr>
            <w:pStyle w:val="TOC2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4479662" w:history="1">
            <w:r w:rsidRPr="00991F0A">
              <w:rPr>
                <w:rStyle w:val="Hyperlink"/>
                <w:noProof/>
              </w:rPr>
              <w:t>A f – Proposed Solutions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_Toc354479662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9C5" w:rsidRDefault="003809C5">
          <w:pPr>
            <w:pStyle w:val="TOC2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4479663" w:history="1">
            <w:r w:rsidRPr="00991F0A">
              <w:rPr>
                <w:rStyle w:val="Hyperlink"/>
                <w:noProof/>
              </w:rPr>
              <w:t>A g – Chosen Solution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_Toc354479663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9C5" w:rsidRDefault="003809C5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4479664" w:history="1">
            <w:r w:rsidRPr="00991F0A">
              <w:rPr>
                <w:rStyle w:val="Hyperlink"/>
                <w:noProof/>
              </w:rPr>
              <w:t>System Development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_Toc354479664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9C5" w:rsidRDefault="003809C5">
          <w:pPr>
            <w:pStyle w:val="TOC2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4479665" w:history="1">
            <w:r w:rsidRPr="00991F0A">
              <w:rPr>
                <w:rStyle w:val="Hyperlink"/>
                <w:noProof/>
              </w:rPr>
              <w:t>B a, b, c – Subsystem Circuit Diagrams, Calculations, Assessment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_Toc354479665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9C5" w:rsidRDefault="003809C5">
          <w:pPr>
            <w:pStyle w:val="TOC2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4479666" w:history="1">
            <w:r w:rsidRPr="00991F0A">
              <w:rPr>
                <w:rStyle w:val="Hyperlink"/>
                <w:noProof/>
              </w:rPr>
              <w:t>B d – Circuit Explanation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_Toc354479666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9C5" w:rsidRDefault="003809C5">
          <w:pPr>
            <w:pStyle w:val="TOC2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4479667" w:history="1">
            <w:r w:rsidRPr="00991F0A">
              <w:rPr>
                <w:rStyle w:val="Hyperlink"/>
                <w:noProof/>
              </w:rPr>
              <w:t>B e –Circuit Layout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_Toc354479667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9C5" w:rsidRDefault="003809C5">
          <w:pPr>
            <w:pStyle w:val="TOC2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4479668" w:history="1">
            <w:r w:rsidRPr="00991F0A">
              <w:rPr>
                <w:rStyle w:val="Hyperlink"/>
                <w:noProof/>
              </w:rPr>
              <w:t>B f –Risk Assessment and Safe Construction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_Toc354479668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9C5" w:rsidRDefault="003809C5">
          <w:pPr>
            <w:pStyle w:val="TOC2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4479669" w:history="1">
            <w:r w:rsidRPr="00991F0A">
              <w:rPr>
                <w:rStyle w:val="Hyperlink"/>
                <w:noProof/>
              </w:rPr>
              <w:t>B g - Neatly Constructed and Carefully Organised 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_Toc354479669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9C5" w:rsidRDefault="003809C5">
          <w:pPr>
            <w:pStyle w:val="TOC2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4479670" w:history="1">
            <w:r w:rsidRPr="00991F0A">
              <w:rPr>
                <w:rStyle w:val="Hyperlink"/>
                <w:noProof/>
              </w:rPr>
              <w:t>B h, i – Working Subsystems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_Toc354479670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9C5" w:rsidRDefault="003809C5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4479671" w:history="1">
            <w:r w:rsidRPr="00991F0A">
              <w:rPr>
                <w:rStyle w:val="Hyperlink"/>
                <w:noProof/>
              </w:rPr>
              <w:t>Testing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_Toc354479671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9C5" w:rsidRDefault="003809C5">
          <w:pPr>
            <w:pStyle w:val="TOC2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4479672" w:history="1">
            <w:r w:rsidRPr="00991F0A">
              <w:rPr>
                <w:rStyle w:val="Hyperlink"/>
                <w:noProof/>
              </w:rPr>
              <w:t>C b, c – Making Measurements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_Toc354479672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9C5" w:rsidRDefault="003809C5">
          <w:pPr>
            <w:pStyle w:val="TOC2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4479673" w:history="1">
            <w:r w:rsidRPr="00991F0A">
              <w:rPr>
                <w:rStyle w:val="Hyperlink"/>
                <w:noProof/>
              </w:rPr>
              <w:t>C d – Final System Assessment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_Toc354479673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9C5" w:rsidRDefault="003809C5">
          <w:pPr>
            <w:pStyle w:val="TOC2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4479674" w:history="1">
            <w:r w:rsidRPr="00991F0A">
              <w:rPr>
                <w:rStyle w:val="Hyperlink"/>
                <w:noProof/>
              </w:rPr>
              <w:t>C e – Limitations and Suggested Modifications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_Toc354479674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9C5" w:rsidRDefault="003809C5">
          <w:pPr>
            <w:pStyle w:val="TOC2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4479675" w:history="1">
            <w:r w:rsidRPr="00991F0A">
              <w:rPr>
                <w:rStyle w:val="Hyperlink"/>
                <w:noProof/>
              </w:rPr>
              <w:t>C f – Modifications Carried Out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_Toc354479675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9C5" w:rsidRDefault="003809C5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4479676" w:history="1">
            <w:r w:rsidRPr="00991F0A">
              <w:rPr>
                <w:rStyle w:val="Hyperlink"/>
                <w:noProof/>
              </w:rPr>
              <w:t>D a –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_Toc354479676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9C5" w:rsidRDefault="003809C5">
          <w:pPr>
            <w:pStyle w:val="TOC2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4479677" w:history="1">
            <w:r w:rsidRPr="00991F0A">
              <w:rPr>
                <w:rStyle w:val="Hyperlink"/>
                <w:noProof/>
              </w:rPr>
              <w:t>D b – Circuit Diagram and Photographic Evidence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_Toc354479677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9C5" w:rsidRDefault="003809C5">
          <w:pPr>
            <w:pStyle w:val="TOC2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4479678" w:history="1">
            <w:r w:rsidRPr="00991F0A">
              <w:rPr>
                <w:rStyle w:val="Hyperlink"/>
                <w:noProof/>
              </w:rPr>
              <w:t>D c – Bibliography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_Toc354479678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65B" w:rsidRDefault="0023165B">
          <w:r>
            <w:rPr>
              <w:b/>
              <w:bCs/>
              <w:noProof/>
            </w:rPr>
            <w:fldChar w:fldCharType="end"/>
          </w:r>
        </w:p>
      </w:sdtContent>
    </w:sdt>
    <w:p w:rsidR="0023165B" w:rsidRDefault="0023165B" w:rsidP="0023165B">
      <w:pPr>
        <w:pStyle w:val="TOCHeading"/>
      </w:pPr>
      <w:r>
        <w:t xml:space="preserve"> </w:t>
      </w:r>
    </w:p>
    <w:p w:rsidR="00470B21" w:rsidRDefault="00470B21"/>
    <w:p w:rsidR="00470B21" w:rsidRDefault="00470B21" w:rsidP="00470B21">
      <w:pPr>
        <w:pStyle w:val="Heading1"/>
      </w:pPr>
      <w:r>
        <w:t xml:space="preserve"> </w:t>
      </w:r>
    </w:p>
    <w:p w:rsidR="00470B21" w:rsidRDefault="00470B21"/>
    <w:p w:rsidR="00B170D5" w:rsidRPr="00407583" w:rsidRDefault="00B170D5" w:rsidP="00B170D5">
      <w:pPr>
        <w:rPr>
          <w:rFonts w:ascii="Arial" w:hAnsi="Arial" w:cs="Arial"/>
        </w:rPr>
      </w:pPr>
    </w:p>
    <w:p w:rsidR="00B170D5" w:rsidRPr="00407583" w:rsidRDefault="00B170D5" w:rsidP="00B170D5">
      <w:pPr>
        <w:rPr>
          <w:rFonts w:ascii="Arial" w:hAnsi="Arial" w:cs="Arial"/>
        </w:rPr>
      </w:pPr>
    </w:p>
    <w:p w:rsidR="00B170D5" w:rsidRPr="00407583" w:rsidRDefault="00B170D5" w:rsidP="00B170D5">
      <w:pPr>
        <w:rPr>
          <w:rFonts w:ascii="Arial" w:hAnsi="Arial" w:cs="Arial"/>
        </w:rPr>
      </w:pPr>
    </w:p>
    <w:p w:rsidR="00B170D5" w:rsidRPr="00407583" w:rsidRDefault="00B170D5" w:rsidP="00B170D5">
      <w:pPr>
        <w:rPr>
          <w:rFonts w:ascii="Arial" w:hAnsi="Arial" w:cs="Arial"/>
        </w:rPr>
        <w:sectPr w:rsidR="00B170D5" w:rsidRPr="00407583" w:rsidSect="00F839A3">
          <w:pgSz w:w="11906" w:h="16838"/>
          <w:pgMar w:top="1440" w:right="567" w:bottom="1440" w:left="567" w:header="720" w:footer="720" w:gutter="0"/>
          <w:cols w:space="720"/>
          <w:docGrid w:linePitch="360"/>
        </w:sectPr>
      </w:pPr>
    </w:p>
    <w:p w:rsidR="00EF73B4" w:rsidRPr="00407583" w:rsidRDefault="00EF73B4" w:rsidP="00EF73B4">
      <w:pPr>
        <w:pStyle w:val="Heading1"/>
      </w:pPr>
      <w:bookmarkStart w:id="0" w:name="_Toc353951229"/>
      <w:bookmarkStart w:id="1" w:name="_Toc353951282"/>
      <w:bookmarkStart w:id="2" w:name="_Toc354479657"/>
      <w:r w:rsidRPr="00407583">
        <w:lastRenderedPageBreak/>
        <w:t>Problem Analysis and Solution Design</w:t>
      </w:r>
      <w:bookmarkEnd w:id="0"/>
      <w:bookmarkEnd w:id="1"/>
      <w:bookmarkEnd w:id="2"/>
      <w:r w:rsidR="003809C5">
        <w:t xml:space="preserve"> – Write the Specification</w:t>
      </w:r>
    </w:p>
    <w:p w:rsidR="00EF73B4" w:rsidRPr="00407583" w:rsidRDefault="00B170D5" w:rsidP="00EF73B4">
      <w:pPr>
        <w:pStyle w:val="Heading2"/>
      </w:pPr>
      <w:bookmarkStart w:id="3" w:name="_Toc353951230"/>
      <w:bookmarkStart w:id="4" w:name="_Toc353951283"/>
      <w:bookmarkStart w:id="5" w:name="_Toc354479658"/>
      <w:r w:rsidRPr="00407583">
        <w:t xml:space="preserve">A </w:t>
      </w:r>
      <w:proofErr w:type="spellStart"/>
      <w:r w:rsidRPr="00407583">
        <w:t>a</w:t>
      </w:r>
      <w:proofErr w:type="spellEnd"/>
      <w:r w:rsidR="00EF73B4" w:rsidRPr="00407583">
        <w:t xml:space="preserve"> – Project Description</w:t>
      </w:r>
      <w:bookmarkEnd w:id="3"/>
      <w:bookmarkEnd w:id="4"/>
      <w:bookmarkEnd w:id="5"/>
    </w:p>
    <w:p w:rsidR="00052B11" w:rsidRDefault="00052B11" w:rsidP="00052B11">
      <w:pPr>
        <w:rPr>
          <w:rFonts w:ascii="Arial" w:hAnsi="Arial" w:cs="Arial"/>
        </w:rPr>
      </w:pPr>
    </w:p>
    <w:p w:rsidR="004F381D" w:rsidRDefault="004F381D" w:rsidP="00052B11">
      <w:pPr>
        <w:rPr>
          <w:rFonts w:ascii="Arial" w:hAnsi="Arial" w:cs="Arial"/>
        </w:rPr>
      </w:pPr>
    </w:p>
    <w:p w:rsidR="004F381D" w:rsidRDefault="004F381D" w:rsidP="00052B11">
      <w:pPr>
        <w:rPr>
          <w:rFonts w:ascii="Arial" w:hAnsi="Arial" w:cs="Arial"/>
        </w:rPr>
      </w:pPr>
    </w:p>
    <w:p w:rsidR="004F381D" w:rsidRPr="00407583" w:rsidRDefault="004F381D" w:rsidP="00052B11">
      <w:pPr>
        <w:rPr>
          <w:rFonts w:ascii="Arial" w:hAnsi="Arial" w:cs="Arial"/>
        </w:rPr>
      </w:pPr>
    </w:p>
    <w:p w:rsidR="003975D7" w:rsidRDefault="003975D7" w:rsidP="00052B11">
      <w:pPr>
        <w:rPr>
          <w:rFonts w:ascii="Arial" w:hAnsi="Arial" w:cs="Arial"/>
        </w:rPr>
      </w:pPr>
    </w:p>
    <w:p w:rsidR="004137A0" w:rsidRDefault="004137A0" w:rsidP="00052B11">
      <w:pPr>
        <w:rPr>
          <w:rFonts w:ascii="Arial" w:hAnsi="Arial" w:cs="Arial"/>
        </w:rPr>
      </w:pPr>
    </w:p>
    <w:p w:rsidR="004137A0" w:rsidRDefault="004137A0" w:rsidP="00052B11">
      <w:pPr>
        <w:rPr>
          <w:rFonts w:ascii="Arial" w:hAnsi="Arial" w:cs="Arial"/>
        </w:rPr>
      </w:pPr>
    </w:p>
    <w:p w:rsidR="004137A0" w:rsidRDefault="004137A0" w:rsidP="00052B11">
      <w:pPr>
        <w:rPr>
          <w:rFonts w:ascii="Arial" w:hAnsi="Arial" w:cs="Arial"/>
        </w:rPr>
      </w:pPr>
    </w:p>
    <w:p w:rsidR="004137A0" w:rsidRDefault="004137A0" w:rsidP="00052B11">
      <w:pPr>
        <w:rPr>
          <w:rFonts w:ascii="Arial" w:hAnsi="Arial" w:cs="Arial"/>
        </w:rPr>
      </w:pPr>
    </w:p>
    <w:p w:rsidR="004137A0" w:rsidRDefault="00470B21" w:rsidP="00052B1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140970</wp:posOffset>
                </wp:positionV>
                <wp:extent cx="6574155" cy="666750"/>
                <wp:effectExtent l="17145" t="20955" r="19050" b="1714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15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DFC" w:rsidRDefault="00804DFC" w:rsidP="004137A0">
                            <w:pPr>
                              <w:ind w:left="840" w:hanging="840"/>
                            </w:pPr>
                            <w:proofErr w:type="spellStart"/>
                            <w:proofErr w:type="gramStart"/>
                            <w:r>
                              <w:t>Aa</w:t>
                            </w:r>
                            <w:proofErr w:type="spellEnd"/>
                            <w:proofErr w:type="gramEnd"/>
                            <w:r>
                              <w:t xml:space="preserve">    0/1/2</w:t>
                            </w:r>
                            <w:r>
                              <w:tab/>
                            </w:r>
                          </w:p>
                          <w:p w:rsidR="00804DFC" w:rsidRDefault="00804DFC" w:rsidP="004137A0">
                            <w:proofErr w:type="gramStart"/>
                            <w:r w:rsidRPr="002A4823">
                              <w:rPr>
                                <w:sz w:val="20"/>
                              </w:rPr>
                              <w:t>clearly</w:t>
                            </w:r>
                            <w:proofErr w:type="gramEnd"/>
                            <w:r w:rsidRPr="002A4823">
                              <w:rPr>
                                <w:sz w:val="20"/>
                              </w:rPr>
                              <w:t xml:space="preserve"> defined the problem to be solved with minimal guidance.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1.1pt;width:517.65pt;height:52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" strokecolor="red" strokeweight="2.25pt">
                <v:textbox>
                  <w:txbxContent>
                    <w:p w:rsidR="00804DFC" w:rsidRDefault="00804DFC" w:rsidP="004137A0">
                      <w:pPr>
                        <w:ind w:left="840" w:hanging="840"/>
                      </w:pPr>
                      <w:proofErr w:type="spellStart"/>
                      <w:proofErr w:type="gramStart"/>
                      <w:r>
                        <w:t>Aa</w:t>
                      </w:r>
                      <w:proofErr w:type="spellEnd"/>
                      <w:proofErr w:type="gramEnd"/>
                      <w:r>
                        <w:t xml:space="preserve">    0/1/2</w:t>
                      </w:r>
                      <w:r>
                        <w:tab/>
                      </w:r>
                    </w:p>
                    <w:p w:rsidR="00804DFC" w:rsidRDefault="00804DFC" w:rsidP="004137A0">
                      <w:proofErr w:type="gramStart"/>
                      <w:r w:rsidRPr="002A4823">
                        <w:rPr>
                          <w:sz w:val="20"/>
                        </w:rPr>
                        <w:t>clearly</w:t>
                      </w:r>
                      <w:proofErr w:type="gramEnd"/>
                      <w:r w:rsidRPr="002A4823">
                        <w:rPr>
                          <w:sz w:val="20"/>
                        </w:rPr>
                        <w:t xml:space="preserve"> defined the problem to be solved with minimal guidance.</w:t>
                      </w:r>
                    </w:p>
                  </w:txbxContent>
                </v:textbox>
              </v:shape>
            </w:pict>
          </mc:Fallback>
        </mc:AlternateContent>
      </w:r>
    </w:p>
    <w:p w:rsidR="004137A0" w:rsidRDefault="004137A0" w:rsidP="00052B11">
      <w:pPr>
        <w:rPr>
          <w:rFonts w:ascii="Arial" w:hAnsi="Arial" w:cs="Arial"/>
        </w:rPr>
      </w:pPr>
    </w:p>
    <w:p w:rsidR="004137A0" w:rsidRPr="00407583" w:rsidRDefault="004137A0" w:rsidP="00052B11">
      <w:pPr>
        <w:rPr>
          <w:rFonts w:ascii="Arial" w:hAnsi="Arial" w:cs="Arial"/>
        </w:rPr>
      </w:pPr>
    </w:p>
    <w:p w:rsidR="004F381D" w:rsidRDefault="004F381D" w:rsidP="00AF1551">
      <w:pPr>
        <w:pStyle w:val="Heading2"/>
      </w:pPr>
    </w:p>
    <w:p w:rsidR="00AF1551" w:rsidRPr="00407583" w:rsidRDefault="00AF1551" w:rsidP="00AF1551">
      <w:pPr>
        <w:pStyle w:val="Heading2"/>
      </w:pPr>
      <w:bookmarkStart w:id="6" w:name="_Toc353951231"/>
      <w:bookmarkStart w:id="7" w:name="_Toc353951284"/>
      <w:bookmarkStart w:id="8" w:name="_Toc354479659"/>
      <w:r w:rsidRPr="00407583">
        <w:t>A b – Research</w:t>
      </w:r>
      <w:bookmarkEnd w:id="6"/>
      <w:bookmarkEnd w:id="7"/>
      <w:bookmarkEnd w:id="8"/>
    </w:p>
    <w:p w:rsidR="004936FD" w:rsidRPr="00407583" w:rsidRDefault="004936FD" w:rsidP="004936FD">
      <w:pPr>
        <w:rPr>
          <w:rFonts w:ascii="Arial" w:hAnsi="Arial" w:cs="Arial"/>
        </w:rPr>
      </w:pPr>
    </w:p>
    <w:p w:rsidR="00052B11" w:rsidRPr="00737D1D" w:rsidRDefault="00052B11" w:rsidP="00052B11">
      <w:pPr>
        <w:rPr>
          <w:rFonts w:ascii="Arial" w:hAnsi="Arial" w:cs="Arial"/>
        </w:rPr>
      </w:pPr>
    </w:p>
    <w:p w:rsidR="004137A0" w:rsidRPr="00737D1D" w:rsidRDefault="004137A0" w:rsidP="00052B11">
      <w:pPr>
        <w:rPr>
          <w:rFonts w:ascii="Arial" w:hAnsi="Arial" w:cs="Arial"/>
        </w:rPr>
      </w:pPr>
    </w:p>
    <w:p w:rsidR="004137A0" w:rsidRPr="00737D1D" w:rsidRDefault="004137A0" w:rsidP="00052B11">
      <w:pPr>
        <w:rPr>
          <w:rFonts w:ascii="Arial" w:hAnsi="Arial" w:cs="Arial"/>
        </w:rPr>
      </w:pPr>
    </w:p>
    <w:p w:rsidR="004137A0" w:rsidRPr="00737D1D" w:rsidRDefault="004137A0" w:rsidP="00052B11">
      <w:pPr>
        <w:rPr>
          <w:rFonts w:ascii="Arial" w:hAnsi="Arial" w:cs="Arial"/>
        </w:rPr>
      </w:pPr>
    </w:p>
    <w:p w:rsidR="004137A0" w:rsidRPr="00737D1D" w:rsidRDefault="004137A0" w:rsidP="00052B11">
      <w:pPr>
        <w:rPr>
          <w:rFonts w:ascii="Arial" w:hAnsi="Arial" w:cs="Arial"/>
        </w:rPr>
      </w:pPr>
    </w:p>
    <w:p w:rsidR="004137A0" w:rsidRPr="00737D1D" w:rsidRDefault="004137A0" w:rsidP="00052B11">
      <w:pPr>
        <w:rPr>
          <w:rFonts w:ascii="Arial" w:hAnsi="Arial" w:cs="Arial"/>
        </w:rPr>
      </w:pPr>
    </w:p>
    <w:p w:rsidR="004137A0" w:rsidRPr="00737D1D" w:rsidRDefault="004137A0" w:rsidP="00052B11">
      <w:pPr>
        <w:rPr>
          <w:rFonts w:ascii="Arial" w:hAnsi="Arial" w:cs="Arial"/>
        </w:rPr>
      </w:pPr>
    </w:p>
    <w:p w:rsidR="004137A0" w:rsidRPr="00737D1D" w:rsidRDefault="004137A0" w:rsidP="00052B11">
      <w:pPr>
        <w:rPr>
          <w:rFonts w:ascii="Arial" w:hAnsi="Arial" w:cs="Arial"/>
        </w:rPr>
      </w:pPr>
    </w:p>
    <w:p w:rsidR="004137A0" w:rsidRPr="00737D1D" w:rsidRDefault="00470B21" w:rsidP="00052B1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163195</wp:posOffset>
                </wp:positionV>
                <wp:extent cx="6574155" cy="635000"/>
                <wp:effectExtent l="17145" t="20955" r="19050" b="2032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15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DFC" w:rsidRDefault="00804DFC" w:rsidP="004137A0">
                            <w:pPr>
                              <w:ind w:left="840" w:hanging="840"/>
                            </w:pPr>
                            <w:proofErr w:type="spellStart"/>
                            <w:r>
                              <w:t>Ab</w:t>
                            </w:r>
                            <w:proofErr w:type="spellEnd"/>
                            <w:r>
                              <w:t xml:space="preserve">    0/1/2</w:t>
                            </w:r>
                            <w:r>
                              <w:tab/>
                            </w:r>
                          </w:p>
                          <w:p w:rsidR="00804DFC" w:rsidRDefault="00804DFC" w:rsidP="004137A0">
                            <w:proofErr w:type="gramStart"/>
                            <w:r w:rsidRPr="002A4823">
                              <w:rPr>
                                <w:sz w:val="20"/>
                              </w:rPr>
                              <w:t>carried</w:t>
                            </w:r>
                            <w:proofErr w:type="gramEnd"/>
                            <w:r w:rsidRPr="002A4823">
                              <w:rPr>
                                <w:sz w:val="20"/>
                              </w:rPr>
                              <w:t xml:space="preserve"> out relevant research from at least two named sources.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.5pt;margin-top:12.85pt;width:517.65pt;height:50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" strokecolor="red" strokeweight="2.25pt">
                <v:textbox>
                  <w:txbxContent>
                    <w:p w:rsidR="00804DFC" w:rsidRDefault="00804DFC" w:rsidP="004137A0">
                      <w:pPr>
                        <w:ind w:left="840" w:hanging="840"/>
                      </w:pPr>
                      <w:proofErr w:type="spellStart"/>
                      <w:r>
                        <w:t>Ab</w:t>
                      </w:r>
                      <w:proofErr w:type="spellEnd"/>
                      <w:r>
                        <w:t xml:space="preserve">    0/1/2</w:t>
                      </w:r>
                      <w:r>
                        <w:tab/>
                      </w:r>
                    </w:p>
                    <w:p w:rsidR="00804DFC" w:rsidRDefault="00804DFC" w:rsidP="004137A0">
                      <w:proofErr w:type="gramStart"/>
                      <w:r w:rsidRPr="002A4823">
                        <w:rPr>
                          <w:sz w:val="20"/>
                        </w:rPr>
                        <w:t>carried</w:t>
                      </w:r>
                      <w:proofErr w:type="gramEnd"/>
                      <w:r w:rsidRPr="002A4823">
                        <w:rPr>
                          <w:sz w:val="20"/>
                        </w:rPr>
                        <w:t xml:space="preserve"> out relevant research from at least two named sources.</w:t>
                      </w:r>
                    </w:p>
                  </w:txbxContent>
                </v:textbox>
              </v:shape>
            </w:pict>
          </mc:Fallback>
        </mc:AlternateContent>
      </w:r>
    </w:p>
    <w:p w:rsidR="004137A0" w:rsidRPr="00737D1D" w:rsidRDefault="004137A0" w:rsidP="00052B11">
      <w:pPr>
        <w:rPr>
          <w:rFonts w:ascii="Arial" w:hAnsi="Arial" w:cs="Arial"/>
        </w:rPr>
      </w:pPr>
    </w:p>
    <w:p w:rsidR="004137A0" w:rsidRDefault="004137A0" w:rsidP="00052B11">
      <w:pPr>
        <w:rPr>
          <w:rFonts w:ascii="Arial" w:hAnsi="Arial" w:cs="Arial"/>
        </w:rPr>
      </w:pPr>
    </w:p>
    <w:p w:rsidR="004F381D" w:rsidRDefault="004F381D" w:rsidP="00052B11">
      <w:pPr>
        <w:rPr>
          <w:rFonts w:ascii="Arial" w:hAnsi="Arial" w:cs="Arial"/>
        </w:rPr>
      </w:pPr>
    </w:p>
    <w:p w:rsidR="004F381D" w:rsidRDefault="004F381D" w:rsidP="00052B11">
      <w:pPr>
        <w:rPr>
          <w:rFonts w:ascii="Arial" w:hAnsi="Arial" w:cs="Arial"/>
        </w:rPr>
      </w:pPr>
    </w:p>
    <w:p w:rsidR="00E01C76" w:rsidRPr="00407583" w:rsidRDefault="00E01C76" w:rsidP="00E01C76">
      <w:pPr>
        <w:pStyle w:val="Heading2"/>
      </w:pPr>
      <w:bookmarkStart w:id="9" w:name="_Toc353951232"/>
      <w:bookmarkStart w:id="10" w:name="_Toc353951285"/>
      <w:bookmarkStart w:id="11" w:name="_Toc354479660"/>
      <w:r w:rsidRPr="00407583">
        <w:t>A c – Practical Investigations</w:t>
      </w:r>
      <w:bookmarkEnd w:id="9"/>
      <w:bookmarkEnd w:id="10"/>
      <w:bookmarkEnd w:id="11"/>
    </w:p>
    <w:p w:rsidR="004936FD" w:rsidRPr="00407583" w:rsidRDefault="004936FD" w:rsidP="004936FD">
      <w:pPr>
        <w:rPr>
          <w:rFonts w:ascii="Arial" w:hAnsi="Arial" w:cs="Arial"/>
        </w:rPr>
      </w:pPr>
    </w:p>
    <w:p w:rsidR="00052B11" w:rsidRPr="00737D1D" w:rsidRDefault="00052B11" w:rsidP="00052B11">
      <w:pPr>
        <w:rPr>
          <w:rFonts w:ascii="Arial" w:hAnsi="Arial" w:cs="Arial"/>
        </w:rPr>
      </w:pPr>
    </w:p>
    <w:p w:rsidR="004137A0" w:rsidRPr="00407583" w:rsidRDefault="004137A0" w:rsidP="00052B11">
      <w:pPr>
        <w:rPr>
          <w:rFonts w:ascii="Arial" w:hAnsi="Arial" w:cs="Arial"/>
        </w:rPr>
      </w:pPr>
    </w:p>
    <w:p w:rsidR="00052B11" w:rsidRPr="00407583" w:rsidRDefault="00052B11" w:rsidP="00052B11">
      <w:pPr>
        <w:rPr>
          <w:rFonts w:ascii="Arial" w:hAnsi="Arial" w:cs="Arial"/>
        </w:rPr>
      </w:pPr>
    </w:p>
    <w:p w:rsidR="00052B11" w:rsidRPr="00407583" w:rsidRDefault="00052B11" w:rsidP="00052B11">
      <w:pPr>
        <w:rPr>
          <w:rFonts w:ascii="Arial" w:hAnsi="Arial" w:cs="Arial"/>
        </w:rPr>
      </w:pPr>
    </w:p>
    <w:p w:rsidR="00052B11" w:rsidRPr="00407583" w:rsidRDefault="00052B11" w:rsidP="00052B11">
      <w:pPr>
        <w:rPr>
          <w:rFonts w:ascii="Arial" w:hAnsi="Arial" w:cs="Arial"/>
        </w:rPr>
      </w:pPr>
    </w:p>
    <w:p w:rsidR="00C536F8" w:rsidRDefault="00C536F8" w:rsidP="00737D1D">
      <w:pPr>
        <w:rPr>
          <w:rFonts w:ascii="Arial" w:hAnsi="Arial" w:cs="Arial"/>
        </w:rPr>
      </w:pPr>
    </w:p>
    <w:p w:rsidR="00737D1D" w:rsidRDefault="00470B21" w:rsidP="00737D1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63500</wp:posOffset>
                </wp:positionV>
                <wp:extent cx="6574155" cy="635000"/>
                <wp:effectExtent l="17145" t="19050" r="19050" b="22225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15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DFC" w:rsidRDefault="00804DFC" w:rsidP="004137A0">
                            <w:pPr>
                              <w:ind w:left="840" w:hanging="840"/>
                            </w:pPr>
                            <w:r>
                              <w:t>Ac    0/1/2</w:t>
                            </w:r>
                            <w:r>
                              <w:tab/>
                            </w:r>
                          </w:p>
                          <w:p w:rsidR="00804DFC" w:rsidRDefault="00804DFC" w:rsidP="004137A0">
                            <w:proofErr w:type="gramStart"/>
                            <w:r w:rsidRPr="002A4823">
                              <w:rPr>
                                <w:sz w:val="20"/>
                              </w:rPr>
                              <w:t>carried</w:t>
                            </w:r>
                            <w:proofErr w:type="gramEnd"/>
                            <w:r w:rsidRPr="002A4823">
                              <w:rPr>
                                <w:sz w:val="20"/>
                              </w:rPr>
                              <w:t xml:space="preserve"> out practical investigations into at least two relevant factors.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.5pt;margin-top:5pt;width:517.65pt;height:50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" strokecolor="red" strokeweight="2.25pt">
                <v:textbox>
                  <w:txbxContent>
                    <w:p w:rsidR="00804DFC" w:rsidRDefault="00804DFC" w:rsidP="004137A0">
                      <w:pPr>
                        <w:ind w:left="840" w:hanging="840"/>
                      </w:pPr>
                      <w:r>
                        <w:t>Ac    0/1/2</w:t>
                      </w:r>
                      <w:r>
                        <w:tab/>
                      </w:r>
                    </w:p>
                    <w:p w:rsidR="00804DFC" w:rsidRDefault="00804DFC" w:rsidP="004137A0">
                      <w:proofErr w:type="gramStart"/>
                      <w:r w:rsidRPr="002A4823">
                        <w:rPr>
                          <w:sz w:val="20"/>
                        </w:rPr>
                        <w:t>carried</w:t>
                      </w:r>
                      <w:proofErr w:type="gramEnd"/>
                      <w:r w:rsidRPr="002A4823">
                        <w:rPr>
                          <w:sz w:val="20"/>
                        </w:rPr>
                        <w:t xml:space="preserve"> out practical investigations into at least two relevant factors.</w:t>
                      </w:r>
                    </w:p>
                  </w:txbxContent>
                </v:textbox>
              </v:shape>
            </w:pict>
          </mc:Fallback>
        </mc:AlternateContent>
      </w:r>
    </w:p>
    <w:p w:rsidR="00737D1D" w:rsidRDefault="00737D1D" w:rsidP="00737D1D">
      <w:pPr>
        <w:rPr>
          <w:rFonts w:ascii="Arial" w:hAnsi="Arial" w:cs="Arial"/>
        </w:rPr>
      </w:pPr>
    </w:p>
    <w:p w:rsidR="00737D1D" w:rsidRDefault="00737D1D" w:rsidP="00737D1D">
      <w:pPr>
        <w:rPr>
          <w:rFonts w:ascii="Arial" w:hAnsi="Arial" w:cs="Arial"/>
        </w:rPr>
      </w:pPr>
    </w:p>
    <w:p w:rsidR="00737D1D" w:rsidRDefault="00737D1D" w:rsidP="00737D1D">
      <w:pPr>
        <w:rPr>
          <w:rFonts w:ascii="Arial" w:hAnsi="Arial" w:cs="Arial"/>
        </w:rPr>
      </w:pPr>
    </w:p>
    <w:p w:rsidR="00442D65" w:rsidRPr="00407583" w:rsidRDefault="00737D1D" w:rsidP="00442D65">
      <w:pPr>
        <w:pStyle w:val="Heading2"/>
      </w:pPr>
      <w:r>
        <w:br w:type="page"/>
      </w:r>
      <w:bookmarkStart w:id="12" w:name="_Toc353951233"/>
      <w:bookmarkStart w:id="13" w:name="_Toc353951286"/>
      <w:bookmarkStart w:id="14" w:name="_Toc354479661"/>
      <w:r w:rsidR="00442D65" w:rsidRPr="00407583">
        <w:lastRenderedPageBreak/>
        <w:t>A d, e</w:t>
      </w:r>
      <w:r w:rsidR="00D921CF">
        <w:t>, C a</w:t>
      </w:r>
      <w:r w:rsidR="00442D65" w:rsidRPr="00407583">
        <w:t xml:space="preserve"> – System Requirements</w:t>
      </w:r>
      <w:r w:rsidR="00D921CF">
        <w:t xml:space="preserve"> and Test Planning</w:t>
      </w:r>
      <w:bookmarkEnd w:id="12"/>
      <w:bookmarkEnd w:id="13"/>
      <w:bookmarkEnd w:id="14"/>
    </w:p>
    <w:p w:rsidR="00442D65" w:rsidRDefault="00442D65" w:rsidP="00442D65"/>
    <w:p w:rsidR="00442D65" w:rsidRDefault="00442D65" w:rsidP="00442D65"/>
    <w:p w:rsidR="004F381D" w:rsidRDefault="004F381D" w:rsidP="00442D65"/>
    <w:p w:rsidR="004F381D" w:rsidRDefault="004F381D" w:rsidP="00442D65"/>
    <w:p w:rsidR="004F381D" w:rsidRDefault="004F381D" w:rsidP="00442D65"/>
    <w:p w:rsidR="004F381D" w:rsidRDefault="004F381D" w:rsidP="00442D65"/>
    <w:p w:rsidR="004F381D" w:rsidRDefault="004F381D" w:rsidP="00442D65"/>
    <w:p w:rsidR="004F381D" w:rsidRDefault="004F381D" w:rsidP="00442D65"/>
    <w:p w:rsidR="004F381D" w:rsidRDefault="004F381D" w:rsidP="00442D65"/>
    <w:p w:rsidR="004F381D" w:rsidRDefault="004F381D" w:rsidP="00442D65"/>
    <w:p w:rsidR="004F381D" w:rsidRDefault="004F381D" w:rsidP="00442D65"/>
    <w:p w:rsidR="004F381D" w:rsidRDefault="004F381D" w:rsidP="00442D65"/>
    <w:p w:rsidR="004F381D" w:rsidRDefault="004F381D" w:rsidP="00442D65"/>
    <w:p w:rsidR="00442D65" w:rsidRDefault="00442D65" w:rsidP="00442D65"/>
    <w:p w:rsidR="00442D65" w:rsidRDefault="00442D65" w:rsidP="00442D65"/>
    <w:p w:rsidR="00442D65" w:rsidRDefault="00442D65" w:rsidP="00442D65"/>
    <w:p w:rsidR="00442D65" w:rsidRDefault="00442D65" w:rsidP="00442D65"/>
    <w:p w:rsidR="00442D65" w:rsidRDefault="00442D65" w:rsidP="00442D65"/>
    <w:p w:rsidR="00442D65" w:rsidRDefault="00442D65" w:rsidP="00442D65"/>
    <w:p w:rsidR="00442D65" w:rsidRDefault="00442D65" w:rsidP="00442D65"/>
    <w:p w:rsidR="00442D65" w:rsidRDefault="00442D65" w:rsidP="00442D65"/>
    <w:p w:rsidR="00442D65" w:rsidRDefault="00442D65" w:rsidP="00442D65"/>
    <w:p w:rsidR="00442D65" w:rsidRDefault="00442D65" w:rsidP="00442D65"/>
    <w:p w:rsidR="00442D65" w:rsidRDefault="00442D65" w:rsidP="00442D65"/>
    <w:p w:rsidR="00442D65" w:rsidRDefault="00442D65" w:rsidP="00442D65"/>
    <w:p w:rsidR="00442D65" w:rsidRDefault="00442D65" w:rsidP="00442D65"/>
    <w:p w:rsidR="00442D65" w:rsidRDefault="00442D65" w:rsidP="00442D65"/>
    <w:p w:rsidR="00442D65" w:rsidRDefault="00470B21" w:rsidP="00442D65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150495</wp:posOffset>
                </wp:positionV>
                <wp:extent cx="6419850" cy="635000"/>
                <wp:effectExtent l="19050" t="19050" r="19050" b="22225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DFC" w:rsidRDefault="00804DFC" w:rsidP="00442D65">
                            <w:pPr>
                              <w:ind w:left="840" w:hanging="840"/>
                            </w:pPr>
                            <w:r>
                              <w:t>Ad    0/1/2</w:t>
                            </w:r>
                            <w:r>
                              <w:tab/>
                            </w:r>
                          </w:p>
                          <w:p w:rsidR="00804DFC" w:rsidRPr="00731FA5" w:rsidRDefault="00804DFC" w:rsidP="00442D65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2A4823">
                              <w:rPr>
                                <w:sz w:val="20"/>
                              </w:rPr>
                              <w:t>gave</w:t>
                            </w:r>
                            <w:proofErr w:type="gramEnd"/>
                            <w:r w:rsidRPr="002A4823">
                              <w:rPr>
                                <w:sz w:val="20"/>
                              </w:rPr>
                              <w:t xml:space="preserve"> a detailed description of the requirements of the system.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7.65pt;margin-top:11.85pt;width:505.5pt;height:50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" strokecolor="red" strokeweight="2.25pt">
                <v:textbox>
                  <w:txbxContent>
                    <w:p w:rsidR="00804DFC" w:rsidRDefault="00804DFC" w:rsidP="00442D65">
                      <w:pPr>
                        <w:ind w:left="840" w:hanging="840"/>
                      </w:pPr>
                      <w:r>
                        <w:t>Ad    0/1/2</w:t>
                      </w:r>
                      <w:r>
                        <w:tab/>
                      </w:r>
                    </w:p>
                    <w:p w:rsidR="00804DFC" w:rsidRPr="00731FA5" w:rsidRDefault="00804DFC" w:rsidP="00442D65">
                      <w:pPr>
                        <w:rPr>
                          <w:sz w:val="20"/>
                        </w:rPr>
                      </w:pPr>
                      <w:proofErr w:type="gramStart"/>
                      <w:r w:rsidRPr="002A4823">
                        <w:rPr>
                          <w:sz w:val="20"/>
                        </w:rPr>
                        <w:t>gave</w:t>
                      </w:r>
                      <w:proofErr w:type="gramEnd"/>
                      <w:r w:rsidRPr="002A4823">
                        <w:rPr>
                          <w:sz w:val="20"/>
                        </w:rPr>
                        <w:t xml:space="preserve"> a detailed description of the requirements of the system.</w:t>
                      </w:r>
                    </w:p>
                  </w:txbxContent>
                </v:textbox>
              </v:shape>
            </w:pict>
          </mc:Fallback>
        </mc:AlternateContent>
      </w:r>
    </w:p>
    <w:p w:rsidR="00442D65" w:rsidRDefault="00442D65" w:rsidP="00442D65"/>
    <w:p w:rsidR="00442D65" w:rsidRDefault="00442D65" w:rsidP="00442D65"/>
    <w:p w:rsidR="000330F4" w:rsidRDefault="000330F4" w:rsidP="00442D65"/>
    <w:p w:rsidR="000330F4" w:rsidRDefault="00470B21" w:rsidP="00442D65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157480</wp:posOffset>
                </wp:positionV>
                <wp:extent cx="6419850" cy="635000"/>
                <wp:effectExtent l="19050" t="22225" r="19050" b="1905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DFC" w:rsidRDefault="00804DFC" w:rsidP="00442D65">
                            <w:pPr>
                              <w:ind w:left="840" w:hanging="840"/>
                            </w:pPr>
                            <w:proofErr w:type="spellStart"/>
                            <w:r>
                              <w:t>Ae</w:t>
                            </w:r>
                            <w:proofErr w:type="spellEnd"/>
                            <w:r>
                              <w:t xml:space="preserve">    0/1/2</w:t>
                            </w:r>
                            <w:r>
                              <w:tab/>
                            </w:r>
                          </w:p>
                          <w:p w:rsidR="00804DFC" w:rsidRPr="00731FA5" w:rsidRDefault="00804DFC" w:rsidP="00442D65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2A4823">
                              <w:rPr>
                                <w:sz w:val="20"/>
                              </w:rPr>
                              <w:t>specified</w:t>
                            </w:r>
                            <w:proofErr w:type="gramEnd"/>
                            <w:r w:rsidRPr="002A4823">
                              <w:rPr>
                                <w:sz w:val="20"/>
                              </w:rPr>
                              <w:t xml:space="preserve"> at least three </w:t>
                            </w:r>
                            <w:r w:rsidRPr="002A4823">
                              <w:rPr>
                                <w:b/>
                                <w:sz w:val="20"/>
                              </w:rPr>
                              <w:t>numerical</w:t>
                            </w:r>
                            <w:r w:rsidRPr="002A4823">
                              <w:rPr>
                                <w:sz w:val="20"/>
                              </w:rPr>
                              <w:t xml:space="preserve"> and </w:t>
                            </w:r>
                            <w:r w:rsidRPr="002A4823">
                              <w:rPr>
                                <w:b/>
                                <w:sz w:val="20"/>
                              </w:rPr>
                              <w:t>realistic</w:t>
                            </w:r>
                            <w:r w:rsidRPr="002A4823">
                              <w:rPr>
                                <w:sz w:val="20"/>
                              </w:rPr>
                              <w:t xml:space="preserve"> parameters.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7.65pt;margin-top:12.4pt;width:505.5pt;height:50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" strokecolor="red" strokeweight="2.25pt">
                <v:textbox>
                  <w:txbxContent>
                    <w:p w:rsidR="00804DFC" w:rsidRDefault="00804DFC" w:rsidP="00442D65">
                      <w:pPr>
                        <w:ind w:left="840" w:hanging="840"/>
                      </w:pPr>
                      <w:proofErr w:type="spellStart"/>
                      <w:r>
                        <w:t>Ae</w:t>
                      </w:r>
                      <w:proofErr w:type="spellEnd"/>
                      <w:r>
                        <w:t xml:space="preserve">    0/1/2</w:t>
                      </w:r>
                      <w:r>
                        <w:tab/>
                      </w:r>
                    </w:p>
                    <w:p w:rsidR="00804DFC" w:rsidRPr="00731FA5" w:rsidRDefault="00804DFC" w:rsidP="00442D65">
                      <w:pPr>
                        <w:rPr>
                          <w:sz w:val="20"/>
                        </w:rPr>
                      </w:pPr>
                      <w:proofErr w:type="gramStart"/>
                      <w:r w:rsidRPr="002A4823">
                        <w:rPr>
                          <w:sz w:val="20"/>
                        </w:rPr>
                        <w:t>specified</w:t>
                      </w:r>
                      <w:proofErr w:type="gramEnd"/>
                      <w:r w:rsidRPr="002A4823">
                        <w:rPr>
                          <w:sz w:val="20"/>
                        </w:rPr>
                        <w:t xml:space="preserve"> at least three </w:t>
                      </w:r>
                      <w:r w:rsidRPr="002A4823">
                        <w:rPr>
                          <w:b/>
                          <w:sz w:val="20"/>
                        </w:rPr>
                        <w:t>numerical</w:t>
                      </w:r>
                      <w:r w:rsidRPr="002A4823">
                        <w:rPr>
                          <w:sz w:val="20"/>
                        </w:rPr>
                        <w:t xml:space="preserve"> and </w:t>
                      </w:r>
                      <w:r w:rsidRPr="002A4823">
                        <w:rPr>
                          <w:b/>
                          <w:sz w:val="20"/>
                        </w:rPr>
                        <w:t>realistic</w:t>
                      </w:r>
                      <w:r w:rsidRPr="002A4823">
                        <w:rPr>
                          <w:sz w:val="20"/>
                        </w:rPr>
                        <w:t xml:space="preserve"> parameters.</w:t>
                      </w:r>
                    </w:p>
                  </w:txbxContent>
                </v:textbox>
              </v:shape>
            </w:pict>
          </mc:Fallback>
        </mc:AlternateContent>
      </w:r>
    </w:p>
    <w:p w:rsidR="000330F4" w:rsidRDefault="000330F4" w:rsidP="00442D65"/>
    <w:p w:rsidR="000330F4" w:rsidRDefault="000330F4" w:rsidP="00442D65"/>
    <w:p w:rsidR="000330F4" w:rsidRDefault="000330F4" w:rsidP="00442D65"/>
    <w:p w:rsidR="000330F4" w:rsidRDefault="000330F4" w:rsidP="00442D65"/>
    <w:p w:rsidR="000330F4" w:rsidRDefault="00470B21" w:rsidP="00442D65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15240</wp:posOffset>
                </wp:positionV>
                <wp:extent cx="6419850" cy="638175"/>
                <wp:effectExtent l="19050" t="22860" r="19050" b="15240"/>
                <wp:wrapNone/>
                <wp:docPr id="2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DFC" w:rsidRDefault="00804DFC" w:rsidP="000330F4">
                            <w:pPr>
                              <w:ind w:left="840" w:hanging="840"/>
                            </w:pPr>
                            <w:proofErr w:type="spellStart"/>
                            <w:r>
                              <w:t>Ca</w:t>
                            </w:r>
                            <w:proofErr w:type="spellEnd"/>
                            <w:r>
                              <w:t xml:space="preserve">    0/1/2</w:t>
                            </w:r>
                            <w:r>
                              <w:tab/>
                            </w:r>
                          </w:p>
                          <w:p w:rsidR="00804DFC" w:rsidRDefault="00804DFC" w:rsidP="000330F4">
                            <w:proofErr w:type="gramStart"/>
                            <w:r w:rsidRPr="002A4823">
                              <w:rPr>
                                <w:sz w:val="20"/>
                              </w:rPr>
                              <w:t>devised</w:t>
                            </w:r>
                            <w:proofErr w:type="gramEnd"/>
                            <w:r w:rsidRPr="002A4823">
                              <w:rPr>
                                <w:sz w:val="20"/>
                              </w:rPr>
                              <w:t xml:space="preserve"> a test procedure for the complete system prior to making any system measurements.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margin-left:7.65pt;margin-top:1.2pt;width:505.5pt;height:5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" strokecolor="red" strokeweight="2.25pt">
                <v:textbox>
                  <w:txbxContent>
                    <w:p w:rsidR="00804DFC" w:rsidRDefault="00804DFC" w:rsidP="000330F4">
                      <w:pPr>
                        <w:ind w:left="840" w:hanging="840"/>
                      </w:pPr>
                      <w:proofErr w:type="spellStart"/>
                      <w:r>
                        <w:t>Ca</w:t>
                      </w:r>
                      <w:proofErr w:type="spellEnd"/>
                      <w:r>
                        <w:t xml:space="preserve">    0/1/2</w:t>
                      </w:r>
                      <w:r>
                        <w:tab/>
                      </w:r>
                    </w:p>
                    <w:p w:rsidR="00804DFC" w:rsidRDefault="00804DFC" w:rsidP="000330F4">
                      <w:proofErr w:type="gramStart"/>
                      <w:r w:rsidRPr="002A4823">
                        <w:rPr>
                          <w:sz w:val="20"/>
                        </w:rPr>
                        <w:t>devised</w:t>
                      </w:r>
                      <w:proofErr w:type="gramEnd"/>
                      <w:r w:rsidRPr="002A4823">
                        <w:rPr>
                          <w:sz w:val="20"/>
                        </w:rPr>
                        <w:t xml:space="preserve"> a test procedure for the complete system prior to making any system measurements.</w:t>
                      </w:r>
                    </w:p>
                  </w:txbxContent>
                </v:textbox>
              </v:shape>
            </w:pict>
          </mc:Fallback>
        </mc:AlternateContent>
      </w:r>
    </w:p>
    <w:p w:rsidR="000330F4" w:rsidRDefault="000330F4" w:rsidP="00442D65"/>
    <w:p w:rsidR="000330F4" w:rsidRDefault="000330F4" w:rsidP="00442D65"/>
    <w:p w:rsidR="000330F4" w:rsidRDefault="000330F4" w:rsidP="00442D65"/>
    <w:p w:rsidR="000330F4" w:rsidRDefault="000330F4" w:rsidP="00442D65"/>
    <w:p w:rsidR="00442D65" w:rsidRDefault="00442D65" w:rsidP="00442D65"/>
    <w:p w:rsidR="000330F4" w:rsidRDefault="000330F4" w:rsidP="00442D65"/>
    <w:p w:rsidR="004F381D" w:rsidRDefault="004F381D" w:rsidP="00442D65"/>
    <w:p w:rsidR="004F381D" w:rsidRDefault="004F381D" w:rsidP="00442D65"/>
    <w:p w:rsidR="000330F4" w:rsidRDefault="000330F4" w:rsidP="00442D65"/>
    <w:p w:rsidR="00442D65" w:rsidRPr="00407583" w:rsidRDefault="00442D65" w:rsidP="00442D65">
      <w:pPr>
        <w:pStyle w:val="Heading2"/>
      </w:pPr>
      <w:bookmarkStart w:id="15" w:name="_Toc353951234"/>
      <w:bookmarkStart w:id="16" w:name="_Toc353951287"/>
      <w:bookmarkStart w:id="17" w:name="_Toc354479662"/>
      <w:r w:rsidRPr="00407583">
        <w:lastRenderedPageBreak/>
        <w:t>A f – Proposed Solutions</w:t>
      </w:r>
      <w:bookmarkEnd w:id="15"/>
      <w:bookmarkEnd w:id="16"/>
      <w:bookmarkEnd w:id="17"/>
    </w:p>
    <w:p w:rsidR="00442D65" w:rsidRDefault="00442D65" w:rsidP="00442D65"/>
    <w:p w:rsidR="00442D65" w:rsidRDefault="00442D65" w:rsidP="00442D65"/>
    <w:p w:rsidR="00442D65" w:rsidRDefault="00442D65" w:rsidP="00442D65"/>
    <w:p w:rsidR="004F381D" w:rsidRDefault="004F381D" w:rsidP="00442D65"/>
    <w:p w:rsidR="004F381D" w:rsidRDefault="004F381D" w:rsidP="00442D65"/>
    <w:p w:rsidR="004F381D" w:rsidRDefault="004F381D" w:rsidP="00442D65"/>
    <w:p w:rsidR="004F381D" w:rsidRDefault="004F381D" w:rsidP="00442D65"/>
    <w:p w:rsidR="004F381D" w:rsidRDefault="004F381D" w:rsidP="00442D65"/>
    <w:p w:rsidR="004F381D" w:rsidRDefault="004F381D" w:rsidP="00442D65"/>
    <w:p w:rsidR="004F381D" w:rsidRDefault="004F381D" w:rsidP="00442D65"/>
    <w:p w:rsidR="004F381D" w:rsidRDefault="004F381D" w:rsidP="00442D65"/>
    <w:p w:rsidR="004F381D" w:rsidRDefault="004F381D" w:rsidP="00442D65"/>
    <w:p w:rsidR="004F381D" w:rsidRDefault="004F381D" w:rsidP="00442D65"/>
    <w:p w:rsidR="00442D65" w:rsidRDefault="00442D65" w:rsidP="00442D65"/>
    <w:p w:rsidR="00442D65" w:rsidRDefault="00442D65" w:rsidP="00442D65"/>
    <w:p w:rsidR="00442D65" w:rsidRDefault="00442D65" w:rsidP="00442D65"/>
    <w:p w:rsidR="00442D65" w:rsidRDefault="00442D65" w:rsidP="00442D65"/>
    <w:p w:rsidR="00442D65" w:rsidRDefault="00442D65" w:rsidP="00442D65"/>
    <w:p w:rsidR="00442D65" w:rsidRDefault="00470B21" w:rsidP="00442D65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41275</wp:posOffset>
                </wp:positionV>
                <wp:extent cx="6336030" cy="542925"/>
                <wp:effectExtent l="17145" t="19050" r="19050" b="1905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DFC" w:rsidRDefault="00804DFC" w:rsidP="00442D65">
                            <w:pPr>
                              <w:ind w:left="840" w:hanging="840"/>
                            </w:pPr>
                            <w:proofErr w:type="spellStart"/>
                            <w:proofErr w:type="gramStart"/>
                            <w:r>
                              <w:t>Af</w:t>
                            </w:r>
                            <w:proofErr w:type="spellEnd"/>
                            <w:proofErr w:type="gramEnd"/>
                            <w:r>
                              <w:t xml:space="preserve">    0/1/2</w:t>
                            </w:r>
                            <w:r>
                              <w:tab/>
                            </w:r>
                          </w:p>
                          <w:p w:rsidR="00804DFC" w:rsidRPr="00731FA5" w:rsidRDefault="00804DFC" w:rsidP="00442D65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2A4823">
                              <w:rPr>
                                <w:sz w:val="20"/>
                              </w:rPr>
                              <w:t>considered</w:t>
                            </w:r>
                            <w:proofErr w:type="gramEnd"/>
                            <w:r w:rsidRPr="002A4823">
                              <w:rPr>
                                <w:sz w:val="20"/>
                              </w:rPr>
                              <w:t xml:space="preserve"> two or more alternative solutions.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3pt;margin-top:3.25pt;width:498.9pt;height:42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" strokecolor="red" strokeweight="2.25pt">
                <v:textbox>
                  <w:txbxContent>
                    <w:p w:rsidR="00804DFC" w:rsidRDefault="00804DFC" w:rsidP="00442D65">
                      <w:pPr>
                        <w:ind w:left="840" w:hanging="840"/>
                      </w:pPr>
                      <w:proofErr w:type="spellStart"/>
                      <w:proofErr w:type="gramStart"/>
                      <w:r>
                        <w:t>Af</w:t>
                      </w:r>
                      <w:proofErr w:type="spellEnd"/>
                      <w:proofErr w:type="gramEnd"/>
                      <w:r>
                        <w:t xml:space="preserve">    0/1/2</w:t>
                      </w:r>
                      <w:r>
                        <w:tab/>
                      </w:r>
                    </w:p>
                    <w:p w:rsidR="00804DFC" w:rsidRPr="00731FA5" w:rsidRDefault="00804DFC" w:rsidP="00442D65">
                      <w:pPr>
                        <w:rPr>
                          <w:sz w:val="20"/>
                        </w:rPr>
                      </w:pPr>
                      <w:proofErr w:type="gramStart"/>
                      <w:r w:rsidRPr="002A4823">
                        <w:rPr>
                          <w:sz w:val="20"/>
                        </w:rPr>
                        <w:t>considered</w:t>
                      </w:r>
                      <w:proofErr w:type="gramEnd"/>
                      <w:r w:rsidRPr="002A4823">
                        <w:rPr>
                          <w:sz w:val="20"/>
                        </w:rPr>
                        <w:t xml:space="preserve"> two or more alternative solutions.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442D65" w:rsidRDefault="00442D65" w:rsidP="00442D65"/>
    <w:p w:rsidR="00442D65" w:rsidRDefault="00442D65" w:rsidP="00442D65"/>
    <w:p w:rsidR="00442D65" w:rsidRDefault="00442D65" w:rsidP="00442D65"/>
    <w:p w:rsidR="00A94C96" w:rsidRPr="00407583" w:rsidRDefault="00A94C96" w:rsidP="00A94C96">
      <w:pPr>
        <w:pStyle w:val="Heading2"/>
      </w:pPr>
      <w:bookmarkStart w:id="18" w:name="_Toc353951235"/>
      <w:bookmarkStart w:id="19" w:name="_Toc353951288"/>
      <w:bookmarkStart w:id="20" w:name="_Toc354479663"/>
      <w:r w:rsidRPr="00407583">
        <w:t xml:space="preserve">A </w:t>
      </w:r>
      <w:r w:rsidR="00680CCF" w:rsidRPr="00407583">
        <w:t>g</w:t>
      </w:r>
      <w:r w:rsidRPr="00407583">
        <w:t xml:space="preserve"> – </w:t>
      </w:r>
      <w:r w:rsidR="00451F4F" w:rsidRPr="00407583">
        <w:t>Chosen Solution</w:t>
      </w:r>
      <w:bookmarkEnd w:id="18"/>
      <w:bookmarkEnd w:id="19"/>
      <w:bookmarkEnd w:id="20"/>
    </w:p>
    <w:p w:rsidR="00A94C96" w:rsidRDefault="00A94C96" w:rsidP="00A94C96">
      <w:pPr>
        <w:rPr>
          <w:rFonts w:ascii="Arial" w:hAnsi="Arial" w:cs="Arial"/>
        </w:rPr>
      </w:pPr>
    </w:p>
    <w:p w:rsidR="00D978D4" w:rsidRDefault="00D978D4" w:rsidP="00A94C96">
      <w:pPr>
        <w:rPr>
          <w:rFonts w:ascii="Arial" w:hAnsi="Arial" w:cs="Arial"/>
        </w:rPr>
      </w:pPr>
    </w:p>
    <w:p w:rsidR="004F381D" w:rsidRDefault="004F381D" w:rsidP="00A94C96">
      <w:pPr>
        <w:rPr>
          <w:rFonts w:ascii="Arial" w:hAnsi="Arial" w:cs="Arial"/>
        </w:rPr>
      </w:pPr>
    </w:p>
    <w:p w:rsidR="004F381D" w:rsidRDefault="004F381D" w:rsidP="00A94C96">
      <w:pPr>
        <w:rPr>
          <w:rFonts w:ascii="Arial" w:hAnsi="Arial" w:cs="Arial"/>
        </w:rPr>
      </w:pPr>
    </w:p>
    <w:p w:rsidR="004F381D" w:rsidRDefault="004F381D" w:rsidP="00A94C96">
      <w:pPr>
        <w:rPr>
          <w:rFonts w:ascii="Arial" w:hAnsi="Arial" w:cs="Arial"/>
        </w:rPr>
      </w:pPr>
    </w:p>
    <w:p w:rsidR="004F381D" w:rsidRDefault="004F381D" w:rsidP="00A94C96">
      <w:pPr>
        <w:rPr>
          <w:rFonts w:ascii="Arial" w:hAnsi="Arial" w:cs="Arial"/>
        </w:rPr>
      </w:pPr>
    </w:p>
    <w:p w:rsidR="004F381D" w:rsidRDefault="004F381D" w:rsidP="00A94C96">
      <w:pPr>
        <w:rPr>
          <w:rFonts w:ascii="Arial" w:hAnsi="Arial" w:cs="Arial"/>
        </w:rPr>
      </w:pPr>
    </w:p>
    <w:p w:rsidR="004F381D" w:rsidRDefault="004F381D" w:rsidP="00A94C96">
      <w:pPr>
        <w:rPr>
          <w:rFonts w:ascii="Arial" w:hAnsi="Arial" w:cs="Arial"/>
        </w:rPr>
      </w:pPr>
    </w:p>
    <w:p w:rsidR="004F381D" w:rsidRDefault="004F381D" w:rsidP="00A94C96">
      <w:pPr>
        <w:rPr>
          <w:rFonts w:ascii="Arial" w:hAnsi="Arial" w:cs="Arial"/>
        </w:rPr>
      </w:pPr>
    </w:p>
    <w:p w:rsidR="00D978D4" w:rsidRDefault="00D978D4" w:rsidP="00A94C96">
      <w:pPr>
        <w:rPr>
          <w:rFonts w:ascii="Arial" w:hAnsi="Arial" w:cs="Arial"/>
        </w:rPr>
      </w:pPr>
    </w:p>
    <w:p w:rsidR="00D978D4" w:rsidRDefault="00D978D4" w:rsidP="00A94C96">
      <w:pPr>
        <w:rPr>
          <w:rFonts w:ascii="Arial" w:hAnsi="Arial" w:cs="Arial"/>
        </w:rPr>
      </w:pPr>
    </w:p>
    <w:p w:rsidR="00D978D4" w:rsidRDefault="00D978D4" w:rsidP="00A94C96">
      <w:pPr>
        <w:rPr>
          <w:rFonts w:ascii="Arial" w:hAnsi="Arial" w:cs="Arial"/>
        </w:rPr>
      </w:pPr>
    </w:p>
    <w:p w:rsidR="00D978D4" w:rsidRDefault="00D978D4" w:rsidP="00A94C96">
      <w:pPr>
        <w:rPr>
          <w:rFonts w:ascii="Arial" w:hAnsi="Arial" w:cs="Arial"/>
        </w:rPr>
      </w:pPr>
    </w:p>
    <w:p w:rsidR="00D978D4" w:rsidRDefault="00D978D4" w:rsidP="00A94C96">
      <w:pPr>
        <w:rPr>
          <w:rFonts w:ascii="Arial" w:hAnsi="Arial" w:cs="Arial"/>
        </w:rPr>
      </w:pPr>
    </w:p>
    <w:p w:rsidR="00D978D4" w:rsidRPr="00407583" w:rsidRDefault="00D978D4" w:rsidP="00A94C96">
      <w:pPr>
        <w:rPr>
          <w:rFonts w:ascii="Arial" w:hAnsi="Arial" w:cs="Arial"/>
        </w:rPr>
      </w:pPr>
    </w:p>
    <w:p w:rsidR="00A94C96" w:rsidRPr="00442D65" w:rsidRDefault="00A94C96" w:rsidP="00F839A3">
      <w:pPr>
        <w:rPr>
          <w:rFonts w:ascii="Arial" w:hAnsi="Arial" w:cs="Arial"/>
        </w:rPr>
      </w:pPr>
    </w:p>
    <w:p w:rsidR="00442D65" w:rsidRPr="00442D65" w:rsidRDefault="00470B21" w:rsidP="00F839A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6985</wp:posOffset>
                </wp:positionV>
                <wp:extent cx="6240780" cy="635000"/>
                <wp:effectExtent l="17145" t="17145" r="19050" b="1460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DFC" w:rsidRDefault="00804DFC" w:rsidP="00442D65">
                            <w:pPr>
                              <w:ind w:left="840" w:hanging="840"/>
                            </w:pPr>
                            <w:r>
                              <w:t>Ag    0/1/2</w:t>
                            </w:r>
                            <w:r>
                              <w:tab/>
                            </w:r>
                          </w:p>
                          <w:p w:rsidR="00804DFC" w:rsidRPr="00731FA5" w:rsidRDefault="00804DFC" w:rsidP="00442D65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2A4823">
                              <w:rPr>
                                <w:sz w:val="20"/>
                              </w:rPr>
                              <w:t>justified</w:t>
                            </w:r>
                            <w:proofErr w:type="gramEnd"/>
                            <w:r w:rsidRPr="002A4823">
                              <w:rPr>
                                <w:sz w:val="20"/>
                              </w:rPr>
                              <w:t xml:space="preserve"> the choice of solution from the others considered.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6.75pt;margin-top:.55pt;width:491.4pt;height:50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" strokecolor="red" strokeweight="2.25pt">
                <v:textbox>
                  <w:txbxContent>
                    <w:p w:rsidR="00804DFC" w:rsidRDefault="00804DFC" w:rsidP="00442D65">
                      <w:pPr>
                        <w:ind w:left="840" w:hanging="840"/>
                      </w:pPr>
                      <w:r>
                        <w:t>Ag    0/1/2</w:t>
                      </w:r>
                      <w:r>
                        <w:tab/>
                      </w:r>
                    </w:p>
                    <w:p w:rsidR="00804DFC" w:rsidRPr="00731FA5" w:rsidRDefault="00804DFC" w:rsidP="00442D65">
                      <w:pPr>
                        <w:rPr>
                          <w:sz w:val="20"/>
                        </w:rPr>
                      </w:pPr>
                      <w:proofErr w:type="gramStart"/>
                      <w:r w:rsidRPr="002A4823">
                        <w:rPr>
                          <w:sz w:val="20"/>
                        </w:rPr>
                        <w:t>justified</w:t>
                      </w:r>
                      <w:proofErr w:type="gramEnd"/>
                      <w:r w:rsidRPr="002A4823">
                        <w:rPr>
                          <w:sz w:val="20"/>
                        </w:rPr>
                        <w:t xml:space="preserve"> the choice of solution from the others considered.</w:t>
                      </w:r>
                    </w:p>
                  </w:txbxContent>
                </v:textbox>
              </v:shape>
            </w:pict>
          </mc:Fallback>
        </mc:AlternateContent>
      </w:r>
    </w:p>
    <w:p w:rsidR="00442D65" w:rsidRPr="00442D65" w:rsidRDefault="00442D65" w:rsidP="00F839A3">
      <w:pPr>
        <w:rPr>
          <w:rFonts w:ascii="Arial" w:hAnsi="Arial" w:cs="Arial"/>
        </w:rPr>
      </w:pPr>
    </w:p>
    <w:p w:rsidR="00442D65" w:rsidRPr="00442D65" w:rsidRDefault="00442D65" w:rsidP="00F839A3">
      <w:pPr>
        <w:rPr>
          <w:rFonts w:ascii="Arial" w:hAnsi="Arial" w:cs="Arial"/>
        </w:rPr>
      </w:pPr>
    </w:p>
    <w:p w:rsidR="00442D65" w:rsidRPr="00442D65" w:rsidRDefault="00442D65" w:rsidP="00F839A3">
      <w:pPr>
        <w:rPr>
          <w:rFonts w:ascii="Arial" w:hAnsi="Arial" w:cs="Arial"/>
        </w:rPr>
      </w:pPr>
    </w:p>
    <w:p w:rsidR="00D978D4" w:rsidRPr="00407583" w:rsidRDefault="00D978D4" w:rsidP="00D978D4">
      <w:pPr>
        <w:pStyle w:val="Heading1"/>
      </w:pPr>
      <w:bookmarkStart w:id="21" w:name="_Toc353951236"/>
      <w:bookmarkStart w:id="22" w:name="_Toc353951289"/>
      <w:bookmarkStart w:id="23" w:name="_Toc354479664"/>
      <w:r w:rsidRPr="00407583">
        <w:lastRenderedPageBreak/>
        <w:t>System Development</w:t>
      </w:r>
      <w:bookmarkEnd w:id="21"/>
      <w:bookmarkEnd w:id="22"/>
      <w:bookmarkEnd w:id="23"/>
      <w:r w:rsidR="003809C5">
        <w:t xml:space="preserve"> – Build and Test the Subsystems</w:t>
      </w:r>
    </w:p>
    <w:p w:rsidR="00D978D4" w:rsidRPr="00407583" w:rsidRDefault="00D978D4" w:rsidP="00D978D4">
      <w:pPr>
        <w:pStyle w:val="Heading2"/>
      </w:pPr>
      <w:bookmarkStart w:id="24" w:name="_Toc353951237"/>
      <w:bookmarkStart w:id="25" w:name="_Toc353951290"/>
      <w:bookmarkStart w:id="26" w:name="_Toc354479665"/>
      <w:r w:rsidRPr="00407583">
        <w:t>B a, b, c – Subsystem Circuit Diagrams, Calculations, Assessment</w:t>
      </w:r>
      <w:bookmarkEnd w:id="24"/>
      <w:bookmarkEnd w:id="25"/>
      <w:bookmarkEnd w:id="26"/>
    </w:p>
    <w:p w:rsidR="00442D65" w:rsidRPr="00442D65" w:rsidRDefault="00442D65" w:rsidP="00F839A3">
      <w:pPr>
        <w:rPr>
          <w:rFonts w:ascii="Arial" w:hAnsi="Arial" w:cs="Arial"/>
        </w:rPr>
      </w:pPr>
    </w:p>
    <w:p w:rsidR="00442D65" w:rsidRDefault="00442D65" w:rsidP="00F839A3">
      <w:pPr>
        <w:rPr>
          <w:rFonts w:ascii="Arial" w:hAnsi="Arial" w:cs="Arial"/>
        </w:rPr>
      </w:pPr>
    </w:p>
    <w:p w:rsidR="004F381D" w:rsidRDefault="004F381D" w:rsidP="00F839A3">
      <w:pPr>
        <w:rPr>
          <w:rFonts w:ascii="Arial" w:hAnsi="Arial" w:cs="Arial"/>
        </w:rPr>
      </w:pPr>
    </w:p>
    <w:p w:rsidR="004F381D" w:rsidRDefault="004F381D" w:rsidP="00F839A3">
      <w:pPr>
        <w:rPr>
          <w:rFonts w:ascii="Arial" w:hAnsi="Arial" w:cs="Arial"/>
        </w:rPr>
      </w:pPr>
    </w:p>
    <w:p w:rsidR="004F381D" w:rsidRDefault="004F381D" w:rsidP="00F839A3">
      <w:pPr>
        <w:rPr>
          <w:rFonts w:ascii="Arial" w:hAnsi="Arial" w:cs="Arial"/>
        </w:rPr>
      </w:pPr>
    </w:p>
    <w:p w:rsidR="004F381D" w:rsidRDefault="004F381D" w:rsidP="00F839A3">
      <w:pPr>
        <w:rPr>
          <w:rFonts w:ascii="Arial" w:hAnsi="Arial" w:cs="Arial"/>
        </w:rPr>
      </w:pPr>
    </w:p>
    <w:p w:rsidR="004F381D" w:rsidRDefault="004F381D" w:rsidP="00F839A3">
      <w:pPr>
        <w:rPr>
          <w:rFonts w:ascii="Arial" w:hAnsi="Arial" w:cs="Arial"/>
        </w:rPr>
      </w:pPr>
    </w:p>
    <w:p w:rsidR="004F381D" w:rsidRDefault="004F381D" w:rsidP="00F839A3">
      <w:pPr>
        <w:rPr>
          <w:rFonts w:ascii="Arial" w:hAnsi="Arial" w:cs="Arial"/>
        </w:rPr>
      </w:pPr>
    </w:p>
    <w:p w:rsidR="004F381D" w:rsidRDefault="004F381D" w:rsidP="00F839A3">
      <w:pPr>
        <w:rPr>
          <w:rFonts w:ascii="Arial" w:hAnsi="Arial" w:cs="Arial"/>
        </w:rPr>
      </w:pPr>
    </w:p>
    <w:p w:rsidR="004F381D" w:rsidRDefault="004F381D" w:rsidP="00F839A3">
      <w:pPr>
        <w:rPr>
          <w:rFonts w:ascii="Arial" w:hAnsi="Arial" w:cs="Arial"/>
        </w:rPr>
      </w:pPr>
    </w:p>
    <w:p w:rsidR="004F381D" w:rsidRDefault="004F381D" w:rsidP="00F839A3">
      <w:pPr>
        <w:rPr>
          <w:rFonts w:ascii="Arial" w:hAnsi="Arial" w:cs="Arial"/>
        </w:rPr>
      </w:pPr>
    </w:p>
    <w:p w:rsidR="004F381D" w:rsidRDefault="004F381D" w:rsidP="00F839A3">
      <w:pPr>
        <w:rPr>
          <w:rFonts w:ascii="Arial" w:hAnsi="Arial" w:cs="Arial"/>
        </w:rPr>
      </w:pPr>
    </w:p>
    <w:p w:rsidR="004F381D" w:rsidRDefault="004F381D" w:rsidP="00F839A3">
      <w:pPr>
        <w:rPr>
          <w:rFonts w:ascii="Arial" w:hAnsi="Arial" w:cs="Arial"/>
        </w:rPr>
      </w:pPr>
    </w:p>
    <w:p w:rsidR="004F381D" w:rsidRDefault="004F381D" w:rsidP="00F839A3">
      <w:pPr>
        <w:rPr>
          <w:rFonts w:ascii="Arial" w:hAnsi="Arial" w:cs="Arial"/>
        </w:rPr>
      </w:pPr>
    </w:p>
    <w:p w:rsidR="004F381D" w:rsidRDefault="004F381D" w:rsidP="00F839A3">
      <w:pPr>
        <w:rPr>
          <w:rFonts w:ascii="Arial" w:hAnsi="Arial" w:cs="Arial"/>
        </w:rPr>
      </w:pPr>
    </w:p>
    <w:p w:rsidR="004F381D" w:rsidRDefault="004F381D" w:rsidP="00F839A3">
      <w:pPr>
        <w:rPr>
          <w:rFonts w:ascii="Arial" w:hAnsi="Arial" w:cs="Arial"/>
        </w:rPr>
      </w:pPr>
    </w:p>
    <w:p w:rsidR="004F381D" w:rsidRDefault="004F381D" w:rsidP="00F839A3">
      <w:pPr>
        <w:rPr>
          <w:rFonts w:ascii="Arial" w:hAnsi="Arial" w:cs="Arial"/>
        </w:rPr>
      </w:pPr>
    </w:p>
    <w:p w:rsidR="004F381D" w:rsidRDefault="004F381D" w:rsidP="00F839A3">
      <w:pPr>
        <w:rPr>
          <w:rFonts w:ascii="Arial" w:hAnsi="Arial" w:cs="Arial"/>
        </w:rPr>
      </w:pPr>
    </w:p>
    <w:p w:rsidR="004F381D" w:rsidRDefault="004F381D" w:rsidP="00F839A3">
      <w:pPr>
        <w:rPr>
          <w:rFonts w:ascii="Arial" w:hAnsi="Arial" w:cs="Arial"/>
        </w:rPr>
      </w:pPr>
    </w:p>
    <w:p w:rsidR="004F381D" w:rsidRDefault="004F381D" w:rsidP="00F839A3">
      <w:pPr>
        <w:rPr>
          <w:rFonts w:ascii="Arial" w:hAnsi="Arial" w:cs="Arial"/>
        </w:rPr>
      </w:pPr>
    </w:p>
    <w:p w:rsidR="00442D65" w:rsidRDefault="00442D65" w:rsidP="00C477A6">
      <w:pPr>
        <w:rPr>
          <w:rFonts w:ascii="Arial" w:hAnsi="Arial" w:cs="Arial"/>
        </w:rPr>
      </w:pPr>
    </w:p>
    <w:p w:rsidR="00442D65" w:rsidRDefault="00442D65" w:rsidP="00C477A6">
      <w:pPr>
        <w:rPr>
          <w:rFonts w:ascii="Arial" w:hAnsi="Arial" w:cs="Arial"/>
        </w:rPr>
      </w:pPr>
    </w:p>
    <w:p w:rsidR="00442D65" w:rsidRDefault="00442D65" w:rsidP="00C477A6">
      <w:pPr>
        <w:rPr>
          <w:rFonts w:ascii="Arial" w:hAnsi="Arial" w:cs="Arial"/>
        </w:rPr>
      </w:pPr>
    </w:p>
    <w:p w:rsidR="00442D65" w:rsidRDefault="00442D65" w:rsidP="00C477A6">
      <w:pPr>
        <w:rPr>
          <w:rFonts w:ascii="Arial" w:hAnsi="Arial" w:cs="Arial"/>
        </w:rPr>
      </w:pPr>
    </w:p>
    <w:p w:rsidR="00442D65" w:rsidRDefault="00442D65" w:rsidP="00C477A6">
      <w:pPr>
        <w:rPr>
          <w:rFonts w:ascii="Arial" w:hAnsi="Arial" w:cs="Arial"/>
        </w:rPr>
      </w:pPr>
    </w:p>
    <w:p w:rsidR="00442D65" w:rsidRDefault="00442D65" w:rsidP="00C477A6">
      <w:pPr>
        <w:rPr>
          <w:rFonts w:ascii="Arial" w:hAnsi="Arial" w:cs="Arial"/>
        </w:rPr>
      </w:pPr>
    </w:p>
    <w:p w:rsidR="00442D65" w:rsidRDefault="00442D65" w:rsidP="00C477A6">
      <w:pPr>
        <w:rPr>
          <w:rFonts w:ascii="Arial" w:hAnsi="Arial" w:cs="Arial"/>
        </w:rPr>
      </w:pPr>
    </w:p>
    <w:p w:rsidR="00442D65" w:rsidRDefault="00442D65" w:rsidP="00C477A6">
      <w:pPr>
        <w:rPr>
          <w:rFonts w:ascii="Arial" w:hAnsi="Arial" w:cs="Arial"/>
        </w:rPr>
      </w:pPr>
    </w:p>
    <w:p w:rsidR="00442D65" w:rsidRDefault="00442D65" w:rsidP="00C477A6">
      <w:pPr>
        <w:rPr>
          <w:rFonts w:ascii="Arial" w:hAnsi="Arial" w:cs="Arial"/>
        </w:rPr>
      </w:pPr>
    </w:p>
    <w:p w:rsidR="00442D65" w:rsidRDefault="00442D65" w:rsidP="00C477A6">
      <w:pPr>
        <w:rPr>
          <w:rFonts w:ascii="Arial" w:hAnsi="Arial" w:cs="Arial"/>
        </w:rPr>
      </w:pPr>
    </w:p>
    <w:p w:rsidR="005F2A87" w:rsidRDefault="005F2A87" w:rsidP="00442D65">
      <w:pPr>
        <w:rPr>
          <w:rFonts w:ascii="Arial" w:hAnsi="Arial" w:cs="Arial"/>
        </w:rPr>
      </w:pPr>
    </w:p>
    <w:p w:rsidR="005F2A87" w:rsidRDefault="005F2A87" w:rsidP="00442D65">
      <w:pPr>
        <w:rPr>
          <w:rFonts w:ascii="Arial" w:hAnsi="Arial" w:cs="Arial"/>
        </w:rPr>
      </w:pPr>
    </w:p>
    <w:p w:rsidR="00442D65" w:rsidRDefault="00442D65" w:rsidP="00442D65">
      <w:pPr>
        <w:rPr>
          <w:rFonts w:ascii="Arial" w:hAnsi="Arial" w:cs="Arial"/>
        </w:rPr>
      </w:pPr>
    </w:p>
    <w:p w:rsidR="00442D65" w:rsidRDefault="00470B21" w:rsidP="00442D6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147320</wp:posOffset>
                </wp:positionV>
                <wp:extent cx="6459855" cy="546735"/>
                <wp:effectExtent l="17145" t="15240" r="19050" b="1905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DFC" w:rsidRDefault="00804DFC" w:rsidP="00442D65">
                            <w:pPr>
                              <w:ind w:left="840" w:hanging="840"/>
                            </w:pPr>
                            <w:r>
                              <w:t>Ba    0/1/2</w:t>
                            </w:r>
                            <w:r>
                              <w:tab/>
                            </w:r>
                          </w:p>
                          <w:p w:rsidR="00804DFC" w:rsidRDefault="00804DFC" w:rsidP="00442D65">
                            <w:proofErr w:type="gramStart"/>
                            <w:r w:rsidRPr="002A4823">
                              <w:rPr>
                                <w:sz w:val="20"/>
                              </w:rPr>
                              <w:t>devised</w:t>
                            </w:r>
                            <w:proofErr w:type="gramEnd"/>
                            <w:r w:rsidRPr="002A4823">
                              <w:rPr>
                                <w:sz w:val="20"/>
                              </w:rPr>
                              <w:t xml:space="preserve"> circuit details of at least one sub-system with minimal guidance.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3pt;margin-top:11.6pt;width:508.65pt;height:43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" strokecolor="red" strokeweight="2.25pt">
                <v:textbox>
                  <w:txbxContent>
                    <w:p w:rsidR="00804DFC" w:rsidRDefault="00804DFC" w:rsidP="00442D65">
                      <w:pPr>
                        <w:ind w:left="840" w:hanging="840"/>
                      </w:pPr>
                      <w:r>
                        <w:t>Ba    0/1/2</w:t>
                      </w:r>
                      <w:r>
                        <w:tab/>
                      </w:r>
                    </w:p>
                    <w:p w:rsidR="00804DFC" w:rsidRDefault="00804DFC" w:rsidP="00442D65">
                      <w:proofErr w:type="gramStart"/>
                      <w:r w:rsidRPr="002A4823">
                        <w:rPr>
                          <w:sz w:val="20"/>
                        </w:rPr>
                        <w:t>devised</w:t>
                      </w:r>
                      <w:proofErr w:type="gramEnd"/>
                      <w:r w:rsidRPr="002A4823">
                        <w:rPr>
                          <w:sz w:val="20"/>
                        </w:rPr>
                        <w:t xml:space="preserve"> circuit details of at least one sub-system with minimal guidance.</w:t>
                      </w:r>
                    </w:p>
                  </w:txbxContent>
                </v:textbox>
              </v:shape>
            </w:pict>
          </mc:Fallback>
        </mc:AlternateContent>
      </w:r>
    </w:p>
    <w:p w:rsidR="00442D65" w:rsidRDefault="00442D65" w:rsidP="00442D65">
      <w:pPr>
        <w:rPr>
          <w:rFonts w:ascii="Arial" w:hAnsi="Arial" w:cs="Arial"/>
        </w:rPr>
      </w:pPr>
    </w:p>
    <w:p w:rsidR="00442D65" w:rsidRDefault="00442D65" w:rsidP="00442D65">
      <w:pPr>
        <w:rPr>
          <w:rFonts w:ascii="Arial" w:hAnsi="Arial" w:cs="Arial"/>
        </w:rPr>
      </w:pPr>
    </w:p>
    <w:p w:rsidR="00442D65" w:rsidRDefault="00442D65" w:rsidP="00442D65">
      <w:pPr>
        <w:rPr>
          <w:rFonts w:ascii="Arial" w:hAnsi="Arial" w:cs="Arial"/>
        </w:rPr>
      </w:pPr>
    </w:p>
    <w:p w:rsidR="00737D1D" w:rsidRDefault="00470B21" w:rsidP="00442D6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80645</wp:posOffset>
                </wp:positionV>
                <wp:extent cx="6459855" cy="600075"/>
                <wp:effectExtent l="17145" t="20955" r="19050" b="1714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DFC" w:rsidRDefault="00804DFC" w:rsidP="00442D65">
                            <w:pPr>
                              <w:ind w:left="840" w:hanging="840"/>
                            </w:pPr>
                            <w:r>
                              <w:t>Bb    0/1/2</w:t>
                            </w:r>
                            <w:r>
                              <w:tab/>
                            </w:r>
                          </w:p>
                          <w:p w:rsidR="00804DFC" w:rsidRDefault="00804DFC" w:rsidP="00442D65">
                            <w:proofErr w:type="gramStart"/>
                            <w:r w:rsidRPr="002A4823">
                              <w:rPr>
                                <w:sz w:val="20"/>
                              </w:rPr>
                              <w:t>correctly</w:t>
                            </w:r>
                            <w:proofErr w:type="gramEnd"/>
                            <w:r w:rsidRPr="002A4823">
                              <w:rPr>
                                <w:sz w:val="20"/>
                              </w:rPr>
                              <w:t xml:space="preserve"> calculated a component value for a sub-system.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3pt;margin-top:6.35pt;width:508.65pt;height:4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" strokecolor="red" strokeweight="2.25pt">
                <v:textbox>
                  <w:txbxContent>
                    <w:p w:rsidR="00804DFC" w:rsidRDefault="00804DFC" w:rsidP="00442D65">
                      <w:pPr>
                        <w:ind w:left="840" w:hanging="840"/>
                      </w:pPr>
                      <w:r>
                        <w:t>Bb    0/1/2</w:t>
                      </w:r>
                      <w:r>
                        <w:tab/>
                      </w:r>
                    </w:p>
                    <w:p w:rsidR="00804DFC" w:rsidRDefault="00804DFC" w:rsidP="00442D65">
                      <w:proofErr w:type="gramStart"/>
                      <w:r w:rsidRPr="002A4823">
                        <w:rPr>
                          <w:sz w:val="20"/>
                        </w:rPr>
                        <w:t>correctly</w:t>
                      </w:r>
                      <w:proofErr w:type="gramEnd"/>
                      <w:r w:rsidRPr="002A4823">
                        <w:rPr>
                          <w:sz w:val="20"/>
                        </w:rPr>
                        <w:t xml:space="preserve"> calculated a component value for a sub-system.</w:t>
                      </w:r>
                    </w:p>
                  </w:txbxContent>
                </v:textbox>
              </v:shape>
            </w:pict>
          </mc:Fallback>
        </mc:AlternateContent>
      </w:r>
    </w:p>
    <w:p w:rsidR="00737D1D" w:rsidRDefault="00737D1D" w:rsidP="00442D65">
      <w:pPr>
        <w:rPr>
          <w:rFonts w:ascii="Arial" w:hAnsi="Arial" w:cs="Arial"/>
        </w:rPr>
      </w:pPr>
    </w:p>
    <w:p w:rsidR="00737D1D" w:rsidRDefault="00737D1D" w:rsidP="00442D65">
      <w:pPr>
        <w:rPr>
          <w:rFonts w:ascii="Arial" w:hAnsi="Arial" w:cs="Arial"/>
        </w:rPr>
      </w:pPr>
    </w:p>
    <w:p w:rsidR="00737D1D" w:rsidRDefault="00737D1D" w:rsidP="00442D65">
      <w:pPr>
        <w:rPr>
          <w:rFonts w:ascii="Arial" w:hAnsi="Arial" w:cs="Arial"/>
        </w:rPr>
      </w:pPr>
    </w:p>
    <w:p w:rsidR="00442D65" w:rsidRDefault="00470B21" w:rsidP="00442D6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66675</wp:posOffset>
                </wp:positionV>
                <wp:extent cx="6459855" cy="522605"/>
                <wp:effectExtent l="17145" t="22225" r="19050" b="17145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DFC" w:rsidRDefault="00804DFC" w:rsidP="00442D65">
                            <w:pPr>
                              <w:ind w:left="840" w:hanging="840"/>
                            </w:pPr>
                            <w:proofErr w:type="spellStart"/>
                            <w:proofErr w:type="gramStart"/>
                            <w:r>
                              <w:t>Bc</w:t>
                            </w:r>
                            <w:proofErr w:type="spellEnd"/>
                            <w:proofErr w:type="gramEnd"/>
                            <w:r>
                              <w:t xml:space="preserve">    0/1/2</w:t>
                            </w:r>
                            <w:r>
                              <w:tab/>
                            </w:r>
                          </w:p>
                          <w:p w:rsidR="00804DFC" w:rsidRDefault="00804DFC" w:rsidP="00442D65">
                            <w:proofErr w:type="gramStart"/>
                            <w:r w:rsidRPr="002A4823">
                              <w:rPr>
                                <w:sz w:val="20"/>
                              </w:rPr>
                              <w:t>assessed</w:t>
                            </w:r>
                            <w:proofErr w:type="gramEnd"/>
                            <w:r w:rsidRPr="002A4823">
                              <w:rPr>
                                <w:sz w:val="20"/>
                              </w:rPr>
                              <w:t xml:space="preserve"> the performance at least one subsystem, using measurements.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3pt;margin-top:5.25pt;width:508.65pt;height:41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" strokecolor="red" strokeweight="2.25pt">
                <v:textbox>
                  <w:txbxContent>
                    <w:p w:rsidR="00804DFC" w:rsidRDefault="00804DFC" w:rsidP="00442D65">
                      <w:pPr>
                        <w:ind w:left="840" w:hanging="840"/>
                      </w:pPr>
                      <w:proofErr w:type="spellStart"/>
                      <w:proofErr w:type="gramStart"/>
                      <w:r>
                        <w:t>Bc</w:t>
                      </w:r>
                      <w:proofErr w:type="spellEnd"/>
                      <w:proofErr w:type="gramEnd"/>
                      <w:r>
                        <w:t xml:space="preserve">    0/1/2</w:t>
                      </w:r>
                      <w:r>
                        <w:tab/>
                      </w:r>
                    </w:p>
                    <w:p w:rsidR="00804DFC" w:rsidRDefault="00804DFC" w:rsidP="00442D65">
                      <w:proofErr w:type="gramStart"/>
                      <w:r w:rsidRPr="002A4823">
                        <w:rPr>
                          <w:sz w:val="20"/>
                        </w:rPr>
                        <w:t>assessed</w:t>
                      </w:r>
                      <w:proofErr w:type="gramEnd"/>
                      <w:r w:rsidRPr="002A4823">
                        <w:rPr>
                          <w:sz w:val="20"/>
                        </w:rPr>
                        <w:t xml:space="preserve"> the performance at least one subsystem, using measurements.</w:t>
                      </w:r>
                    </w:p>
                  </w:txbxContent>
                </v:textbox>
              </v:shape>
            </w:pict>
          </mc:Fallback>
        </mc:AlternateContent>
      </w:r>
    </w:p>
    <w:p w:rsidR="00442D65" w:rsidRDefault="00442D65" w:rsidP="00442D65">
      <w:pPr>
        <w:rPr>
          <w:rFonts w:ascii="Arial" w:hAnsi="Arial" w:cs="Arial"/>
        </w:rPr>
      </w:pPr>
    </w:p>
    <w:p w:rsidR="00442D65" w:rsidRDefault="00442D65" w:rsidP="00442D65">
      <w:pPr>
        <w:rPr>
          <w:rFonts w:ascii="Arial" w:hAnsi="Arial" w:cs="Arial"/>
        </w:rPr>
      </w:pPr>
    </w:p>
    <w:p w:rsidR="00442D65" w:rsidRDefault="00442D65" w:rsidP="00442D65">
      <w:pPr>
        <w:rPr>
          <w:rFonts w:ascii="Arial" w:hAnsi="Arial" w:cs="Arial"/>
        </w:rPr>
      </w:pPr>
    </w:p>
    <w:p w:rsidR="0061650A" w:rsidRPr="00407583" w:rsidRDefault="0061650A" w:rsidP="0061650A">
      <w:pPr>
        <w:pStyle w:val="Heading2"/>
      </w:pPr>
      <w:bookmarkStart w:id="27" w:name="_Toc353951238"/>
      <w:bookmarkStart w:id="28" w:name="_Toc353951291"/>
      <w:bookmarkStart w:id="29" w:name="_Toc354479666"/>
      <w:r w:rsidRPr="00407583">
        <w:lastRenderedPageBreak/>
        <w:t>B d – Circuit Explanation</w:t>
      </w:r>
      <w:bookmarkEnd w:id="27"/>
      <w:bookmarkEnd w:id="28"/>
      <w:bookmarkEnd w:id="29"/>
    </w:p>
    <w:p w:rsidR="004F381D" w:rsidRDefault="004F381D" w:rsidP="00F839A3">
      <w:pPr>
        <w:rPr>
          <w:rFonts w:ascii="Arial" w:hAnsi="Arial" w:cs="Arial"/>
        </w:rPr>
      </w:pPr>
    </w:p>
    <w:p w:rsidR="004F381D" w:rsidRDefault="004F381D" w:rsidP="00F839A3">
      <w:pPr>
        <w:rPr>
          <w:rFonts w:ascii="Arial" w:hAnsi="Arial" w:cs="Arial"/>
        </w:rPr>
      </w:pPr>
    </w:p>
    <w:p w:rsidR="004F381D" w:rsidRDefault="004F381D" w:rsidP="00F839A3">
      <w:pPr>
        <w:rPr>
          <w:rFonts w:ascii="Arial" w:hAnsi="Arial" w:cs="Arial"/>
        </w:rPr>
      </w:pPr>
    </w:p>
    <w:p w:rsidR="004F381D" w:rsidRDefault="004F381D" w:rsidP="00F839A3">
      <w:pPr>
        <w:rPr>
          <w:rFonts w:ascii="Arial" w:hAnsi="Arial" w:cs="Arial"/>
        </w:rPr>
      </w:pPr>
    </w:p>
    <w:p w:rsidR="004F381D" w:rsidRDefault="004F381D" w:rsidP="00F839A3">
      <w:pPr>
        <w:rPr>
          <w:rFonts w:ascii="Arial" w:hAnsi="Arial" w:cs="Arial"/>
        </w:rPr>
      </w:pPr>
    </w:p>
    <w:p w:rsidR="004F381D" w:rsidRDefault="004F381D" w:rsidP="00F839A3">
      <w:pPr>
        <w:rPr>
          <w:rFonts w:ascii="Arial" w:hAnsi="Arial" w:cs="Arial"/>
        </w:rPr>
      </w:pPr>
    </w:p>
    <w:p w:rsidR="004F381D" w:rsidRDefault="004F381D" w:rsidP="00F839A3">
      <w:pPr>
        <w:rPr>
          <w:rFonts w:ascii="Arial" w:hAnsi="Arial" w:cs="Arial"/>
        </w:rPr>
      </w:pPr>
    </w:p>
    <w:p w:rsidR="004F381D" w:rsidRDefault="004F381D" w:rsidP="00F839A3">
      <w:pPr>
        <w:rPr>
          <w:rFonts w:ascii="Arial" w:hAnsi="Arial" w:cs="Arial"/>
        </w:rPr>
      </w:pPr>
    </w:p>
    <w:p w:rsidR="004F381D" w:rsidRDefault="004F381D" w:rsidP="00F839A3">
      <w:pPr>
        <w:rPr>
          <w:rFonts w:ascii="Arial" w:hAnsi="Arial" w:cs="Arial"/>
        </w:rPr>
      </w:pPr>
    </w:p>
    <w:p w:rsidR="004F381D" w:rsidRDefault="004F381D" w:rsidP="00F839A3">
      <w:pPr>
        <w:rPr>
          <w:rFonts w:ascii="Arial" w:hAnsi="Arial" w:cs="Arial"/>
        </w:rPr>
      </w:pPr>
    </w:p>
    <w:p w:rsidR="004F381D" w:rsidRDefault="004F381D" w:rsidP="00F839A3">
      <w:pPr>
        <w:rPr>
          <w:rFonts w:ascii="Arial" w:hAnsi="Arial" w:cs="Arial"/>
        </w:rPr>
      </w:pPr>
    </w:p>
    <w:p w:rsidR="004F381D" w:rsidRDefault="004F381D" w:rsidP="00F839A3">
      <w:pPr>
        <w:rPr>
          <w:rFonts w:ascii="Arial" w:hAnsi="Arial" w:cs="Arial"/>
        </w:rPr>
      </w:pPr>
    </w:p>
    <w:p w:rsidR="004F381D" w:rsidRDefault="004F381D" w:rsidP="00F839A3">
      <w:pPr>
        <w:rPr>
          <w:rFonts w:ascii="Arial" w:hAnsi="Arial" w:cs="Arial"/>
        </w:rPr>
      </w:pPr>
    </w:p>
    <w:p w:rsidR="004F381D" w:rsidRDefault="004F381D" w:rsidP="00F839A3">
      <w:pPr>
        <w:rPr>
          <w:rFonts w:ascii="Arial" w:hAnsi="Arial" w:cs="Arial"/>
        </w:rPr>
      </w:pPr>
    </w:p>
    <w:p w:rsidR="004F381D" w:rsidRDefault="004F381D" w:rsidP="00F839A3">
      <w:pPr>
        <w:rPr>
          <w:rFonts w:ascii="Arial" w:hAnsi="Arial" w:cs="Arial"/>
        </w:rPr>
      </w:pPr>
    </w:p>
    <w:p w:rsidR="00536510" w:rsidRDefault="00536510" w:rsidP="00F839A3">
      <w:pPr>
        <w:rPr>
          <w:rFonts w:ascii="Arial" w:hAnsi="Arial" w:cs="Arial"/>
        </w:rPr>
      </w:pPr>
    </w:p>
    <w:p w:rsidR="00737D1D" w:rsidRDefault="00737D1D" w:rsidP="00F839A3">
      <w:pPr>
        <w:rPr>
          <w:rFonts w:ascii="Arial" w:hAnsi="Arial" w:cs="Arial"/>
        </w:rPr>
      </w:pPr>
    </w:p>
    <w:p w:rsidR="00737D1D" w:rsidRDefault="00737D1D" w:rsidP="00F839A3">
      <w:pPr>
        <w:rPr>
          <w:rFonts w:ascii="Arial" w:hAnsi="Arial" w:cs="Arial"/>
        </w:rPr>
      </w:pPr>
    </w:p>
    <w:p w:rsidR="00737D1D" w:rsidRDefault="00737D1D" w:rsidP="00F839A3">
      <w:pPr>
        <w:rPr>
          <w:rFonts w:ascii="Arial" w:hAnsi="Arial" w:cs="Arial"/>
        </w:rPr>
      </w:pPr>
    </w:p>
    <w:p w:rsidR="00737D1D" w:rsidRPr="00407583" w:rsidRDefault="00470B21" w:rsidP="00F839A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116205</wp:posOffset>
                </wp:positionV>
                <wp:extent cx="6459855" cy="542925"/>
                <wp:effectExtent l="17145" t="21590" r="19050" b="16510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DFC" w:rsidRDefault="00804DFC" w:rsidP="00737D1D">
                            <w:pPr>
                              <w:ind w:left="840" w:hanging="840"/>
                            </w:pPr>
                            <w:proofErr w:type="spellStart"/>
                            <w:r>
                              <w:t>Bd</w:t>
                            </w:r>
                            <w:proofErr w:type="spellEnd"/>
                            <w:r>
                              <w:t xml:space="preserve">    0/1/2</w:t>
                            </w:r>
                            <w:r>
                              <w:tab/>
                            </w:r>
                          </w:p>
                          <w:p w:rsidR="00804DFC" w:rsidRDefault="00804DFC" w:rsidP="00737D1D">
                            <w:proofErr w:type="gramStart"/>
                            <w:r w:rsidRPr="002A4823">
                              <w:rPr>
                                <w:sz w:val="20"/>
                              </w:rPr>
                              <w:t>explained</w:t>
                            </w:r>
                            <w:proofErr w:type="gramEnd"/>
                            <w:r w:rsidRPr="002A4823">
                              <w:rPr>
                                <w:sz w:val="20"/>
                              </w:rPr>
                              <w:t xml:space="preserve"> in detail how the whole system works.  (</w:t>
                            </w:r>
                            <w:proofErr w:type="spellStart"/>
                            <w:r w:rsidRPr="002A4823">
                              <w:rPr>
                                <w:sz w:val="20"/>
                              </w:rPr>
                              <w:t>QWCii</w:t>
                            </w:r>
                            <w:proofErr w:type="spellEnd"/>
                            <w:r w:rsidRPr="002A4823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margin-left:3pt;margin-top:9.15pt;width:508.65pt;height:4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" strokecolor="red" strokeweight="2.25pt">
                <v:textbox>
                  <w:txbxContent>
                    <w:p w:rsidR="00804DFC" w:rsidRDefault="00804DFC" w:rsidP="00737D1D">
                      <w:pPr>
                        <w:ind w:left="840" w:hanging="840"/>
                      </w:pPr>
                      <w:proofErr w:type="spellStart"/>
                      <w:r>
                        <w:t>Bd</w:t>
                      </w:r>
                      <w:proofErr w:type="spellEnd"/>
                      <w:r>
                        <w:t xml:space="preserve">    0/1/2</w:t>
                      </w:r>
                      <w:r>
                        <w:tab/>
                      </w:r>
                    </w:p>
                    <w:p w:rsidR="00804DFC" w:rsidRDefault="00804DFC" w:rsidP="00737D1D">
                      <w:proofErr w:type="gramStart"/>
                      <w:r w:rsidRPr="002A4823">
                        <w:rPr>
                          <w:sz w:val="20"/>
                        </w:rPr>
                        <w:t>explained</w:t>
                      </w:r>
                      <w:proofErr w:type="gramEnd"/>
                      <w:r w:rsidRPr="002A4823">
                        <w:rPr>
                          <w:sz w:val="20"/>
                        </w:rPr>
                        <w:t xml:space="preserve"> in detail how the whole system works.  (</w:t>
                      </w:r>
                      <w:proofErr w:type="spellStart"/>
                      <w:r w:rsidRPr="002A4823">
                        <w:rPr>
                          <w:sz w:val="20"/>
                        </w:rPr>
                        <w:t>QWCii</w:t>
                      </w:r>
                      <w:proofErr w:type="spellEnd"/>
                      <w:r w:rsidRPr="002A4823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36510" w:rsidRPr="00737D1D" w:rsidRDefault="00536510" w:rsidP="00F839A3">
      <w:pPr>
        <w:rPr>
          <w:rFonts w:ascii="Arial" w:hAnsi="Arial" w:cs="Arial"/>
        </w:rPr>
      </w:pPr>
    </w:p>
    <w:p w:rsidR="00737D1D" w:rsidRDefault="00737D1D" w:rsidP="00F839A3">
      <w:pPr>
        <w:rPr>
          <w:rFonts w:ascii="Arial" w:hAnsi="Arial" w:cs="Arial"/>
        </w:rPr>
      </w:pPr>
    </w:p>
    <w:p w:rsidR="00737D1D" w:rsidRDefault="00737D1D" w:rsidP="00F839A3">
      <w:pPr>
        <w:rPr>
          <w:rFonts w:ascii="Arial" w:hAnsi="Arial" w:cs="Arial"/>
        </w:rPr>
      </w:pPr>
    </w:p>
    <w:p w:rsidR="0061650A" w:rsidRDefault="0061650A" w:rsidP="0061650A">
      <w:pPr>
        <w:pStyle w:val="Heading2"/>
      </w:pPr>
      <w:bookmarkStart w:id="30" w:name="_Toc353951239"/>
      <w:bookmarkStart w:id="31" w:name="_Toc353951292"/>
      <w:bookmarkStart w:id="32" w:name="_Toc354479667"/>
      <w:r w:rsidRPr="00407583">
        <w:t>B e –Circuit Layout</w:t>
      </w:r>
      <w:bookmarkEnd w:id="30"/>
      <w:bookmarkEnd w:id="31"/>
      <w:bookmarkEnd w:id="32"/>
    </w:p>
    <w:p w:rsidR="004F381D" w:rsidRDefault="004F381D" w:rsidP="004F381D"/>
    <w:p w:rsidR="004F381D" w:rsidRDefault="004F381D" w:rsidP="004F381D"/>
    <w:p w:rsidR="004F381D" w:rsidRDefault="004F381D" w:rsidP="004F381D"/>
    <w:p w:rsidR="004F381D" w:rsidRDefault="004F381D" w:rsidP="004F381D"/>
    <w:p w:rsidR="004F381D" w:rsidRDefault="004F381D" w:rsidP="004F381D"/>
    <w:p w:rsidR="004F381D" w:rsidRDefault="004F381D" w:rsidP="004F381D"/>
    <w:p w:rsidR="004F381D" w:rsidRDefault="004F381D" w:rsidP="004F381D"/>
    <w:p w:rsidR="004F381D" w:rsidRDefault="004F381D" w:rsidP="004F381D"/>
    <w:p w:rsidR="004F381D" w:rsidRDefault="004F381D" w:rsidP="004F381D"/>
    <w:p w:rsidR="004F381D" w:rsidRDefault="004F381D" w:rsidP="004F381D"/>
    <w:p w:rsidR="004F381D" w:rsidRDefault="004F381D" w:rsidP="004F381D"/>
    <w:p w:rsidR="004F381D" w:rsidRPr="004F381D" w:rsidRDefault="004F381D" w:rsidP="004F381D"/>
    <w:p w:rsidR="00536510" w:rsidRDefault="00536510" w:rsidP="00536510">
      <w:pPr>
        <w:rPr>
          <w:rFonts w:ascii="Arial" w:hAnsi="Arial" w:cs="Arial"/>
        </w:rPr>
      </w:pPr>
    </w:p>
    <w:p w:rsidR="00737D1D" w:rsidRDefault="00737D1D" w:rsidP="00536510">
      <w:pPr>
        <w:rPr>
          <w:rFonts w:ascii="Arial" w:hAnsi="Arial" w:cs="Arial"/>
        </w:rPr>
      </w:pPr>
    </w:p>
    <w:p w:rsidR="00737D1D" w:rsidRDefault="00737D1D" w:rsidP="00536510">
      <w:pPr>
        <w:rPr>
          <w:rFonts w:ascii="Arial" w:hAnsi="Arial" w:cs="Arial"/>
        </w:rPr>
      </w:pPr>
    </w:p>
    <w:p w:rsidR="00737D1D" w:rsidRDefault="00737D1D" w:rsidP="00536510">
      <w:pPr>
        <w:rPr>
          <w:rFonts w:ascii="Arial" w:hAnsi="Arial" w:cs="Arial"/>
        </w:rPr>
      </w:pPr>
    </w:p>
    <w:p w:rsidR="00737D1D" w:rsidRDefault="00737D1D" w:rsidP="00536510">
      <w:pPr>
        <w:rPr>
          <w:rFonts w:ascii="Arial" w:hAnsi="Arial" w:cs="Arial"/>
        </w:rPr>
      </w:pPr>
    </w:p>
    <w:p w:rsidR="00737D1D" w:rsidRDefault="00470B21" w:rsidP="0053651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20320</wp:posOffset>
                </wp:positionV>
                <wp:extent cx="6459855" cy="523875"/>
                <wp:effectExtent l="17145" t="19050" r="19050" b="19050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DFC" w:rsidRDefault="00804DFC" w:rsidP="00737D1D">
                            <w:pPr>
                              <w:ind w:left="840" w:hanging="840"/>
                            </w:pPr>
                            <w:r>
                              <w:t>Be    0/1/2</w:t>
                            </w:r>
                            <w:r>
                              <w:tab/>
                            </w:r>
                          </w:p>
                          <w:p w:rsidR="00804DFC" w:rsidRDefault="00804DFC" w:rsidP="00737D1D">
                            <w:proofErr w:type="gramStart"/>
                            <w:r w:rsidRPr="002A4823">
                              <w:rPr>
                                <w:sz w:val="20"/>
                              </w:rPr>
                              <w:t>converted</w:t>
                            </w:r>
                            <w:proofErr w:type="gramEnd"/>
                            <w:r w:rsidRPr="002A4823">
                              <w:rPr>
                                <w:sz w:val="20"/>
                              </w:rPr>
                              <w:t xml:space="preserve"> circuit diagrams into a </w:t>
                            </w:r>
                            <w:proofErr w:type="spellStart"/>
                            <w:r w:rsidRPr="002A4823">
                              <w:rPr>
                                <w:sz w:val="20"/>
                              </w:rPr>
                              <w:t>well organised</w:t>
                            </w:r>
                            <w:proofErr w:type="spellEnd"/>
                            <w:r w:rsidRPr="002A4823">
                              <w:rPr>
                                <w:sz w:val="20"/>
                              </w:rPr>
                              <w:t xml:space="preserve"> circuit board layout with minimal guidance.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margin-left:3pt;margin-top:1.6pt;width:508.65pt;height:4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" strokecolor="red" strokeweight="2.25pt">
                <v:textbox>
                  <w:txbxContent>
                    <w:p w:rsidR="00804DFC" w:rsidRDefault="00804DFC" w:rsidP="00737D1D">
                      <w:pPr>
                        <w:ind w:left="840" w:hanging="840"/>
                      </w:pPr>
                      <w:r>
                        <w:t>Be    0/1/2</w:t>
                      </w:r>
                      <w:r>
                        <w:tab/>
                      </w:r>
                    </w:p>
                    <w:p w:rsidR="00804DFC" w:rsidRDefault="00804DFC" w:rsidP="00737D1D">
                      <w:proofErr w:type="gramStart"/>
                      <w:r w:rsidRPr="002A4823">
                        <w:rPr>
                          <w:sz w:val="20"/>
                        </w:rPr>
                        <w:t>converted</w:t>
                      </w:r>
                      <w:proofErr w:type="gramEnd"/>
                      <w:r w:rsidRPr="002A4823">
                        <w:rPr>
                          <w:sz w:val="20"/>
                        </w:rPr>
                        <w:t xml:space="preserve"> circuit diagrams into a </w:t>
                      </w:r>
                      <w:proofErr w:type="spellStart"/>
                      <w:r w:rsidRPr="002A4823">
                        <w:rPr>
                          <w:sz w:val="20"/>
                        </w:rPr>
                        <w:t>well organised</w:t>
                      </w:r>
                      <w:proofErr w:type="spellEnd"/>
                      <w:r w:rsidRPr="002A4823">
                        <w:rPr>
                          <w:sz w:val="20"/>
                        </w:rPr>
                        <w:t xml:space="preserve"> circuit board layout with minimal guidance.</w:t>
                      </w:r>
                    </w:p>
                  </w:txbxContent>
                </v:textbox>
              </v:shape>
            </w:pict>
          </mc:Fallback>
        </mc:AlternateContent>
      </w:r>
    </w:p>
    <w:p w:rsidR="00737D1D" w:rsidRDefault="00737D1D" w:rsidP="00536510">
      <w:pPr>
        <w:rPr>
          <w:rFonts w:ascii="Arial" w:hAnsi="Arial" w:cs="Arial"/>
        </w:rPr>
      </w:pPr>
    </w:p>
    <w:p w:rsidR="00737D1D" w:rsidRDefault="00737D1D" w:rsidP="00536510">
      <w:pPr>
        <w:rPr>
          <w:rFonts w:ascii="Arial" w:hAnsi="Arial" w:cs="Arial"/>
        </w:rPr>
      </w:pPr>
    </w:p>
    <w:p w:rsidR="00737D1D" w:rsidRPr="00407583" w:rsidRDefault="00737D1D" w:rsidP="00536510">
      <w:pPr>
        <w:rPr>
          <w:rFonts w:ascii="Arial" w:hAnsi="Arial" w:cs="Arial"/>
        </w:rPr>
      </w:pPr>
    </w:p>
    <w:p w:rsidR="00536510" w:rsidRPr="00407583" w:rsidRDefault="00536510" w:rsidP="00536510">
      <w:pPr>
        <w:rPr>
          <w:rFonts w:ascii="Arial" w:hAnsi="Arial" w:cs="Arial"/>
        </w:rPr>
      </w:pPr>
    </w:p>
    <w:p w:rsidR="006C3D71" w:rsidRPr="00407583" w:rsidRDefault="006C3D71" w:rsidP="006C3D71">
      <w:pPr>
        <w:pStyle w:val="Heading2"/>
      </w:pPr>
      <w:bookmarkStart w:id="33" w:name="_Toc353951240"/>
      <w:bookmarkStart w:id="34" w:name="_Toc353951293"/>
      <w:bookmarkStart w:id="35" w:name="_Toc354479668"/>
      <w:r w:rsidRPr="00407583">
        <w:lastRenderedPageBreak/>
        <w:t>B f –Risk Assessment</w:t>
      </w:r>
      <w:r w:rsidR="00F774D6">
        <w:t xml:space="preserve"> and Safe Construction</w:t>
      </w:r>
      <w:bookmarkEnd w:id="33"/>
      <w:bookmarkEnd w:id="34"/>
      <w:bookmarkEnd w:id="35"/>
    </w:p>
    <w:p w:rsidR="003A7059" w:rsidRDefault="003A7059" w:rsidP="003A7059">
      <w:pPr>
        <w:rPr>
          <w:rFonts w:ascii="Arial" w:hAnsi="Arial" w:cs="Arial"/>
        </w:rPr>
      </w:pPr>
    </w:p>
    <w:p w:rsidR="00737D1D" w:rsidRDefault="00737D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737D1D" w:rsidRPr="00737D1D" w:rsidRDefault="00470B21" w:rsidP="003A705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71755</wp:posOffset>
                </wp:positionV>
                <wp:extent cx="6345555" cy="571500"/>
                <wp:effectExtent l="17145" t="15240" r="19050" b="2286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55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DFC" w:rsidRDefault="00804DFC" w:rsidP="00737D1D">
                            <w:pPr>
                              <w:ind w:left="840" w:hanging="840"/>
                            </w:pPr>
                            <w:r>
                              <w:t>Bf    0/1/2</w:t>
                            </w:r>
                            <w:r>
                              <w:tab/>
                            </w:r>
                          </w:p>
                          <w:p w:rsidR="00804DFC" w:rsidRDefault="00804DFC" w:rsidP="00737D1D">
                            <w:proofErr w:type="gramStart"/>
                            <w:r w:rsidRPr="002A4823">
                              <w:rPr>
                                <w:sz w:val="20"/>
                              </w:rPr>
                              <w:t>safely</w:t>
                            </w:r>
                            <w:proofErr w:type="gramEnd"/>
                            <w:r w:rsidRPr="002A4823">
                              <w:rPr>
                                <w:sz w:val="20"/>
                              </w:rPr>
                              <w:t xml:space="preserve"> constructed two or more subsystems of the complete electronic system.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margin-left:6.75pt;margin-top:5.65pt;width:499.6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" strokecolor="red" strokeweight="2.25pt">
                <v:textbox>
                  <w:txbxContent>
                    <w:p w:rsidR="00804DFC" w:rsidRDefault="00804DFC" w:rsidP="00737D1D">
                      <w:pPr>
                        <w:ind w:left="840" w:hanging="840"/>
                      </w:pPr>
                      <w:r>
                        <w:t>Bf    0/1/2</w:t>
                      </w:r>
                      <w:r>
                        <w:tab/>
                      </w:r>
                    </w:p>
                    <w:p w:rsidR="00804DFC" w:rsidRDefault="00804DFC" w:rsidP="00737D1D">
                      <w:proofErr w:type="gramStart"/>
                      <w:r w:rsidRPr="002A4823">
                        <w:rPr>
                          <w:sz w:val="20"/>
                        </w:rPr>
                        <w:t>safely</w:t>
                      </w:r>
                      <w:proofErr w:type="gramEnd"/>
                      <w:r w:rsidRPr="002A4823">
                        <w:rPr>
                          <w:sz w:val="20"/>
                        </w:rPr>
                        <w:t xml:space="preserve"> constructed two or more subsystems of the complete electronic system.</w:t>
                      </w:r>
                    </w:p>
                  </w:txbxContent>
                </v:textbox>
              </v:shape>
            </w:pict>
          </mc:Fallback>
        </mc:AlternateContent>
      </w:r>
    </w:p>
    <w:p w:rsidR="00737D1D" w:rsidRDefault="00737D1D" w:rsidP="003A7059">
      <w:pPr>
        <w:rPr>
          <w:rFonts w:ascii="Arial" w:hAnsi="Arial" w:cs="Arial"/>
        </w:rPr>
      </w:pPr>
    </w:p>
    <w:p w:rsidR="00737D1D" w:rsidRDefault="00737D1D" w:rsidP="003A7059">
      <w:pPr>
        <w:rPr>
          <w:rFonts w:ascii="Arial" w:hAnsi="Arial" w:cs="Arial"/>
        </w:rPr>
      </w:pPr>
    </w:p>
    <w:p w:rsidR="00737D1D" w:rsidRDefault="00737D1D" w:rsidP="003A7059">
      <w:pPr>
        <w:rPr>
          <w:rFonts w:ascii="Arial" w:hAnsi="Arial" w:cs="Arial"/>
        </w:rPr>
      </w:pPr>
    </w:p>
    <w:p w:rsidR="00737D1D" w:rsidRDefault="00737D1D" w:rsidP="003A7059">
      <w:pPr>
        <w:rPr>
          <w:rFonts w:ascii="Arial" w:hAnsi="Arial" w:cs="Arial"/>
        </w:rPr>
      </w:pPr>
    </w:p>
    <w:p w:rsidR="008F78D5" w:rsidRPr="00407583" w:rsidRDefault="008F78D5" w:rsidP="008F78D5">
      <w:pPr>
        <w:pStyle w:val="Heading2"/>
      </w:pPr>
      <w:bookmarkStart w:id="36" w:name="_Toc353951241"/>
      <w:bookmarkStart w:id="37" w:name="_Toc353951294"/>
      <w:bookmarkStart w:id="38" w:name="_Toc354479669"/>
      <w:r w:rsidRPr="00407583">
        <w:t>B</w:t>
      </w:r>
      <w:r w:rsidR="00631601" w:rsidRPr="00407583">
        <w:t xml:space="preserve"> </w:t>
      </w:r>
      <w:r w:rsidRPr="00407583">
        <w:t>g - Neatly Constructed and Carefully Organised System</w:t>
      </w:r>
      <w:bookmarkEnd w:id="36"/>
      <w:bookmarkEnd w:id="37"/>
      <w:bookmarkEnd w:id="38"/>
    </w:p>
    <w:p w:rsidR="003A7059" w:rsidRDefault="003A7059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737D1D" w:rsidRDefault="00737D1D" w:rsidP="003A7059">
      <w:pPr>
        <w:rPr>
          <w:rFonts w:ascii="Arial" w:hAnsi="Arial" w:cs="Arial"/>
        </w:rPr>
      </w:pPr>
    </w:p>
    <w:p w:rsidR="00737D1D" w:rsidRDefault="00737D1D" w:rsidP="003A7059">
      <w:pPr>
        <w:rPr>
          <w:rFonts w:ascii="Arial" w:hAnsi="Arial" w:cs="Arial"/>
        </w:rPr>
      </w:pPr>
    </w:p>
    <w:p w:rsidR="00737D1D" w:rsidRDefault="00470B21" w:rsidP="003A705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67945</wp:posOffset>
                </wp:positionV>
                <wp:extent cx="6297930" cy="676275"/>
                <wp:effectExtent l="17145" t="15240" r="19050" b="2286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93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DFC" w:rsidRDefault="00804DFC" w:rsidP="00737D1D">
                            <w:pPr>
                              <w:ind w:left="840" w:hanging="840"/>
                            </w:pPr>
                            <w:proofErr w:type="spellStart"/>
                            <w:proofErr w:type="gramStart"/>
                            <w:r>
                              <w:t>Bg</w:t>
                            </w:r>
                            <w:proofErr w:type="spellEnd"/>
                            <w:proofErr w:type="gramEnd"/>
                            <w:r>
                              <w:t xml:space="preserve">    0/1/2</w:t>
                            </w:r>
                            <w:r>
                              <w:tab/>
                            </w:r>
                          </w:p>
                          <w:p w:rsidR="00804DFC" w:rsidRDefault="00804DFC" w:rsidP="00737D1D">
                            <w:proofErr w:type="gramStart"/>
                            <w:r w:rsidRPr="002A4823">
                              <w:rPr>
                                <w:sz w:val="20"/>
                              </w:rPr>
                              <w:t>produced</w:t>
                            </w:r>
                            <w:proofErr w:type="gramEnd"/>
                            <w:r w:rsidRPr="002A4823">
                              <w:rPr>
                                <w:sz w:val="20"/>
                              </w:rPr>
                              <w:t xml:space="preserve"> a neatly constructed electronic system.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0" type="#_x0000_t202" style="position:absolute;margin-left:6.75pt;margin-top:5.35pt;width:495.9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" strokecolor="red" strokeweight="2.25pt">
                <v:textbox>
                  <w:txbxContent>
                    <w:p w:rsidR="00804DFC" w:rsidRDefault="00804DFC" w:rsidP="00737D1D">
                      <w:pPr>
                        <w:ind w:left="840" w:hanging="840"/>
                      </w:pPr>
                      <w:proofErr w:type="spellStart"/>
                      <w:proofErr w:type="gramStart"/>
                      <w:r>
                        <w:t>Bg</w:t>
                      </w:r>
                      <w:proofErr w:type="spellEnd"/>
                      <w:proofErr w:type="gramEnd"/>
                      <w:r>
                        <w:t xml:space="preserve">    0/1/2</w:t>
                      </w:r>
                      <w:r>
                        <w:tab/>
                      </w:r>
                    </w:p>
                    <w:p w:rsidR="00804DFC" w:rsidRDefault="00804DFC" w:rsidP="00737D1D">
                      <w:proofErr w:type="gramStart"/>
                      <w:r w:rsidRPr="002A4823">
                        <w:rPr>
                          <w:sz w:val="20"/>
                        </w:rPr>
                        <w:t>produced</w:t>
                      </w:r>
                      <w:proofErr w:type="gramEnd"/>
                      <w:r w:rsidRPr="002A4823">
                        <w:rPr>
                          <w:sz w:val="20"/>
                        </w:rPr>
                        <w:t xml:space="preserve"> a neatly constructed electronic system.</w:t>
                      </w:r>
                    </w:p>
                  </w:txbxContent>
                </v:textbox>
              </v:shape>
            </w:pict>
          </mc:Fallback>
        </mc:AlternateContent>
      </w:r>
    </w:p>
    <w:p w:rsidR="00737D1D" w:rsidRDefault="00737D1D" w:rsidP="003A7059">
      <w:pPr>
        <w:rPr>
          <w:rFonts w:ascii="Arial" w:hAnsi="Arial" w:cs="Arial"/>
        </w:rPr>
      </w:pPr>
    </w:p>
    <w:p w:rsidR="008F78D5" w:rsidRPr="00407583" w:rsidRDefault="008F78D5" w:rsidP="008F78D5">
      <w:pPr>
        <w:pStyle w:val="Heading2"/>
      </w:pPr>
      <w:bookmarkStart w:id="39" w:name="_Toc353951242"/>
      <w:bookmarkStart w:id="40" w:name="_Toc353951295"/>
      <w:bookmarkStart w:id="41" w:name="_Toc354479670"/>
      <w:r w:rsidRPr="00407583">
        <w:lastRenderedPageBreak/>
        <w:t>B</w:t>
      </w:r>
      <w:r w:rsidR="00631601" w:rsidRPr="00407583">
        <w:t xml:space="preserve"> </w:t>
      </w:r>
      <w:r w:rsidRPr="00407583">
        <w:t>h</w:t>
      </w:r>
      <w:r w:rsidR="004F5A82" w:rsidRPr="00407583">
        <w:t xml:space="preserve">, </w:t>
      </w:r>
      <w:proofErr w:type="spellStart"/>
      <w:r w:rsidR="004F5A82" w:rsidRPr="00407583">
        <w:t>i</w:t>
      </w:r>
      <w:proofErr w:type="spellEnd"/>
      <w:r w:rsidRPr="00407583">
        <w:t xml:space="preserve"> – Working Subsystems</w:t>
      </w:r>
      <w:bookmarkEnd w:id="39"/>
      <w:bookmarkEnd w:id="40"/>
      <w:bookmarkEnd w:id="41"/>
    </w:p>
    <w:p w:rsidR="003A7059" w:rsidRDefault="003A7059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4F381D" w:rsidRDefault="004F381D" w:rsidP="003A7059">
      <w:pPr>
        <w:rPr>
          <w:rFonts w:ascii="Arial" w:hAnsi="Arial" w:cs="Arial"/>
        </w:rPr>
      </w:pPr>
    </w:p>
    <w:p w:rsidR="00737D1D" w:rsidRDefault="00737D1D" w:rsidP="003A7059">
      <w:pPr>
        <w:rPr>
          <w:rFonts w:ascii="Arial" w:hAnsi="Arial" w:cs="Arial"/>
        </w:rPr>
      </w:pPr>
    </w:p>
    <w:p w:rsidR="00737D1D" w:rsidRDefault="00737D1D" w:rsidP="003A7059">
      <w:pPr>
        <w:rPr>
          <w:rFonts w:ascii="Arial" w:hAnsi="Arial" w:cs="Arial"/>
        </w:rPr>
      </w:pPr>
    </w:p>
    <w:p w:rsidR="00737D1D" w:rsidRDefault="00737D1D" w:rsidP="003A7059">
      <w:pPr>
        <w:rPr>
          <w:rFonts w:ascii="Arial" w:hAnsi="Arial" w:cs="Arial"/>
        </w:rPr>
      </w:pPr>
    </w:p>
    <w:p w:rsidR="00737D1D" w:rsidRDefault="00737D1D" w:rsidP="003A7059">
      <w:pPr>
        <w:rPr>
          <w:rFonts w:ascii="Arial" w:hAnsi="Arial" w:cs="Arial"/>
        </w:rPr>
      </w:pPr>
    </w:p>
    <w:p w:rsidR="00737D1D" w:rsidRDefault="00470B21" w:rsidP="003A705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79375</wp:posOffset>
                </wp:positionV>
                <wp:extent cx="6574155" cy="800100"/>
                <wp:effectExtent l="17145" t="16510" r="19050" b="21590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1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DFC" w:rsidRDefault="00804DFC" w:rsidP="00737D1D">
                            <w:pPr>
                              <w:ind w:left="840" w:hanging="840"/>
                            </w:pPr>
                            <w:proofErr w:type="spellStart"/>
                            <w:proofErr w:type="gramStart"/>
                            <w:r>
                              <w:t>Bh</w:t>
                            </w:r>
                            <w:proofErr w:type="spellEnd"/>
                            <w:proofErr w:type="gramEnd"/>
                            <w:r>
                              <w:t xml:space="preserve">    0/1/2</w:t>
                            </w:r>
                            <w:r>
                              <w:tab/>
                            </w:r>
                          </w:p>
                          <w:p w:rsidR="00804DFC" w:rsidRDefault="00804DFC" w:rsidP="00737D1D">
                            <w:proofErr w:type="gramStart"/>
                            <w:r w:rsidRPr="002A4823">
                              <w:rPr>
                                <w:sz w:val="20"/>
                              </w:rPr>
                              <w:t>made</w:t>
                            </w:r>
                            <w:proofErr w:type="gramEnd"/>
                            <w:r w:rsidRPr="002A4823">
                              <w:rPr>
                                <w:sz w:val="20"/>
                              </w:rPr>
                              <w:t xml:space="preserve"> most of the system function.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1" type="#_x0000_t202" style="position:absolute;margin-left:4.5pt;margin-top:6.25pt;width:517.6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" strokecolor="red" strokeweight="2.25pt">
                <v:textbox>
                  <w:txbxContent>
                    <w:p w:rsidR="00804DFC" w:rsidRDefault="00804DFC" w:rsidP="00737D1D">
                      <w:pPr>
                        <w:ind w:left="840" w:hanging="840"/>
                      </w:pPr>
                      <w:proofErr w:type="spellStart"/>
                      <w:proofErr w:type="gramStart"/>
                      <w:r>
                        <w:t>Bh</w:t>
                      </w:r>
                      <w:proofErr w:type="spellEnd"/>
                      <w:proofErr w:type="gramEnd"/>
                      <w:r>
                        <w:t xml:space="preserve">    0/1/2</w:t>
                      </w:r>
                      <w:r>
                        <w:tab/>
                      </w:r>
                    </w:p>
                    <w:p w:rsidR="00804DFC" w:rsidRDefault="00804DFC" w:rsidP="00737D1D">
                      <w:proofErr w:type="gramStart"/>
                      <w:r w:rsidRPr="002A4823">
                        <w:rPr>
                          <w:sz w:val="20"/>
                        </w:rPr>
                        <w:t>made</w:t>
                      </w:r>
                      <w:proofErr w:type="gramEnd"/>
                      <w:r w:rsidRPr="002A4823">
                        <w:rPr>
                          <w:sz w:val="20"/>
                        </w:rPr>
                        <w:t xml:space="preserve"> most of the system function.</w:t>
                      </w:r>
                    </w:p>
                  </w:txbxContent>
                </v:textbox>
              </v:shape>
            </w:pict>
          </mc:Fallback>
        </mc:AlternateContent>
      </w:r>
    </w:p>
    <w:p w:rsidR="00737D1D" w:rsidRDefault="00737D1D" w:rsidP="003A7059">
      <w:pPr>
        <w:rPr>
          <w:rFonts w:ascii="Arial" w:hAnsi="Arial" w:cs="Arial"/>
        </w:rPr>
      </w:pPr>
    </w:p>
    <w:p w:rsidR="00737D1D" w:rsidRDefault="00737D1D" w:rsidP="003A7059">
      <w:pPr>
        <w:rPr>
          <w:rFonts w:ascii="Arial" w:hAnsi="Arial" w:cs="Arial"/>
        </w:rPr>
      </w:pPr>
    </w:p>
    <w:p w:rsidR="00737D1D" w:rsidRDefault="00737D1D" w:rsidP="003A7059">
      <w:pPr>
        <w:rPr>
          <w:rFonts w:ascii="Arial" w:hAnsi="Arial" w:cs="Arial"/>
        </w:rPr>
      </w:pPr>
    </w:p>
    <w:p w:rsidR="00737D1D" w:rsidRDefault="00737D1D" w:rsidP="003A7059">
      <w:pPr>
        <w:rPr>
          <w:rFonts w:ascii="Arial" w:hAnsi="Arial" w:cs="Arial"/>
        </w:rPr>
      </w:pPr>
    </w:p>
    <w:p w:rsidR="00737D1D" w:rsidRDefault="00470B21" w:rsidP="003A705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107950</wp:posOffset>
                </wp:positionV>
                <wp:extent cx="6574155" cy="800100"/>
                <wp:effectExtent l="17145" t="16510" r="19050" b="2159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1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DFC" w:rsidRDefault="00804DFC" w:rsidP="00737D1D">
                            <w:pPr>
                              <w:ind w:left="840" w:hanging="840"/>
                            </w:pPr>
                            <w:proofErr w:type="spellStart"/>
                            <w:r>
                              <w:t>Bi</w:t>
                            </w:r>
                            <w:proofErr w:type="spellEnd"/>
                            <w:r>
                              <w:t xml:space="preserve">    0/1/2</w:t>
                            </w:r>
                            <w:r>
                              <w:tab/>
                            </w:r>
                          </w:p>
                          <w:p w:rsidR="00804DFC" w:rsidRDefault="00804DFC" w:rsidP="00737D1D">
                            <w:proofErr w:type="gramStart"/>
                            <w:r w:rsidRPr="002A4823">
                              <w:rPr>
                                <w:sz w:val="20"/>
                              </w:rPr>
                              <w:t>made</w:t>
                            </w:r>
                            <w:proofErr w:type="gramEnd"/>
                            <w:r w:rsidRPr="002A4823">
                              <w:rPr>
                                <w:sz w:val="20"/>
                              </w:rPr>
                              <w:t xml:space="preserve"> all of the system function with minimal guidance.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2" type="#_x0000_t202" style="position:absolute;margin-left:4.5pt;margin-top:8.5pt;width:517.65pt;height:6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" strokecolor="red" strokeweight="2.25pt">
                <v:textbox>
                  <w:txbxContent>
                    <w:p w:rsidR="00804DFC" w:rsidRDefault="00804DFC" w:rsidP="00737D1D">
                      <w:pPr>
                        <w:ind w:left="840" w:hanging="840"/>
                      </w:pPr>
                      <w:proofErr w:type="spellStart"/>
                      <w:r>
                        <w:t>Bi</w:t>
                      </w:r>
                      <w:proofErr w:type="spellEnd"/>
                      <w:r>
                        <w:t xml:space="preserve">    0/1/2</w:t>
                      </w:r>
                      <w:r>
                        <w:tab/>
                      </w:r>
                    </w:p>
                    <w:p w:rsidR="00804DFC" w:rsidRDefault="00804DFC" w:rsidP="00737D1D">
                      <w:proofErr w:type="gramStart"/>
                      <w:r w:rsidRPr="002A4823">
                        <w:rPr>
                          <w:sz w:val="20"/>
                        </w:rPr>
                        <w:t>made</w:t>
                      </w:r>
                      <w:proofErr w:type="gramEnd"/>
                      <w:r w:rsidRPr="002A4823">
                        <w:rPr>
                          <w:sz w:val="20"/>
                        </w:rPr>
                        <w:t xml:space="preserve"> all of the system function with minimal guidance.</w:t>
                      </w:r>
                    </w:p>
                  </w:txbxContent>
                </v:textbox>
              </v:shape>
            </w:pict>
          </mc:Fallback>
        </mc:AlternateContent>
      </w:r>
    </w:p>
    <w:p w:rsidR="00737D1D" w:rsidRDefault="00737D1D" w:rsidP="003A7059">
      <w:pPr>
        <w:rPr>
          <w:rFonts w:ascii="Arial" w:hAnsi="Arial" w:cs="Arial"/>
        </w:rPr>
      </w:pPr>
    </w:p>
    <w:p w:rsidR="00737D1D" w:rsidRDefault="00737D1D" w:rsidP="003A7059">
      <w:pPr>
        <w:rPr>
          <w:rFonts w:ascii="Arial" w:hAnsi="Arial" w:cs="Arial"/>
        </w:rPr>
      </w:pPr>
    </w:p>
    <w:p w:rsidR="00737D1D" w:rsidRDefault="00737D1D" w:rsidP="003A7059">
      <w:pPr>
        <w:rPr>
          <w:rFonts w:ascii="Arial" w:hAnsi="Arial" w:cs="Arial"/>
        </w:rPr>
      </w:pPr>
    </w:p>
    <w:p w:rsidR="00737D1D" w:rsidRDefault="00737D1D" w:rsidP="003A7059">
      <w:pPr>
        <w:rPr>
          <w:rFonts w:ascii="Arial" w:hAnsi="Arial" w:cs="Arial"/>
        </w:rPr>
      </w:pPr>
    </w:p>
    <w:p w:rsidR="00737D1D" w:rsidRDefault="00737D1D" w:rsidP="003A7059">
      <w:pPr>
        <w:rPr>
          <w:rFonts w:ascii="Arial" w:hAnsi="Arial" w:cs="Arial"/>
        </w:rPr>
      </w:pPr>
    </w:p>
    <w:p w:rsidR="003809C5" w:rsidRDefault="004F381D" w:rsidP="000330F4">
      <w:pPr>
        <w:pStyle w:val="Heading2"/>
      </w:pPr>
      <w:r>
        <w:br w:type="page"/>
      </w:r>
      <w:bookmarkStart w:id="42" w:name="_Toc353951243"/>
      <w:bookmarkStart w:id="43" w:name="_Toc353951296"/>
    </w:p>
    <w:p w:rsidR="003809C5" w:rsidRDefault="003809C5" w:rsidP="003809C5">
      <w:pPr>
        <w:pStyle w:val="Heading1"/>
      </w:pPr>
      <w:bookmarkStart w:id="44" w:name="_Toc354479671"/>
      <w:r>
        <w:t>Testing</w:t>
      </w:r>
      <w:bookmarkEnd w:id="44"/>
      <w:r>
        <w:t xml:space="preserve"> and Evaluation – Did it </w:t>
      </w:r>
      <w:proofErr w:type="gramStart"/>
      <w:r>
        <w:t>Meet</w:t>
      </w:r>
      <w:proofErr w:type="gramEnd"/>
      <w:r>
        <w:t xml:space="preserve"> the Specification?</w:t>
      </w:r>
    </w:p>
    <w:p w:rsidR="000330F4" w:rsidRPr="00407583" w:rsidRDefault="002C508F" w:rsidP="000330F4">
      <w:pPr>
        <w:pStyle w:val="Heading2"/>
      </w:pPr>
      <w:bookmarkStart w:id="45" w:name="_Toc354479672"/>
      <w:r>
        <w:t xml:space="preserve">C b, c – </w:t>
      </w:r>
      <w:r w:rsidR="000330F4" w:rsidRPr="00407583">
        <w:t>Making Measurements</w:t>
      </w:r>
      <w:bookmarkEnd w:id="42"/>
      <w:bookmarkEnd w:id="43"/>
      <w:bookmarkEnd w:id="45"/>
    </w:p>
    <w:p w:rsidR="000330F4" w:rsidRDefault="000330F4" w:rsidP="003A7059">
      <w:pPr>
        <w:rPr>
          <w:rFonts w:ascii="Arial" w:hAnsi="Arial" w:cs="Arial"/>
        </w:rPr>
      </w:pPr>
    </w:p>
    <w:p w:rsidR="00536510" w:rsidRDefault="00536510" w:rsidP="00536510">
      <w:pPr>
        <w:rPr>
          <w:rFonts w:ascii="Arial" w:hAnsi="Arial" w:cs="Arial"/>
        </w:rPr>
      </w:pPr>
    </w:p>
    <w:p w:rsidR="004F381D" w:rsidRDefault="004F381D" w:rsidP="00536510">
      <w:pPr>
        <w:rPr>
          <w:rFonts w:ascii="Arial" w:hAnsi="Arial" w:cs="Arial"/>
        </w:rPr>
      </w:pPr>
    </w:p>
    <w:p w:rsidR="004F381D" w:rsidRDefault="004F381D" w:rsidP="00536510">
      <w:pPr>
        <w:rPr>
          <w:rFonts w:ascii="Arial" w:hAnsi="Arial" w:cs="Arial"/>
        </w:rPr>
      </w:pPr>
    </w:p>
    <w:p w:rsidR="004F381D" w:rsidRDefault="004F381D" w:rsidP="00536510">
      <w:pPr>
        <w:rPr>
          <w:rFonts w:ascii="Arial" w:hAnsi="Arial" w:cs="Arial"/>
        </w:rPr>
      </w:pPr>
    </w:p>
    <w:p w:rsidR="004F381D" w:rsidRDefault="004F381D" w:rsidP="00536510">
      <w:pPr>
        <w:rPr>
          <w:rFonts w:ascii="Arial" w:hAnsi="Arial" w:cs="Arial"/>
        </w:rPr>
      </w:pPr>
    </w:p>
    <w:p w:rsidR="004F381D" w:rsidRDefault="004F381D" w:rsidP="00536510">
      <w:pPr>
        <w:rPr>
          <w:rFonts w:ascii="Arial" w:hAnsi="Arial" w:cs="Arial"/>
        </w:rPr>
      </w:pPr>
    </w:p>
    <w:p w:rsidR="004F381D" w:rsidRDefault="00470B21" w:rsidP="0053651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-3810</wp:posOffset>
                </wp:positionV>
                <wp:extent cx="6707505" cy="609600"/>
                <wp:effectExtent l="17145" t="22860" r="19050" b="15240"/>
                <wp:wrapNone/>
                <wp:docPr id="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DFC" w:rsidRDefault="00804DFC" w:rsidP="000330F4">
                            <w:pPr>
                              <w:ind w:left="840" w:hanging="840"/>
                            </w:pPr>
                            <w:proofErr w:type="spellStart"/>
                            <w:r>
                              <w:t>Cb</w:t>
                            </w:r>
                            <w:proofErr w:type="spellEnd"/>
                            <w:r>
                              <w:t xml:space="preserve">    0/1/2</w:t>
                            </w:r>
                            <w:r>
                              <w:tab/>
                            </w:r>
                          </w:p>
                          <w:p w:rsidR="00804DFC" w:rsidRDefault="00804DFC" w:rsidP="000330F4">
                            <w:proofErr w:type="gramStart"/>
                            <w:r w:rsidRPr="002A4823">
                              <w:rPr>
                                <w:sz w:val="20"/>
                              </w:rPr>
                              <w:t>made</w:t>
                            </w:r>
                            <w:proofErr w:type="gramEnd"/>
                            <w:r w:rsidRPr="002A4823">
                              <w:rPr>
                                <w:sz w:val="20"/>
                              </w:rPr>
                              <w:t xml:space="preserve"> and recorded basic numerical measurements on the complete system parameters.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3" type="#_x0000_t202" style="position:absolute;margin-left:4.5pt;margin-top:-.3pt;width:528.15pt;height:4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" strokecolor="red" strokeweight="2.25pt">
                <v:textbox>
                  <w:txbxContent>
                    <w:p w:rsidR="00804DFC" w:rsidRDefault="00804DFC" w:rsidP="000330F4">
                      <w:pPr>
                        <w:ind w:left="840" w:hanging="840"/>
                      </w:pPr>
                      <w:proofErr w:type="spellStart"/>
                      <w:r>
                        <w:t>Cb</w:t>
                      </w:r>
                      <w:proofErr w:type="spellEnd"/>
                      <w:r>
                        <w:t xml:space="preserve">    0/1/2</w:t>
                      </w:r>
                      <w:r>
                        <w:tab/>
                      </w:r>
                    </w:p>
                    <w:p w:rsidR="00804DFC" w:rsidRDefault="00804DFC" w:rsidP="000330F4">
                      <w:proofErr w:type="gramStart"/>
                      <w:r w:rsidRPr="002A4823">
                        <w:rPr>
                          <w:sz w:val="20"/>
                        </w:rPr>
                        <w:t>made</w:t>
                      </w:r>
                      <w:proofErr w:type="gramEnd"/>
                      <w:r w:rsidRPr="002A4823">
                        <w:rPr>
                          <w:sz w:val="20"/>
                        </w:rPr>
                        <w:t xml:space="preserve"> and recorded basic numerical measurements on the complete system parameters.</w:t>
                      </w:r>
                    </w:p>
                  </w:txbxContent>
                </v:textbox>
              </v:shape>
            </w:pict>
          </mc:Fallback>
        </mc:AlternateContent>
      </w:r>
    </w:p>
    <w:p w:rsidR="004F381D" w:rsidRDefault="004F381D" w:rsidP="00536510">
      <w:pPr>
        <w:rPr>
          <w:rFonts w:ascii="Arial" w:hAnsi="Arial" w:cs="Arial"/>
        </w:rPr>
      </w:pPr>
    </w:p>
    <w:p w:rsidR="004F381D" w:rsidRDefault="004F381D" w:rsidP="00536510">
      <w:pPr>
        <w:rPr>
          <w:rFonts w:ascii="Arial" w:hAnsi="Arial" w:cs="Arial"/>
        </w:rPr>
      </w:pPr>
    </w:p>
    <w:p w:rsidR="004F381D" w:rsidRDefault="00470B21" w:rsidP="0053651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146685</wp:posOffset>
                </wp:positionV>
                <wp:extent cx="6707505" cy="609600"/>
                <wp:effectExtent l="17145" t="22860" r="19050" b="15240"/>
                <wp:wrapNone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DFC" w:rsidRDefault="00804DFC" w:rsidP="000330F4">
                            <w:pPr>
                              <w:ind w:left="840" w:hanging="840"/>
                            </w:pPr>
                            <w:r>
                              <w:t>Cc    0/1/2</w:t>
                            </w:r>
                            <w:r>
                              <w:tab/>
                            </w:r>
                          </w:p>
                          <w:p w:rsidR="00804DFC" w:rsidRDefault="00804DFC" w:rsidP="000330F4">
                            <w:proofErr w:type="gramStart"/>
                            <w:r w:rsidRPr="002A4823">
                              <w:rPr>
                                <w:sz w:val="20"/>
                              </w:rPr>
                              <w:t>made</w:t>
                            </w:r>
                            <w:proofErr w:type="gramEnd"/>
                            <w:r w:rsidRPr="002A4823">
                              <w:rPr>
                                <w:sz w:val="20"/>
                              </w:rPr>
                              <w:t xml:space="preserve"> and recorded detailed numerical measurements on the complete system parameters.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4" type="#_x0000_t202" style="position:absolute;margin-left:4.5pt;margin-top:11.55pt;width:528.15pt;height:4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" strokecolor="red" strokeweight="2.25pt">
                <v:textbox>
                  <w:txbxContent>
                    <w:p w:rsidR="00804DFC" w:rsidRDefault="00804DFC" w:rsidP="000330F4">
                      <w:pPr>
                        <w:ind w:left="840" w:hanging="840"/>
                      </w:pPr>
                      <w:r>
                        <w:t>Cc    0/1/2</w:t>
                      </w:r>
                      <w:r>
                        <w:tab/>
                      </w:r>
                    </w:p>
                    <w:p w:rsidR="00804DFC" w:rsidRDefault="00804DFC" w:rsidP="000330F4">
                      <w:proofErr w:type="gramStart"/>
                      <w:r w:rsidRPr="002A4823">
                        <w:rPr>
                          <w:sz w:val="20"/>
                        </w:rPr>
                        <w:t>made</w:t>
                      </w:r>
                      <w:proofErr w:type="gramEnd"/>
                      <w:r w:rsidRPr="002A4823">
                        <w:rPr>
                          <w:sz w:val="20"/>
                        </w:rPr>
                        <w:t xml:space="preserve"> and recorded detailed numerical measurements on the complete system parameters.</w:t>
                      </w:r>
                    </w:p>
                  </w:txbxContent>
                </v:textbox>
              </v:shape>
            </w:pict>
          </mc:Fallback>
        </mc:AlternateContent>
      </w:r>
    </w:p>
    <w:p w:rsidR="004F381D" w:rsidRDefault="004F381D" w:rsidP="00536510">
      <w:pPr>
        <w:rPr>
          <w:rFonts w:ascii="Arial" w:hAnsi="Arial" w:cs="Arial"/>
        </w:rPr>
      </w:pPr>
    </w:p>
    <w:p w:rsidR="004F381D" w:rsidRDefault="004F381D" w:rsidP="00536510">
      <w:pPr>
        <w:rPr>
          <w:rFonts w:ascii="Arial" w:hAnsi="Arial" w:cs="Arial"/>
        </w:rPr>
      </w:pPr>
    </w:p>
    <w:p w:rsidR="004F381D" w:rsidRDefault="004F381D" w:rsidP="00536510">
      <w:pPr>
        <w:rPr>
          <w:rFonts w:ascii="Arial" w:hAnsi="Arial" w:cs="Arial"/>
        </w:rPr>
      </w:pPr>
    </w:p>
    <w:p w:rsidR="004F381D" w:rsidRDefault="004F381D" w:rsidP="00536510">
      <w:pPr>
        <w:rPr>
          <w:rFonts w:ascii="Arial" w:hAnsi="Arial" w:cs="Arial"/>
        </w:rPr>
      </w:pPr>
    </w:p>
    <w:p w:rsidR="009C7E7E" w:rsidRDefault="009C7E7E" w:rsidP="009C7E7E">
      <w:pPr>
        <w:pStyle w:val="Heading2"/>
      </w:pPr>
      <w:bookmarkStart w:id="46" w:name="_Toc353951244"/>
      <w:bookmarkStart w:id="47" w:name="_Toc353951297"/>
      <w:bookmarkStart w:id="48" w:name="_Toc354479673"/>
      <w:r w:rsidRPr="00407583">
        <w:t>C</w:t>
      </w:r>
      <w:r w:rsidR="00631601" w:rsidRPr="00407583">
        <w:t xml:space="preserve"> </w:t>
      </w:r>
      <w:r w:rsidR="002C508F">
        <w:t xml:space="preserve">d – </w:t>
      </w:r>
      <w:r w:rsidRPr="00407583">
        <w:t>Final System Assessment</w:t>
      </w:r>
      <w:bookmarkEnd w:id="46"/>
      <w:bookmarkEnd w:id="47"/>
      <w:bookmarkEnd w:id="48"/>
    </w:p>
    <w:p w:rsidR="009F4152" w:rsidRDefault="009F4152" w:rsidP="009F4152"/>
    <w:p w:rsidR="009F4152" w:rsidRPr="009F4152" w:rsidRDefault="009F4152" w:rsidP="009F4152"/>
    <w:p w:rsidR="00782985" w:rsidRDefault="00782985" w:rsidP="009C7E7E">
      <w:pPr>
        <w:rPr>
          <w:rFonts w:ascii="Arial" w:hAnsi="Arial" w:cs="Arial"/>
        </w:rPr>
      </w:pPr>
    </w:p>
    <w:p w:rsidR="00E65BF3" w:rsidRDefault="00E65BF3" w:rsidP="009C7E7E">
      <w:pPr>
        <w:rPr>
          <w:rFonts w:ascii="Arial" w:hAnsi="Arial" w:cs="Arial"/>
        </w:rPr>
      </w:pPr>
    </w:p>
    <w:p w:rsidR="00E65BF3" w:rsidRDefault="00E65BF3" w:rsidP="009C7E7E">
      <w:pPr>
        <w:rPr>
          <w:rFonts w:ascii="Arial" w:hAnsi="Arial" w:cs="Arial"/>
        </w:rPr>
      </w:pPr>
    </w:p>
    <w:p w:rsidR="00E65BF3" w:rsidRDefault="003809C5" w:rsidP="009C7E7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BA48E90" wp14:editId="02FE0534">
                <wp:simplePos x="0" y="0"/>
                <wp:positionH relativeFrom="column">
                  <wp:posOffset>9525</wp:posOffset>
                </wp:positionH>
                <wp:positionV relativeFrom="paragraph">
                  <wp:posOffset>54610</wp:posOffset>
                </wp:positionV>
                <wp:extent cx="6755130" cy="609600"/>
                <wp:effectExtent l="19050" t="19050" r="26670" b="19050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DFC" w:rsidRDefault="00804DFC" w:rsidP="00A118F0">
                            <w:pPr>
                              <w:ind w:left="840" w:hanging="840"/>
                            </w:pPr>
                            <w:r>
                              <w:t>Cd    0/1/2</w:t>
                            </w:r>
                            <w:r>
                              <w:tab/>
                            </w:r>
                          </w:p>
                          <w:p w:rsidR="00804DFC" w:rsidRDefault="00804DFC" w:rsidP="00A118F0">
                            <w:proofErr w:type="gramStart"/>
                            <w:r w:rsidRPr="002A4823">
                              <w:rPr>
                                <w:sz w:val="20"/>
                              </w:rPr>
                              <w:t>assessed</w:t>
                            </w:r>
                            <w:proofErr w:type="gramEnd"/>
                            <w:r w:rsidRPr="002A4823">
                              <w:rPr>
                                <w:sz w:val="20"/>
                              </w:rPr>
                              <w:t xml:space="preserve"> the working parts of the complete system and referred to the measurements made.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5" type="#_x0000_t202" style="position:absolute;margin-left:.75pt;margin-top:4.3pt;width:531.9pt;height:4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" strokecolor="red" strokeweight="2.25pt">
                <v:textbox>
                  <w:txbxContent>
                    <w:p w:rsidR="00804DFC" w:rsidRDefault="00804DFC" w:rsidP="00A118F0">
                      <w:pPr>
                        <w:ind w:left="840" w:hanging="840"/>
                      </w:pPr>
                      <w:r>
                        <w:t>Cd    0/1/2</w:t>
                      </w:r>
                      <w:r>
                        <w:tab/>
                      </w:r>
                    </w:p>
                    <w:p w:rsidR="00804DFC" w:rsidRDefault="00804DFC" w:rsidP="00A118F0">
                      <w:proofErr w:type="gramStart"/>
                      <w:r w:rsidRPr="002A4823">
                        <w:rPr>
                          <w:sz w:val="20"/>
                        </w:rPr>
                        <w:t>assessed</w:t>
                      </w:r>
                      <w:proofErr w:type="gramEnd"/>
                      <w:r w:rsidRPr="002A4823">
                        <w:rPr>
                          <w:sz w:val="20"/>
                        </w:rPr>
                        <w:t xml:space="preserve"> the working parts of the complete system and referred to the measurements made.</w:t>
                      </w:r>
                    </w:p>
                  </w:txbxContent>
                </v:textbox>
              </v:shape>
            </w:pict>
          </mc:Fallback>
        </mc:AlternateContent>
      </w:r>
    </w:p>
    <w:p w:rsidR="00E65BF3" w:rsidRDefault="00E65BF3" w:rsidP="009C7E7E">
      <w:pPr>
        <w:rPr>
          <w:rFonts w:ascii="Arial" w:hAnsi="Arial" w:cs="Arial"/>
        </w:rPr>
      </w:pPr>
    </w:p>
    <w:p w:rsidR="00A118F0" w:rsidRDefault="00A118F0" w:rsidP="009C7E7E">
      <w:pPr>
        <w:rPr>
          <w:rFonts w:ascii="Arial" w:hAnsi="Arial" w:cs="Arial"/>
        </w:rPr>
      </w:pPr>
    </w:p>
    <w:p w:rsidR="00A118F0" w:rsidRDefault="00A118F0" w:rsidP="009C7E7E">
      <w:pPr>
        <w:rPr>
          <w:rFonts w:ascii="Arial" w:hAnsi="Arial" w:cs="Arial"/>
        </w:rPr>
      </w:pPr>
    </w:p>
    <w:p w:rsidR="00A118F0" w:rsidRDefault="00A118F0" w:rsidP="009C7E7E">
      <w:pPr>
        <w:rPr>
          <w:rFonts w:ascii="Arial" w:hAnsi="Arial" w:cs="Arial"/>
        </w:rPr>
      </w:pPr>
    </w:p>
    <w:p w:rsidR="009C7E7E" w:rsidRPr="00407583" w:rsidRDefault="009C7E7E" w:rsidP="009C7E7E">
      <w:pPr>
        <w:pStyle w:val="Heading2"/>
      </w:pPr>
      <w:bookmarkStart w:id="49" w:name="_Toc353951245"/>
      <w:bookmarkStart w:id="50" w:name="_Toc353951298"/>
      <w:bookmarkStart w:id="51" w:name="_Toc354479674"/>
      <w:r w:rsidRPr="00407583">
        <w:lastRenderedPageBreak/>
        <w:t>C</w:t>
      </w:r>
      <w:r w:rsidR="00631601" w:rsidRPr="00407583">
        <w:t xml:space="preserve"> </w:t>
      </w:r>
      <w:r w:rsidR="002C508F">
        <w:t xml:space="preserve">e – </w:t>
      </w:r>
      <w:r w:rsidRPr="00407583">
        <w:t>Limitations and Suggested Modifications</w:t>
      </w:r>
      <w:bookmarkEnd w:id="49"/>
      <w:bookmarkEnd w:id="50"/>
      <w:bookmarkEnd w:id="51"/>
    </w:p>
    <w:p w:rsidR="00782985" w:rsidRDefault="00782985" w:rsidP="00782985">
      <w:pPr>
        <w:rPr>
          <w:rFonts w:ascii="Arial" w:hAnsi="Arial" w:cs="Arial"/>
        </w:rPr>
      </w:pPr>
    </w:p>
    <w:p w:rsidR="00E65BF3" w:rsidRDefault="00E65BF3" w:rsidP="00782985">
      <w:pPr>
        <w:rPr>
          <w:rFonts w:ascii="Arial" w:hAnsi="Arial" w:cs="Arial"/>
        </w:rPr>
      </w:pPr>
    </w:p>
    <w:p w:rsidR="009F4152" w:rsidRDefault="009F4152" w:rsidP="00782985">
      <w:pPr>
        <w:rPr>
          <w:rFonts w:ascii="Arial" w:hAnsi="Arial" w:cs="Arial"/>
        </w:rPr>
      </w:pPr>
    </w:p>
    <w:p w:rsidR="009F4152" w:rsidRDefault="009F4152" w:rsidP="00782985">
      <w:pPr>
        <w:rPr>
          <w:rFonts w:ascii="Arial" w:hAnsi="Arial" w:cs="Arial"/>
        </w:rPr>
      </w:pPr>
    </w:p>
    <w:p w:rsidR="009F4152" w:rsidRDefault="009F4152" w:rsidP="00782985">
      <w:pPr>
        <w:rPr>
          <w:rFonts w:ascii="Arial" w:hAnsi="Arial" w:cs="Arial"/>
        </w:rPr>
      </w:pPr>
    </w:p>
    <w:p w:rsidR="00E65BF3" w:rsidRDefault="00E65BF3" w:rsidP="00782985">
      <w:pPr>
        <w:rPr>
          <w:rFonts w:ascii="Arial" w:hAnsi="Arial" w:cs="Arial"/>
        </w:rPr>
      </w:pPr>
    </w:p>
    <w:p w:rsidR="00E65BF3" w:rsidRDefault="00E65BF3" w:rsidP="00782985">
      <w:pPr>
        <w:rPr>
          <w:rFonts w:ascii="Arial" w:hAnsi="Arial" w:cs="Arial"/>
        </w:rPr>
      </w:pPr>
    </w:p>
    <w:p w:rsidR="00E65BF3" w:rsidRDefault="00E65BF3" w:rsidP="00782985">
      <w:pPr>
        <w:rPr>
          <w:rFonts w:ascii="Arial" w:hAnsi="Arial" w:cs="Arial"/>
        </w:rPr>
      </w:pPr>
    </w:p>
    <w:p w:rsidR="00E65BF3" w:rsidRDefault="00E65BF3" w:rsidP="00782985">
      <w:pPr>
        <w:rPr>
          <w:rFonts w:ascii="Arial" w:hAnsi="Arial" w:cs="Arial"/>
        </w:rPr>
      </w:pPr>
    </w:p>
    <w:p w:rsidR="00E65BF3" w:rsidRDefault="00E65BF3" w:rsidP="00782985">
      <w:pPr>
        <w:rPr>
          <w:rFonts w:ascii="Arial" w:hAnsi="Arial" w:cs="Arial"/>
        </w:rPr>
      </w:pPr>
    </w:p>
    <w:p w:rsidR="00E65BF3" w:rsidRDefault="00E65BF3" w:rsidP="00782985">
      <w:pPr>
        <w:rPr>
          <w:rFonts w:ascii="Arial" w:hAnsi="Arial" w:cs="Arial"/>
        </w:rPr>
      </w:pPr>
    </w:p>
    <w:p w:rsidR="00E65BF3" w:rsidRDefault="00E65BF3" w:rsidP="00782985">
      <w:pPr>
        <w:rPr>
          <w:rFonts w:ascii="Arial" w:hAnsi="Arial" w:cs="Arial"/>
        </w:rPr>
      </w:pPr>
    </w:p>
    <w:p w:rsidR="00E65BF3" w:rsidRDefault="00470B21" w:rsidP="0078298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93980</wp:posOffset>
                </wp:positionV>
                <wp:extent cx="6667500" cy="800100"/>
                <wp:effectExtent l="17145" t="20320" r="20955" b="17780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DFC" w:rsidRDefault="00804DFC" w:rsidP="00E65BF3">
                            <w:pPr>
                              <w:ind w:left="840" w:hanging="84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t>Ce</w:t>
                            </w:r>
                            <w:proofErr w:type="spellEnd"/>
                            <w:r>
                              <w:t xml:space="preserve">    0/1/2</w:t>
                            </w:r>
                            <w:r>
                              <w:tab/>
                            </w:r>
                            <w:r w:rsidR="009F4152">
                              <w:t xml:space="preserve">        Depends on </w:t>
                            </w:r>
                            <w:proofErr w:type="gramStart"/>
                            <w:r w:rsidR="009F4152" w:rsidRPr="009B0585">
                              <w:rPr>
                                <w:sz w:val="20"/>
                              </w:rPr>
                              <w:t>A(</w:t>
                            </w:r>
                            <w:proofErr w:type="gramEnd"/>
                            <w:r w:rsidR="009F4152" w:rsidRPr="009B0585">
                              <w:rPr>
                                <w:sz w:val="20"/>
                              </w:rPr>
                              <w:t>e), C(b) and C(c)</w:t>
                            </w:r>
                          </w:p>
                          <w:p w:rsidR="009F4152" w:rsidRDefault="009F4152" w:rsidP="00E65BF3">
                            <w:pPr>
                              <w:ind w:left="840" w:hanging="840"/>
                            </w:pPr>
                          </w:p>
                          <w:p w:rsidR="00804DFC" w:rsidRDefault="00804DFC" w:rsidP="00E65BF3">
                            <w:proofErr w:type="gramStart"/>
                            <w:r w:rsidRPr="002A4823">
                              <w:rPr>
                                <w:sz w:val="20"/>
                              </w:rPr>
                              <w:t>identified</w:t>
                            </w:r>
                            <w:proofErr w:type="gramEnd"/>
                            <w:r w:rsidRPr="002A4823">
                              <w:rPr>
                                <w:sz w:val="20"/>
                              </w:rPr>
                              <w:t xml:space="preserve"> some limitations in the performance of the complete system and suggested modifications to overcome these limitations.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6" type="#_x0000_t202" style="position:absolute;margin-left:3pt;margin-top:7.4pt;width:525pt;height:6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" strokecolor="red" strokeweight="2.25pt">
                <v:textbox>
                  <w:txbxContent>
                    <w:p w:rsidR="00804DFC" w:rsidRDefault="00804DFC" w:rsidP="00E65BF3">
                      <w:pPr>
                        <w:ind w:left="840" w:hanging="840"/>
                        <w:rPr>
                          <w:sz w:val="20"/>
                        </w:rPr>
                      </w:pPr>
                      <w:proofErr w:type="spellStart"/>
                      <w:r>
                        <w:t>Ce</w:t>
                      </w:r>
                      <w:proofErr w:type="spellEnd"/>
                      <w:r>
                        <w:t xml:space="preserve">    0/1/2</w:t>
                      </w:r>
                      <w:r>
                        <w:tab/>
                      </w:r>
                      <w:r w:rsidR="009F4152">
                        <w:t xml:space="preserve">        Depends on </w:t>
                      </w:r>
                      <w:proofErr w:type="gramStart"/>
                      <w:r w:rsidR="009F4152" w:rsidRPr="009B0585">
                        <w:rPr>
                          <w:sz w:val="20"/>
                        </w:rPr>
                        <w:t>A(</w:t>
                      </w:r>
                      <w:proofErr w:type="gramEnd"/>
                      <w:r w:rsidR="009F4152" w:rsidRPr="009B0585">
                        <w:rPr>
                          <w:sz w:val="20"/>
                        </w:rPr>
                        <w:t>e), C(b) and C(c)</w:t>
                      </w:r>
                    </w:p>
                    <w:p w:rsidR="009F4152" w:rsidRDefault="009F4152" w:rsidP="00E65BF3">
                      <w:pPr>
                        <w:ind w:left="840" w:hanging="840"/>
                      </w:pPr>
                    </w:p>
                    <w:p w:rsidR="00804DFC" w:rsidRDefault="00804DFC" w:rsidP="00E65BF3">
                      <w:proofErr w:type="gramStart"/>
                      <w:r w:rsidRPr="002A4823">
                        <w:rPr>
                          <w:sz w:val="20"/>
                        </w:rPr>
                        <w:t>identified</w:t>
                      </w:r>
                      <w:proofErr w:type="gramEnd"/>
                      <w:r w:rsidRPr="002A4823">
                        <w:rPr>
                          <w:sz w:val="20"/>
                        </w:rPr>
                        <w:t xml:space="preserve"> some limitations in the performance of the complete system and suggested modifications to overcome these limitations.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E65BF3" w:rsidRDefault="00E65BF3" w:rsidP="00782985">
      <w:pPr>
        <w:rPr>
          <w:rFonts w:ascii="Arial" w:hAnsi="Arial" w:cs="Arial"/>
        </w:rPr>
      </w:pPr>
    </w:p>
    <w:p w:rsidR="00E65BF3" w:rsidRDefault="00E65BF3" w:rsidP="00782985">
      <w:pPr>
        <w:rPr>
          <w:rFonts w:ascii="Arial" w:hAnsi="Arial" w:cs="Arial"/>
        </w:rPr>
      </w:pPr>
    </w:p>
    <w:p w:rsidR="00E65BF3" w:rsidRDefault="00E65BF3" w:rsidP="00782985">
      <w:pPr>
        <w:rPr>
          <w:rFonts w:ascii="Arial" w:hAnsi="Arial" w:cs="Arial"/>
        </w:rPr>
      </w:pPr>
    </w:p>
    <w:p w:rsidR="00E65BF3" w:rsidRDefault="00E65BF3" w:rsidP="00782985">
      <w:pPr>
        <w:rPr>
          <w:rFonts w:ascii="Arial" w:hAnsi="Arial" w:cs="Arial"/>
        </w:rPr>
      </w:pPr>
    </w:p>
    <w:p w:rsidR="009C7E7E" w:rsidRPr="00407583" w:rsidRDefault="009C7E7E" w:rsidP="009C7E7E">
      <w:pPr>
        <w:pStyle w:val="Heading2"/>
      </w:pPr>
      <w:bookmarkStart w:id="52" w:name="_Toc353951246"/>
      <w:bookmarkStart w:id="53" w:name="_Toc353951299"/>
      <w:bookmarkStart w:id="54" w:name="_Toc354479675"/>
      <w:r w:rsidRPr="00407583">
        <w:t>C</w:t>
      </w:r>
      <w:r w:rsidR="00631601" w:rsidRPr="00407583">
        <w:t xml:space="preserve"> </w:t>
      </w:r>
      <w:r w:rsidR="002C508F">
        <w:t xml:space="preserve">f – </w:t>
      </w:r>
      <w:r w:rsidRPr="00407583">
        <w:t>Modifications Carried Out</w:t>
      </w:r>
      <w:bookmarkEnd w:id="52"/>
      <w:bookmarkEnd w:id="53"/>
      <w:bookmarkEnd w:id="54"/>
    </w:p>
    <w:p w:rsidR="00782985" w:rsidRPr="00407583" w:rsidRDefault="00782985" w:rsidP="00782985">
      <w:pPr>
        <w:rPr>
          <w:rFonts w:ascii="Arial" w:hAnsi="Arial" w:cs="Arial"/>
        </w:rPr>
      </w:pPr>
    </w:p>
    <w:p w:rsidR="00782985" w:rsidRDefault="00782985" w:rsidP="00782985">
      <w:pPr>
        <w:rPr>
          <w:rFonts w:ascii="Arial" w:hAnsi="Arial" w:cs="Arial"/>
        </w:rPr>
      </w:pPr>
    </w:p>
    <w:p w:rsidR="009F4152" w:rsidRDefault="009F4152" w:rsidP="00782985">
      <w:pPr>
        <w:rPr>
          <w:rFonts w:ascii="Arial" w:hAnsi="Arial" w:cs="Arial"/>
        </w:rPr>
      </w:pPr>
    </w:p>
    <w:p w:rsidR="00E65BF3" w:rsidRDefault="00E65BF3" w:rsidP="00782985">
      <w:pPr>
        <w:rPr>
          <w:rFonts w:ascii="Arial" w:hAnsi="Arial" w:cs="Arial"/>
        </w:rPr>
      </w:pPr>
    </w:p>
    <w:p w:rsidR="00E65BF3" w:rsidRDefault="00E65BF3" w:rsidP="00782985">
      <w:pPr>
        <w:rPr>
          <w:rFonts w:ascii="Arial" w:hAnsi="Arial" w:cs="Arial"/>
        </w:rPr>
      </w:pPr>
    </w:p>
    <w:p w:rsidR="00E65BF3" w:rsidRDefault="00E65BF3" w:rsidP="00782985">
      <w:pPr>
        <w:rPr>
          <w:rFonts w:ascii="Arial" w:hAnsi="Arial" w:cs="Arial"/>
        </w:rPr>
      </w:pPr>
    </w:p>
    <w:p w:rsidR="00E65BF3" w:rsidRDefault="00E65BF3" w:rsidP="00782985">
      <w:pPr>
        <w:rPr>
          <w:rFonts w:ascii="Arial" w:hAnsi="Arial" w:cs="Arial"/>
        </w:rPr>
      </w:pPr>
    </w:p>
    <w:p w:rsidR="00E65BF3" w:rsidRDefault="00470B21" w:rsidP="0078298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117475</wp:posOffset>
                </wp:positionV>
                <wp:extent cx="6534150" cy="676275"/>
                <wp:effectExtent l="17145" t="19050" r="20955" b="19050"/>
                <wp:wrapNone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DFC" w:rsidRDefault="00804DFC" w:rsidP="00E65BF3">
                            <w:pPr>
                              <w:ind w:left="840" w:hanging="84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t>Cf</w:t>
                            </w:r>
                            <w:proofErr w:type="spellEnd"/>
                            <w:r>
                              <w:t xml:space="preserve">    0/1/2</w:t>
                            </w:r>
                            <w:r>
                              <w:tab/>
                            </w:r>
                            <w:r w:rsidR="009F4152">
                              <w:t xml:space="preserve">        Depends on </w:t>
                            </w:r>
                            <w:proofErr w:type="gramStart"/>
                            <w:r w:rsidR="009F4152" w:rsidRPr="009B0585">
                              <w:rPr>
                                <w:sz w:val="20"/>
                              </w:rPr>
                              <w:t>A(</w:t>
                            </w:r>
                            <w:proofErr w:type="gramEnd"/>
                            <w:r w:rsidR="009F4152" w:rsidRPr="009B0585">
                              <w:rPr>
                                <w:sz w:val="20"/>
                              </w:rPr>
                              <w:t>e), C(b), C(c) and C(e)</w:t>
                            </w:r>
                          </w:p>
                          <w:p w:rsidR="009F4152" w:rsidRDefault="009F4152" w:rsidP="00E65BF3">
                            <w:pPr>
                              <w:ind w:left="840" w:hanging="840"/>
                            </w:pPr>
                          </w:p>
                          <w:p w:rsidR="00804DFC" w:rsidRDefault="00804DFC" w:rsidP="00E65BF3">
                            <w:proofErr w:type="gramStart"/>
                            <w:r w:rsidRPr="002A4823">
                              <w:rPr>
                                <w:sz w:val="20"/>
                              </w:rPr>
                              <w:t>carried</w:t>
                            </w:r>
                            <w:proofErr w:type="gramEnd"/>
                            <w:r w:rsidRPr="002A4823">
                              <w:rPr>
                                <w:sz w:val="20"/>
                              </w:rPr>
                              <w:t xml:space="preserve"> out the modifications and re-assessed the system.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7" type="#_x0000_t202" style="position:absolute;margin-left:13.5pt;margin-top:9.25pt;width:514.5pt;height:53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" strokecolor="red" strokeweight="2.25pt">
                <v:textbox>
                  <w:txbxContent>
                    <w:p w:rsidR="00804DFC" w:rsidRDefault="00804DFC" w:rsidP="00E65BF3">
                      <w:pPr>
                        <w:ind w:left="840" w:hanging="840"/>
                        <w:rPr>
                          <w:sz w:val="20"/>
                        </w:rPr>
                      </w:pPr>
                      <w:proofErr w:type="spellStart"/>
                      <w:r>
                        <w:t>Cf</w:t>
                      </w:r>
                      <w:proofErr w:type="spellEnd"/>
                      <w:r>
                        <w:t xml:space="preserve">    0/1/2</w:t>
                      </w:r>
                      <w:r>
                        <w:tab/>
                      </w:r>
                      <w:r w:rsidR="009F4152">
                        <w:t xml:space="preserve">        Depends on </w:t>
                      </w:r>
                      <w:proofErr w:type="gramStart"/>
                      <w:r w:rsidR="009F4152" w:rsidRPr="009B0585">
                        <w:rPr>
                          <w:sz w:val="20"/>
                        </w:rPr>
                        <w:t>A(</w:t>
                      </w:r>
                      <w:proofErr w:type="gramEnd"/>
                      <w:r w:rsidR="009F4152" w:rsidRPr="009B0585">
                        <w:rPr>
                          <w:sz w:val="20"/>
                        </w:rPr>
                        <w:t>e), C(b), C(c) and C(e)</w:t>
                      </w:r>
                    </w:p>
                    <w:p w:rsidR="009F4152" w:rsidRDefault="009F4152" w:rsidP="00E65BF3">
                      <w:pPr>
                        <w:ind w:left="840" w:hanging="840"/>
                      </w:pPr>
                    </w:p>
                    <w:p w:rsidR="00804DFC" w:rsidRDefault="00804DFC" w:rsidP="00E65BF3">
                      <w:proofErr w:type="gramStart"/>
                      <w:r w:rsidRPr="002A4823">
                        <w:rPr>
                          <w:sz w:val="20"/>
                        </w:rPr>
                        <w:t>carried</w:t>
                      </w:r>
                      <w:proofErr w:type="gramEnd"/>
                      <w:r w:rsidRPr="002A4823">
                        <w:rPr>
                          <w:sz w:val="20"/>
                        </w:rPr>
                        <w:t xml:space="preserve"> out the modifications and re-assessed the system.</w:t>
                      </w:r>
                    </w:p>
                  </w:txbxContent>
                </v:textbox>
              </v:shape>
            </w:pict>
          </mc:Fallback>
        </mc:AlternateContent>
      </w:r>
    </w:p>
    <w:p w:rsidR="00E65BF3" w:rsidRDefault="00E65BF3" w:rsidP="00782985">
      <w:pPr>
        <w:rPr>
          <w:rFonts w:ascii="Arial" w:hAnsi="Arial" w:cs="Arial"/>
        </w:rPr>
      </w:pPr>
    </w:p>
    <w:p w:rsidR="00E65BF3" w:rsidRDefault="00E65BF3" w:rsidP="00782985">
      <w:pPr>
        <w:rPr>
          <w:rFonts w:ascii="Arial" w:hAnsi="Arial" w:cs="Arial"/>
        </w:rPr>
      </w:pPr>
    </w:p>
    <w:p w:rsidR="00E65BF3" w:rsidRDefault="00E65BF3" w:rsidP="00782985">
      <w:pPr>
        <w:rPr>
          <w:rFonts w:ascii="Arial" w:hAnsi="Arial" w:cs="Arial"/>
        </w:rPr>
      </w:pPr>
    </w:p>
    <w:p w:rsidR="00E65BF3" w:rsidRPr="00407583" w:rsidRDefault="00E65BF3" w:rsidP="00782985">
      <w:pPr>
        <w:rPr>
          <w:rFonts w:ascii="Arial" w:hAnsi="Arial" w:cs="Arial"/>
        </w:rPr>
      </w:pPr>
    </w:p>
    <w:p w:rsidR="009C019D" w:rsidRPr="00407583" w:rsidRDefault="009C019D" w:rsidP="009C019D">
      <w:pPr>
        <w:rPr>
          <w:rFonts w:ascii="Arial" w:hAnsi="Arial" w:cs="Arial"/>
        </w:rPr>
      </w:pPr>
    </w:p>
    <w:p w:rsidR="009C019D" w:rsidRPr="00407583" w:rsidRDefault="009C019D" w:rsidP="009C019D">
      <w:pPr>
        <w:rPr>
          <w:rFonts w:ascii="Arial" w:hAnsi="Arial" w:cs="Arial"/>
        </w:rPr>
      </w:pPr>
    </w:p>
    <w:p w:rsidR="009C019D" w:rsidRPr="00407583" w:rsidRDefault="009C019D" w:rsidP="009C019D">
      <w:pPr>
        <w:rPr>
          <w:rFonts w:ascii="Arial" w:hAnsi="Arial" w:cs="Arial"/>
        </w:rPr>
      </w:pPr>
    </w:p>
    <w:p w:rsidR="00F839A3" w:rsidRDefault="00F839A3" w:rsidP="006E12A0">
      <w:pPr>
        <w:pStyle w:val="Heading1"/>
      </w:pPr>
      <w:bookmarkStart w:id="55" w:name="_Toc353951247"/>
      <w:bookmarkStart w:id="56" w:name="_Toc353951300"/>
      <w:bookmarkStart w:id="57" w:name="_Toc354479676"/>
      <w:r w:rsidRPr="00407583">
        <w:lastRenderedPageBreak/>
        <w:t>D</w:t>
      </w:r>
      <w:r w:rsidR="002C508F">
        <w:t xml:space="preserve"> a – </w:t>
      </w:r>
      <w:r w:rsidRPr="00407583">
        <w:t>Report</w:t>
      </w:r>
      <w:bookmarkEnd w:id="55"/>
      <w:bookmarkEnd w:id="56"/>
      <w:bookmarkEnd w:id="57"/>
      <w:r w:rsidR="003809C5">
        <w:t xml:space="preserve"> Quality Marks</w:t>
      </w:r>
    </w:p>
    <w:p w:rsidR="00804DFC" w:rsidRDefault="00804DFC" w:rsidP="00782985">
      <w:pPr>
        <w:rPr>
          <w:rFonts w:ascii="Arial" w:hAnsi="Arial" w:cs="Arial"/>
        </w:rPr>
      </w:pPr>
    </w:p>
    <w:p w:rsidR="00804DFC" w:rsidRDefault="00470B21" w:rsidP="0078298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56515</wp:posOffset>
                </wp:positionV>
                <wp:extent cx="6640830" cy="733425"/>
                <wp:effectExtent l="17145" t="19050" r="19050" b="19050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DFC" w:rsidRDefault="00804DFC" w:rsidP="00804DFC">
                            <w:pPr>
                              <w:ind w:left="840" w:hanging="840"/>
                            </w:pPr>
                            <w:r>
                              <w:t>Da    0/1/2</w:t>
                            </w:r>
                            <w:r>
                              <w:tab/>
                            </w:r>
                          </w:p>
                          <w:p w:rsidR="009F4152" w:rsidRDefault="009F4152" w:rsidP="00804DFC">
                            <w:pPr>
                              <w:ind w:left="840" w:hanging="840"/>
                            </w:pPr>
                          </w:p>
                          <w:p w:rsidR="00804DFC" w:rsidRDefault="00804DFC" w:rsidP="00804DFC">
                            <w:proofErr w:type="gramStart"/>
                            <w:r w:rsidRPr="002A4823">
                              <w:rPr>
                                <w:sz w:val="20"/>
                              </w:rPr>
                              <w:t>details</w:t>
                            </w:r>
                            <w:proofErr w:type="gramEnd"/>
                            <w:r w:rsidRPr="002A4823">
                              <w:rPr>
                                <w:sz w:val="20"/>
                              </w:rPr>
                              <w:t xml:space="preserve"> all stages of the development of the project.  (QWC </w:t>
                            </w:r>
                            <w:proofErr w:type="spellStart"/>
                            <w:r w:rsidRPr="002A4823"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 w:rsidRPr="002A4823">
                              <w:rPr>
                                <w:sz w:val="20"/>
                              </w:rPr>
                              <w:t xml:space="preserve"> and iii)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8" type="#_x0000_t202" style="position:absolute;margin-left:6pt;margin-top:4.45pt;width:522.9pt;height:57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" strokecolor="red" strokeweight="2.25pt">
                <v:textbox>
                  <w:txbxContent>
                    <w:p w:rsidR="00804DFC" w:rsidRDefault="00804DFC" w:rsidP="00804DFC">
                      <w:pPr>
                        <w:ind w:left="840" w:hanging="840"/>
                      </w:pPr>
                      <w:r>
                        <w:t>Da    0/1/2</w:t>
                      </w:r>
                      <w:r>
                        <w:tab/>
                      </w:r>
                    </w:p>
                    <w:p w:rsidR="009F4152" w:rsidRDefault="009F4152" w:rsidP="00804DFC">
                      <w:pPr>
                        <w:ind w:left="840" w:hanging="840"/>
                      </w:pPr>
                    </w:p>
                    <w:p w:rsidR="00804DFC" w:rsidRDefault="00804DFC" w:rsidP="00804DFC">
                      <w:proofErr w:type="gramStart"/>
                      <w:r w:rsidRPr="002A4823">
                        <w:rPr>
                          <w:sz w:val="20"/>
                        </w:rPr>
                        <w:t>details</w:t>
                      </w:r>
                      <w:proofErr w:type="gramEnd"/>
                      <w:r w:rsidRPr="002A4823">
                        <w:rPr>
                          <w:sz w:val="20"/>
                        </w:rPr>
                        <w:t xml:space="preserve"> all stages of the development of the project.  (QWC </w:t>
                      </w:r>
                      <w:proofErr w:type="spellStart"/>
                      <w:r w:rsidRPr="002A4823">
                        <w:rPr>
                          <w:sz w:val="20"/>
                        </w:rPr>
                        <w:t>i</w:t>
                      </w:r>
                      <w:proofErr w:type="spellEnd"/>
                      <w:r w:rsidRPr="002A4823">
                        <w:rPr>
                          <w:sz w:val="20"/>
                        </w:rPr>
                        <w:t xml:space="preserve"> and iii)</w:t>
                      </w:r>
                    </w:p>
                  </w:txbxContent>
                </v:textbox>
              </v:shape>
            </w:pict>
          </mc:Fallback>
        </mc:AlternateContent>
      </w:r>
    </w:p>
    <w:p w:rsidR="00804DFC" w:rsidRDefault="00804DFC" w:rsidP="00782985">
      <w:pPr>
        <w:rPr>
          <w:rFonts w:ascii="Arial" w:hAnsi="Arial" w:cs="Arial"/>
        </w:rPr>
      </w:pPr>
    </w:p>
    <w:p w:rsidR="00804DFC" w:rsidRDefault="00804DFC" w:rsidP="00782985">
      <w:pPr>
        <w:rPr>
          <w:rFonts w:ascii="Arial" w:hAnsi="Arial" w:cs="Arial"/>
        </w:rPr>
      </w:pPr>
    </w:p>
    <w:p w:rsidR="00804DFC" w:rsidRDefault="00804DFC" w:rsidP="00782985">
      <w:pPr>
        <w:rPr>
          <w:rFonts w:ascii="Arial" w:hAnsi="Arial" w:cs="Arial"/>
        </w:rPr>
      </w:pPr>
    </w:p>
    <w:p w:rsidR="00804DFC" w:rsidRDefault="00804DFC" w:rsidP="00782985">
      <w:pPr>
        <w:rPr>
          <w:rFonts w:ascii="Arial" w:hAnsi="Arial" w:cs="Arial"/>
        </w:rPr>
      </w:pPr>
    </w:p>
    <w:p w:rsidR="00631601" w:rsidRDefault="002C508F" w:rsidP="00631601">
      <w:pPr>
        <w:pStyle w:val="Heading2"/>
      </w:pPr>
      <w:bookmarkStart w:id="58" w:name="_Toc353951248"/>
      <w:bookmarkStart w:id="59" w:name="_Toc353951301"/>
      <w:bookmarkStart w:id="60" w:name="_Toc354479677"/>
      <w:r>
        <w:t xml:space="preserve">D b – </w:t>
      </w:r>
      <w:r w:rsidR="00631601" w:rsidRPr="00407583">
        <w:t>Circuit Diagram and Photographic Evidence</w:t>
      </w:r>
      <w:bookmarkEnd w:id="58"/>
      <w:bookmarkEnd w:id="59"/>
      <w:bookmarkEnd w:id="60"/>
    </w:p>
    <w:p w:rsidR="009C019D" w:rsidRDefault="009C019D" w:rsidP="00782985">
      <w:pPr>
        <w:rPr>
          <w:rFonts w:ascii="Arial" w:hAnsi="Arial" w:cs="Arial"/>
        </w:rPr>
      </w:pPr>
    </w:p>
    <w:p w:rsidR="009C019D" w:rsidRDefault="00470B21" w:rsidP="0078298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24130</wp:posOffset>
                </wp:positionV>
                <wp:extent cx="6515100" cy="561975"/>
                <wp:effectExtent l="17145" t="19050" r="20955" b="19050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DFC" w:rsidRDefault="00804DFC" w:rsidP="009C019D">
                            <w:pPr>
                              <w:ind w:left="840" w:hanging="840"/>
                            </w:pPr>
                            <w:proofErr w:type="spellStart"/>
                            <w:r>
                              <w:t>Db</w:t>
                            </w:r>
                            <w:proofErr w:type="spellEnd"/>
                            <w:r>
                              <w:t xml:space="preserve">    0/1/2</w:t>
                            </w:r>
                            <w:r>
                              <w:tab/>
                            </w:r>
                          </w:p>
                          <w:p w:rsidR="00804DFC" w:rsidRDefault="00804DFC" w:rsidP="009C019D">
                            <w:proofErr w:type="gramStart"/>
                            <w:r w:rsidRPr="002A4823">
                              <w:rPr>
                                <w:sz w:val="20"/>
                              </w:rPr>
                              <w:t>contains</w:t>
                            </w:r>
                            <w:proofErr w:type="gramEnd"/>
                            <w:r w:rsidRPr="002A4823">
                              <w:rPr>
                                <w:sz w:val="20"/>
                              </w:rPr>
                              <w:t xml:space="preserve"> clear photographic evidence and a complete circuit diagram.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9" type="#_x0000_t202" style="position:absolute;margin-left:6pt;margin-top:1.9pt;width:513pt;height:44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" strokecolor="red" strokeweight="2.25pt">
                <v:textbox>
                  <w:txbxContent>
                    <w:p w:rsidR="00804DFC" w:rsidRDefault="00804DFC" w:rsidP="009C019D">
                      <w:pPr>
                        <w:ind w:left="840" w:hanging="840"/>
                      </w:pPr>
                      <w:proofErr w:type="spellStart"/>
                      <w:r>
                        <w:t>Db</w:t>
                      </w:r>
                      <w:proofErr w:type="spellEnd"/>
                      <w:r>
                        <w:t xml:space="preserve">    0/1/2</w:t>
                      </w:r>
                      <w:r>
                        <w:tab/>
                      </w:r>
                    </w:p>
                    <w:p w:rsidR="00804DFC" w:rsidRDefault="00804DFC" w:rsidP="009C019D">
                      <w:proofErr w:type="gramStart"/>
                      <w:r w:rsidRPr="002A4823">
                        <w:rPr>
                          <w:sz w:val="20"/>
                        </w:rPr>
                        <w:t>contains</w:t>
                      </w:r>
                      <w:proofErr w:type="gramEnd"/>
                      <w:r w:rsidRPr="002A4823">
                        <w:rPr>
                          <w:sz w:val="20"/>
                        </w:rPr>
                        <w:t xml:space="preserve"> clear photographic evidence and a complete circuit diagram.</w:t>
                      </w:r>
                    </w:p>
                  </w:txbxContent>
                </v:textbox>
              </v:shape>
            </w:pict>
          </mc:Fallback>
        </mc:AlternateContent>
      </w:r>
    </w:p>
    <w:p w:rsidR="009C019D" w:rsidRDefault="009C019D" w:rsidP="00782985">
      <w:pPr>
        <w:rPr>
          <w:rFonts w:ascii="Arial" w:hAnsi="Arial" w:cs="Arial"/>
        </w:rPr>
      </w:pPr>
    </w:p>
    <w:p w:rsidR="009C019D" w:rsidRDefault="009C019D" w:rsidP="00782985">
      <w:pPr>
        <w:rPr>
          <w:rFonts w:ascii="Arial" w:hAnsi="Arial" w:cs="Arial"/>
        </w:rPr>
      </w:pPr>
    </w:p>
    <w:p w:rsidR="009C019D" w:rsidRPr="00407583" w:rsidRDefault="009C019D" w:rsidP="00782985">
      <w:pPr>
        <w:rPr>
          <w:rFonts w:ascii="Arial" w:hAnsi="Arial" w:cs="Arial"/>
        </w:rPr>
      </w:pPr>
    </w:p>
    <w:p w:rsidR="00AC1442" w:rsidRPr="00407583" w:rsidRDefault="00AC1442" w:rsidP="00AC1442">
      <w:pPr>
        <w:pStyle w:val="Heading2"/>
      </w:pPr>
      <w:bookmarkStart w:id="61" w:name="_Toc353951249"/>
      <w:bookmarkStart w:id="62" w:name="_Toc353951302"/>
      <w:bookmarkStart w:id="63" w:name="_Toc354479678"/>
      <w:r w:rsidRPr="00407583">
        <w:t xml:space="preserve">D </w:t>
      </w:r>
      <w:r w:rsidR="00583C8D" w:rsidRPr="00407583">
        <w:t>c</w:t>
      </w:r>
      <w:r w:rsidRPr="00407583">
        <w:t xml:space="preserve"> – Bibliography</w:t>
      </w:r>
      <w:bookmarkStart w:id="64" w:name="_GoBack"/>
      <w:bookmarkEnd w:id="61"/>
      <w:bookmarkEnd w:id="62"/>
      <w:bookmarkEnd w:id="63"/>
      <w:bookmarkEnd w:id="64"/>
    </w:p>
    <w:p w:rsidR="009C019D" w:rsidRDefault="009C019D" w:rsidP="00782985">
      <w:pPr>
        <w:rPr>
          <w:rFonts w:ascii="Arial" w:hAnsi="Arial" w:cs="Arial"/>
        </w:rPr>
      </w:pPr>
    </w:p>
    <w:p w:rsidR="009C019D" w:rsidRDefault="00470B21" w:rsidP="0078298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29845</wp:posOffset>
                </wp:positionV>
                <wp:extent cx="6829425" cy="619125"/>
                <wp:effectExtent l="17145" t="15240" r="20955" b="2286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DFC" w:rsidRDefault="00804DFC" w:rsidP="009C019D">
                            <w:pPr>
                              <w:ind w:left="840" w:hanging="840"/>
                            </w:pPr>
                            <w:r>
                              <w:t>Dc    0/1/2</w:t>
                            </w:r>
                            <w:r>
                              <w:tab/>
                            </w:r>
                          </w:p>
                          <w:p w:rsidR="00804DFC" w:rsidRDefault="00804DFC" w:rsidP="009C019D">
                            <w:proofErr w:type="gramStart"/>
                            <w:r w:rsidRPr="002A4823">
                              <w:rPr>
                                <w:sz w:val="20"/>
                              </w:rPr>
                              <w:t>contains</w:t>
                            </w:r>
                            <w:proofErr w:type="gramEnd"/>
                            <w:r w:rsidRPr="002A4823">
                              <w:rPr>
                                <w:sz w:val="20"/>
                              </w:rPr>
                              <w:t xml:space="preserve"> an acknowledgement of </w:t>
                            </w:r>
                            <w:r w:rsidRPr="002A4823">
                              <w:rPr>
                                <w:b/>
                                <w:sz w:val="20"/>
                              </w:rPr>
                              <w:t>all</w:t>
                            </w:r>
                            <w:r w:rsidRPr="002A4823">
                              <w:rPr>
                                <w:sz w:val="20"/>
                              </w:rPr>
                              <w:t xml:space="preserve"> sources of information and help, including a bibliography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0" type="#_x0000_t202" style="position:absolute;margin-left:-.75pt;margin-top:2.35pt;width:537.75pt;height:4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" strokecolor="red" strokeweight="2.25pt">
                <v:textbox>
                  <w:txbxContent>
                    <w:p w:rsidR="00804DFC" w:rsidRDefault="00804DFC" w:rsidP="009C019D">
                      <w:pPr>
                        <w:ind w:left="840" w:hanging="840"/>
                      </w:pPr>
                      <w:r>
                        <w:t>Dc    0/1/2</w:t>
                      </w:r>
                      <w:r>
                        <w:tab/>
                      </w:r>
                    </w:p>
                    <w:p w:rsidR="00804DFC" w:rsidRDefault="00804DFC" w:rsidP="009C019D">
                      <w:proofErr w:type="gramStart"/>
                      <w:r w:rsidRPr="002A4823">
                        <w:rPr>
                          <w:sz w:val="20"/>
                        </w:rPr>
                        <w:t>contains</w:t>
                      </w:r>
                      <w:proofErr w:type="gramEnd"/>
                      <w:r w:rsidRPr="002A4823">
                        <w:rPr>
                          <w:sz w:val="20"/>
                        </w:rPr>
                        <w:t xml:space="preserve"> an acknowledgement of </w:t>
                      </w:r>
                      <w:r w:rsidRPr="002A4823">
                        <w:rPr>
                          <w:b/>
                          <w:sz w:val="20"/>
                        </w:rPr>
                        <w:t>all</w:t>
                      </w:r>
                      <w:r w:rsidRPr="002A4823">
                        <w:rPr>
                          <w:sz w:val="20"/>
                        </w:rPr>
                        <w:t xml:space="preserve"> sources of information and help, including a bibliography</w:t>
                      </w:r>
                    </w:p>
                  </w:txbxContent>
                </v:textbox>
              </v:shape>
            </w:pict>
          </mc:Fallback>
        </mc:AlternateContent>
      </w:r>
    </w:p>
    <w:p w:rsidR="009C019D" w:rsidRDefault="009C019D" w:rsidP="00782985">
      <w:pPr>
        <w:rPr>
          <w:rFonts w:ascii="Arial" w:hAnsi="Arial" w:cs="Arial"/>
        </w:rPr>
      </w:pPr>
    </w:p>
    <w:p w:rsidR="009F4152" w:rsidRDefault="009F4152" w:rsidP="00782985">
      <w:pPr>
        <w:pStyle w:val="Heading2"/>
      </w:pPr>
    </w:p>
    <w:p w:rsidR="00782985" w:rsidRPr="00407583" w:rsidRDefault="00782985" w:rsidP="00782985">
      <w:pPr>
        <w:rPr>
          <w:rFonts w:ascii="Arial" w:hAnsi="Arial" w:cs="Arial"/>
        </w:rPr>
      </w:pPr>
    </w:p>
    <w:sectPr w:rsidR="00782985" w:rsidRPr="00407583" w:rsidSect="00F839A3">
      <w:headerReference w:type="default" r:id="rId9"/>
      <w:footerReference w:type="default" r:id="rId10"/>
      <w:pgSz w:w="11906" w:h="16838"/>
      <w:pgMar w:top="1440" w:right="567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21" w:rsidRDefault="00470B21">
      <w:r>
        <w:separator/>
      </w:r>
    </w:p>
  </w:endnote>
  <w:endnote w:type="continuationSeparator" w:id="0">
    <w:p w:rsidR="00470B21" w:rsidRDefault="0047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FC" w:rsidRDefault="00804DFC" w:rsidP="00C536F8">
    <w:pPr>
      <w:pStyle w:val="Footer"/>
      <w:tabs>
        <w:tab w:val="clear" w:pos="4153"/>
        <w:tab w:val="clear" w:pos="8306"/>
        <w:tab w:val="center" w:pos="5400"/>
        <w:tab w:val="right" w:pos="10800"/>
        <w:tab w:val="right" w:pos="15660"/>
      </w:tabs>
    </w:pPr>
    <w:r>
      <w:t>ELEC3</w:t>
    </w:r>
    <w:r>
      <w:tab/>
      <w:t>Project Title Goes Here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809C5">
      <w:rPr>
        <w:rStyle w:val="PageNumber"/>
        <w:noProof/>
      </w:rPr>
      <w:t>11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809C5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21" w:rsidRDefault="00470B21">
      <w:r>
        <w:separator/>
      </w:r>
    </w:p>
  </w:footnote>
  <w:footnote w:type="continuationSeparator" w:id="0">
    <w:p w:rsidR="00470B21" w:rsidRDefault="00470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FC" w:rsidRDefault="00804DFC" w:rsidP="00C536F8">
    <w:pPr>
      <w:pStyle w:val="Header"/>
      <w:tabs>
        <w:tab w:val="clear" w:pos="4153"/>
        <w:tab w:val="clear" w:pos="8306"/>
        <w:tab w:val="center" w:pos="5400"/>
        <w:tab w:val="right" w:pos="10772"/>
      </w:tabs>
    </w:pPr>
    <w:r>
      <w:t xml:space="preserve">Fred </w:t>
    </w:r>
    <w:proofErr w:type="spellStart"/>
    <w:r>
      <w:t>Bloggs</w:t>
    </w:r>
    <w:proofErr w:type="spellEnd"/>
    <w:r>
      <w:tab/>
      <w:t>Candidate Number: 123456</w:t>
    </w:r>
    <w:r>
      <w:tab/>
      <w:t>Centre Number: 18212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C99"/>
    <w:multiLevelType w:val="hybridMultilevel"/>
    <w:tmpl w:val="044072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51926"/>
    <w:multiLevelType w:val="hybridMultilevel"/>
    <w:tmpl w:val="16EE1F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834BF"/>
    <w:multiLevelType w:val="hybridMultilevel"/>
    <w:tmpl w:val="6E1E11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815F8"/>
    <w:multiLevelType w:val="hybridMultilevel"/>
    <w:tmpl w:val="10C24D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0A1E4C"/>
    <w:multiLevelType w:val="hybridMultilevel"/>
    <w:tmpl w:val="EB6883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21"/>
    <w:rsid w:val="00000EF6"/>
    <w:rsid w:val="00004D0F"/>
    <w:rsid w:val="00020625"/>
    <w:rsid w:val="000330F4"/>
    <w:rsid w:val="00043BC2"/>
    <w:rsid w:val="00047D52"/>
    <w:rsid w:val="00052B11"/>
    <w:rsid w:val="00054361"/>
    <w:rsid w:val="0005505F"/>
    <w:rsid w:val="00057DF1"/>
    <w:rsid w:val="000A652A"/>
    <w:rsid w:val="000C755C"/>
    <w:rsid w:val="000E1595"/>
    <w:rsid w:val="000E61A3"/>
    <w:rsid w:val="000E72CA"/>
    <w:rsid w:val="0011360D"/>
    <w:rsid w:val="00181F41"/>
    <w:rsid w:val="00185CC1"/>
    <w:rsid w:val="00191FAA"/>
    <w:rsid w:val="001B466A"/>
    <w:rsid w:val="001C223C"/>
    <w:rsid w:val="001C7F28"/>
    <w:rsid w:val="0022518F"/>
    <w:rsid w:val="0023165B"/>
    <w:rsid w:val="00236CC7"/>
    <w:rsid w:val="00236E0F"/>
    <w:rsid w:val="00250B38"/>
    <w:rsid w:val="00271183"/>
    <w:rsid w:val="00272C24"/>
    <w:rsid w:val="002C508F"/>
    <w:rsid w:val="00305DED"/>
    <w:rsid w:val="0032746C"/>
    <w:rsid w:val="0037262A"/>
    <w:rsid w:val="003809C5"/>
    <w:rsid w:val="0038492C"/>
    <w:rsid w:val="003975D7"/>
    <w:rsid w:val="003A6C9D"/>
    <w:rsid w:val="003A7059"/>
    <w:rsid w:val="003C3AA0"/>
    <w:rsid w:val="003C3C89"/>
    <w:rsid w:val="003C5F5D"/>
    <w:rsid w:val="003F4868"/>
    <w:rsid w:val="004049BD"/>
    <w:rsid w:val="00407583"/>
    <w:rsid w:val="004137A0"/>
    <w:rsid w:val="00420069"/>
    <w:rsid w:val="0043386D"/>
    <w:rsid w:val="00442D65"/>
    <w:rsid w:val="00451F4F"/>
    <w:rsid w:val="00465ACB"/>
    <w:rsid w:val="00470B21"/>
    <w:rsid w:val="00473F39"/>
    <w:rsid w:val="004936FD"/>
    <w:rsid w:val="004B4208"/>
    <w:rsid w:val="004F11A4"/>
    <w:rsid w:val="004F381D"/>
    <w:rsid w:val="004F5A82"/>
    <w:rsid w:val="004F6EE4"/>
    <w:rsid w:val="004F6F8E"/>
    <w:rsid w:val="00515797"/>
    <w:rsid w:val="005343D6"/>
    <w:rsid w:val="00534D57"/>
    <w:rsid w:val="00536510"/>
    <w:rsid w:val="005442CD"/>
    <w:rsid w:val="00573995"/>
    <w:rsid w:val="00583C8D"/>
    <w:rsid w:val="0059167B"/>
    <w:rsid w:val="005C3242"/>
    <w:rsid w:val="005C6A97"/>
    <w:rsid w:val="005D366C"/>
    <w:rsid w:val="005E3997"/>
    <w:rsid w:val="005F2A87"/>
    <w:rsid w:val="00603FC2"/>
    <w:rsid w:val="0061650A"/>
    <w:rsid w:val="00621E05"/>
    <w:rsid w:val="00627268"/>
    <w:rsid w:val="00631601"/>
    <w:rsid w:val="00656802"/>
    <w:rsid w:val="00667173"/>
    <w:rsid w:val="00674BFD"/>
    <w:rsid w:val="0067772B"/>
    <w:rsid w:val="00680CCF"/>
    <w:rsid w:val="00687DD8"/>
    <w:rsid w:val="00691E20"/>
    <w:rsid w:val="006A2B58"/>
    <w:rsid w:val="006C3D71"/>
    <w:rsid w:val="006C6080"/>
    <w:rsid w:val="006C6581"/>
    <w:rsid w:val="006C6A7E"/>
    <w:rsid w:val="006E12A0"/>
    <w:rsid w:val="00704201"/>
    <w:rsid w:val="00707915"/>
    <w:rsid w:val="00720600"/>
    <w:rsid w:val="00727B03"/>
    <w:rsid w:val="00737D1D"/>
    <w:rsid w:val="007649B4"/>
    <w:rsid w:val="00782985"/>
    <w:rsid w:val="00795F19"/>
    <w:rsid w:val="007B52DC"/>
    <w:rsid w:val="007E0703"/>
    <w:rsid w:val="007F53FF"/>
    <w:rsid w:val="00804DFC"/>
    <w:rsid w:val="0081339F"/>
    <w:rsid w:val="00814996"/>
    <w:rsid w:val="00826E0D"/>
    <w:rsid w:val="00827FEE"/>
    <w:rsid w:val="008438D2"/>
    <w:rsid w:val="0087040B"/>
    <w:rsid w:val="00874DDB"/>
    <w:rsid w:val="008848DD"/>
    <w:rsid w:val="008A3501"/>
    <w:rsid w:val="008C1FE5"/>
    <w:rsid w:val="008D594C"/>
    <w:rsid w:val="008E116C"/>
    <w:rsid w:val="008E6505"/>
    <w:rsid w:val="008E71F8"/>
    <w:rsid w:val="008F78D5"/>
    <w:rsid w:val="00900906"/>
    <w:rsid w:val="00904D92"/>
    <w:rsid w:val="0091132D"/>
    <w:rsid w:val="009171F6"/>
    <w:rsid w:val="0093033D"/>
    <w:rsid w:val="00944D08"/>
    <w:rsid w:val="009455F0"/>
    <w:rsid w:val="00950021"/>
    <w:rsid w:val="00975825"/>
    <w:rsid w:val="009849D4"/>
    <w:rsid w:val="009A6326"/>
    <w:rsid w:val="009B454A"/>
    <w:rsid w:val="009C019D"/>
    <w:rsid w:val="009C534C"/>
    <w:rsid w:val="009C7E7E"/>
    <w:rsid w:val="009E1018"/>
    <w:rsid w:val="009F4152"/>
    <w:rsid w:val="009F4241"/>
    <w:rsid w:val="00A069DC"/>
    <w:rsid w:val="00A118F0"/>
    <w:rsid w:val="00A300BA"/>
    <w:rsid w:val="00A350B6"/>
    <w:rsid w:val="00A41298"/>
    <w:rsid w:val="00A46960"/>
    <w:rsid w:val="00A575C7"/>
    <w:rsid w:val="00A64320"/>
    <w:rsid w:val="00A72B3F"/>
    <w:rsid w:val="00A94C96"/>
    <w:rsid w:val="00A95648"/>
    <w:rsid w:val="00AA73AD"/>
    <w:rsid w:val="00AB08A7"/>
    <w:rsid w:val="00AB1999"/>
    <w:rsid w:val="00AC1442"/>
    <w:rsid w:val="00AC5018"/>
    <w:rsid w:val="00AE6B6E"/>
    <w:rsid w:val="00AF1551"/>
    <w:rsid w:val="00AF2658"/>
    <w:rsid w:val="00B1451B"/>
    <w:rsid w:val="00B170D5"/>
    <w:rsid w:val="00B374CA"/>
    <w:rsid w:val="00B73ADB"/>
    <w:rsid w:val="00B9270A"/>
    <w:rsid w:val="00BA0007"/>
    <w:rsid w:val="00BA2B00"/>
    <w:rsid w:val="00BA5C14"/>
    <w:rsid w:val="00C24FE8"/>
    <w:rsid w:val="00C43D65"/>
    <w:rsid w:val="00C477A6"/>
    <w:rsid w:val="00C536F8"/>
    <w:rsid w:val="00C61AFD"/>
    <w:rsid w:val="00C805E5"/>
    <w:rsid w:val="00CB3AD4"/>
    <w:rsid w:val="00CC3111"/>
    <w:rsid w:val="00CD3BEE"/>
    <w:rsid w:val="00CE2AAF"/>
    <w:rsid w:val="00CF07EC"/>
    <w:rsid w:val="00D178F3"/>
    <w:rsid w:val="00D225AC"/>
    <w:rsid w:val="00D45DE4"/>
    <w:rsid w:val="00D921CF"/>
    <w:rsid w:val="00D94C6C"/>
    <w:rsid w:val="00D978D4"/>
    <w:rsid w:val="00DE236C"/>
    <w:rsid w:val="00E01C76"/>
    <w:rsid w:val="00E05907"/>
    <w:rsid w:val="00E324FD"/>
    <w:rsid w:val="00E3290D"/>
    <w:rsid w:val="00E44B53"/>
    <w:rsid w:val="00E504D0"/>
    <w:rsid w:val="00E65BF3"/>
    <w:rsid w:val="00E71F34"/>
    <w:rsid w:val="00E80826"/>
    <w:rsid w:val="00E81AFA"/>
    <w:rsid w:val="00EA048A"/>
    <w:rsid w:val="00EA0A83"/>
    <w:rsid w:val="00EA13D7"/>
    <w:rsid w:val="00EA7981"/>
    <w:rsid w:val="00EB6B75"/>
    <w:rsid w:val="00ED17E8"/>
    <w:rsid w:val="00EF73B4"/>
    <w:rsid w:val="00F01E49"/>
    <w:rsid w:val="00F370F2"/>
    <w:rsid w:val="00F60831"/>
    <w:rsid w:val="00F62CC1"/>
    <w:rsid w:val="00F72E13"/>
    <w:rsid w:val="00F74E40"/>
    <w:rsid w:val="00F774D6"/>
    <w:rsid w:val="00F839A3"/>
    <w:rsid w:val="00FC0B8E"/>
    <w:rsid w:val="00FC1205"/>
    <w:rsid w:val="00F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F73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3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39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39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39A3"/>
  </w:style>
  <w:style w:type="table" w:styleId="TableGrid">
    <w:name w:val="Table Grid"/>
    <w:basedOn w:val="TableNormal"/>
    <w:rsid w:val="00621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70B21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470B21"/>
  </w:style>
  <w:style w:type="paragraph" w:styleId="TOC2">
    <w:name w:val="toc 2"/>
    <w:basedOn w:val="Normal"/>
    <w:next w:val="Normal"/>
    <w:autoRedefine/>
    <w:uiPriority w:val="39"/>
    <w:rsid w:val="00470B21"/>
    <w:pPr>
      <w:ind w:left="240"/>
    </w:pPr>
  </w:style>
  <w:style w:type="character" w:styleId="Hyperlink">
    <w:name w:val="Hyperlink"/>
    <w:uiPriority w:val="99"/>
    <w:unhideWhenUsed/>
    <w:rsid w:val="00470B2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1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1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F73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3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39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39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39A3"/>
  </w:style>
  <w:style w:type="table" w:styleId="TableGrid">
    <w:name w:val="Table Grid"/>
    <w:basedOn w:val="TableNormal"/>
    <w:rsid w:val="00621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70B21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470B21"/>
  </w:style>
  <w:style w:type="paragraph" w:styleId="TOC2">
    <w:name w:val="toc 2"/>
    <w:basedOn w:val="Normal"/>
    <w:next w:val="Normal"/>
    <w:autoRedefine/>
    <w:uiPriority w:val="39"/>
    <w:rsid w:val="00470B21"/>
    <w:pPr>
      <w:ind w:left="240"/>
    </w:pPr>
  </w:style>
  <w:style w:type="character" w:styleId="Hyperlink">
    <w:name w:val="Hyperlink"/>
    <w:uiPriority w:val="99"/>
    <w:unhideWhenUsed/>
    <w:rsid w:val="00470B2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1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1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ollege\Electronics\2012-14\ELEC3\ELEC3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D7FD-8967-4CAB-B728-9FFF86D4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ELEC3-Template.dot</Template>
  <TotalTime>6</TotalTime>
  <Pages>11</Pages>
  <Words>274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Problem analysis and solution design</vt:lpstr>
    </vt:vector>
  </TitlesOfParts>
  <Company>East Norfolk Sixth Form College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Problem analysis and solution design</dc:title>
  <dc:creator>Bauers, Neil (Staff)</dc:creator>
  <cp:lastModifiedBy>Bauers, Neil (Staff)</cp:lastModifiedBy>
  <cp:revision>4</cp:revision>
  <cp:lastPrinted>2009-05-12T05:31:00Z</cp:lastPrinted>
  <dcterms:created xsi:type="dcterms:W3CDTF">2013-04-23T10:21:00Z</dcterms:created>
  <dcterms:modified xsi:type="dcterms:W3CDTF">2013-04-23T10:28:00Z</dcterms:modified>
</cp:coreProperties>
</file>